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E8" w:rsidRPr="006B22A0" w:rsidRDefault="007C52E8" w:rsidP="001F6473">
      <w:pPr>
        <w:rPr>
          <w:rFonts w:ascii="Arial" w:hAnsi="Arial" w:cs="Arial"/>
        </w:rPr>
      </w:pPr>
      <w:bookmarkStart w:id="0" w:name="_GoBack"/>
    </w:p>
    <w:p w:rsidR="000D1C30" w:rsidRPr="006B22A0" w:rsidRDefault="000D1C30" w:rsidP="009E22AD">
      <w:pPr>
        <w:spacing w:line="720" w:lineRule="auto"/>
        <w:jc w:val="center"/>
        <w:rPr>
          <w:rFonts w:ascii="Arial" w:eastAsia="黑体" w:hAnsi="Arial" w:cs="Arial"/>
          <w:b/>
          <w:sz w:val="30"/>
          <w:szCs w:val="30"/>
        </w:rPr>
      </w:pPr>
    </w:p>
    <w:p w:rsidR="000D1C30" w:rsidRPr="006B22A0" w:rsidRDefault="000D1C30" w:rsidP="009E22AD">
      <w:pPr>
        <w:spacing w:line="720" w:lineRule="auto"/>
        <w:jc w:val="center"/>
        <w:rPr>
          <w:rFonts w:ascii="Arial" w:eastAsia="黑体" w:hAnsi="Arial" w:cs="Arial"/>
          <w:b/>
          <w:sz w:val="30"/>
          <w:szCs w:val="30"/>
        </w:rPr>
      </w:pPr>
    </w:p>
    <w:p w:rsidR="0035649C" w:rsidRPr="006B22A0" w:rsidRDefault="0035649C" w:rsidP="009E22AD">
      <w:pPr>
        <w:spacing w:line="720" w:lineRule="auto"/>
        <w:jc w:val="center"/>
        <w:rPr>
          <w:rFonts w:ascii="Arial" w:eastAsia="黑体" w:hAnsi="Arial" w:cs="Arial"/>
          <w:b/>
          <w:sz w:val="30"/>
          <w:szCs w:val="30"/>
        </w:rPr>
      </w:pPr>
    </w:p>
    <w:p w:rsidR="00742C68" w:rsidRPr="006B22A0" w:rsidRDefault="00FC51AD" w:rsidP="002D1F30">
      <w:pPr>
        <w:spacing w:line="720" w:lineRule="auto"/>
        <w:jc w:val="center"/>
        <w:rPr>
          <w:rFonts w:ascii="Arial" w:eastAsia="黑体" w:hAnsi="Arial" w:cs="Arial"/>
          <w:b/>
          <w:sz w:val="30"/>
          <w:szCs w:val="30"/>
        </w:rPr>
      </w:pPr>
      <w:r w:rsidRPr="006B22A0">
        <w:rPr>
          <w:rFonts w:ascii="Arial" w:eastAsia="黑体" w:hAnsi="Arial" w:cs="Arial"/>
          <w:b/>
          <w:sz w:val="30"/>
          <w:szCs w:val="30"/>
        </w:rPr>
        <w:t xml:space="preserve">Dahua </w:t>
      </w:r>
      <w:r w:rsidR="001B3010" w:rsidRPr="006B22A0">
        <w:rPr>
          <w:rFonts w:ascii="Arial" w:eastAsia="黑体" w:hAnsi="Arial" w:cs="Arial"/>
          <w:b/>
          <w:sz w:val="30"/>
          <w:szCs w:val="30"/>
        </w:rPr>
        <w:t xml:space="preserve">HD </w:t>
      </w:r>
      <w:r w:rsidR="00530512" w:rsidRPr="006B22A0">
        <w:rPr>
          <w:rFonts w:ascii="Arial" w:eastAsia="黑体" w:hAnsi="Arial" w:cs="Arial" w:hint="eastAsia"/>
          <w:b/>
          <w:sz w:val="30"/>
          <w:szCs w:val="30"/>
        </w:rPr>
        <w:t xml:space="preserve">Mini </w:t>
      </w:r>
      <w:r w:rsidR="001B3010" w:rsidRPr="006B22A0">
        <w:rPr>
          <w:rFonts w:ascii="Arial" w:eastAsia="黑体" w:hAnsi="Arial" w:cs="Arial"/>
          <w:b/>
          <w:sz w:val="30"/>
          <w:szCs w:val="30"/>
        </w:rPr>
        <w:t xml:space="preserve">IR Waterproof </w:t>
      </w:r>
      <w:r w:rsidR="00EC3266" w:rsidRPr="006B22A0">
        <w:rPr>
          <w:rFonts w:ascii="Arial" w:eastAsia="黑体" w:hAnsi="Arial" w:cs="Arial"/>
          <w:b/>
          <w:sz w:val="30"/>
          <w:szCs w:val="30"/>
        </w:rPr>
        <w:t>Bullet</w:t>
      </w:r>
      <w:r w:rsidR="001B3010" w:rsidRPr="006B22A0">
        <w:rPr>
          <w:rFonts w:ascii="Arial" w:eastAsia="黑体" w:hAnsi="Arial" w:cs="Arial"/>
          <w:b/>
          <w:sz w:val="30"/>
          <w:szCs w:val="30"/>
        </w:rPr>
        <w:t xml:space="preserve"> Network Camera</w:t>
      </w:r>
    </w:p>
    <w:p w:rsidR="007C52E8" w:rsidRPr="006B22A0" w:rsidRDefault="0031561B" w:rsidP="002D1F30">
      <w:pPr>
        <w:spacing w:line="720" w:lineRule="auto"/>
        <w:jc w:val="center"/>
        <w:rPr>
          <w:rFonts w:ascii="Arial" w:eastAsia="黑体" w:hAnsi="Arial" w:cs="Arial"/>
          <w:b/>
          <w:sz w:val="30"/>
          <w:szCs w:val="30"/>
        </w:rPr>
      </w:pPr>
      <w:r w:rsidRPr="006B22A0">
        <w:rPr>
          <w:rFonts w:ascii="Arial" w:eastAsia="黑体" w:hAnsi="Arial" w:cs="Arial"/>
          <w:b/>
          <w:sz w:val="30"/>
          <w:szCs w:val="30"/>
        </w:rPr>
        <w:t xml:space="preserve"> Quick</w:t>
      </w:r>
      <w:r w:rsidR="007C52E8" w:rsidRPr="006B22A0">
        <w:rPr>
          <w:rFonts w:ascii="Arial" w:eastAsia="黑体" w:hAnsi="Arial" w:cs="Arial"/>
          <w:b/>
          <w:sz w:val="30"/>
          <w:szCs w:val="30"/>
        </w:rPr>
        <w:t xml:space="preserve"> </w:t>
      </w:r>
      <w:r w:rsidR="007C52E8" w:rsidRPr="006B22A0">
        <w:rPr>
          <w:rFonts w:ascii="Arial" w:eastAsia="黑体" w:hAnsi="Arial" w:cs="Arial" w:hint="eastAsia"/>
          <w:b/>
          <w:sz w:val="30"/>
          <w:szCs w:val="30"/>
        </w:rPr>
        <w:t>Start</w:t>
      </w:r>
      <w:r w:rsidR="007C52E8" w:rsidRPr="006B22A0">
        <w:rPr>
          <w:rFonts w:ascii="Arial" w:eastAsia="黑体" w:hAnsi="Arial" w:cs="Arial"/>
          <w:b/>
          <w:sz w:val="30"/>
          <w:szCs w:val="30"/>
        </w:rPr>
        <w:t xml:space="preserve"> Guide</w:t>
      </w:r>
    </w:p>
    <w:p w:rsidR="0038159C" w:rsidRPr="006B22A0" w:rsidRDefault="0038159C"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pPr>
    </w:p>
    <w:p w:rsidR="00E3793B" w:rsidRPr="006B22A0" w:rsidRDefault="00E3793B" w:rsidP="009E22AD">
      <w:pPr>
        <w:jc w:val="center"/>
        <w:rPr>
          <w:b/>
          <w:sz w:val="36"/>
          <w:szCs w:val="36"/>
        </w:rPr>
      </w:pPr>
    </w:p>
    <w:p w:rsidR="0038159C" w:rsidRPr="006B22A0" w:rsidRDefault="0038159C" w:rsidP="009E22AD">
      <w:pPr>
        <w:spacing w:line="360" w:lineRule="auto"/>
        <w:jc w:val="center"/>
        <w:rPr>
          <w:rFonts w:ascii="Arial" w:eastAsia="Arial Unicode MS" w:hAnsi="Arial" w:cs="Arial"/>
          <w:b/>
          <w:kern w:val="32"/>
          <w:sz w:val="32"/>
          <w:szCs w:val="32"/>
        </w:rPr>
      </w:pPr>
    </w:p>
    <w:p w:rsidR="000D1C30" w:rsidRPr="006B22A0" w:rsidRDefault="000D1C30" w:rsidP="0038159C">
      <w:pPr>
        <w:spacing w:line="360" w:lineRule="auto"/>
        <w:rPr>
          <w:rFonts w:ascii="Arial" w:eastAsia="Arial Unicode MS" w:hAnsi="Arial" w:cs="Arial"/>
          <w:b/>
          <w:kern w:val="32"/>
          <w:sz w:val="32"/>
          <w:szCs w:val="32"/>
        </w:rPr>
      </w:pPr>
    </w:p>
    <w:p w:rsidR="009F5AB6" w:rsidRPr="006B22A0" w:rsidRDefault="009F5AB6" w:rsidP="0038159C">
      <w:pPr>
        <w:spacing w:line="360" w:lineRule="auto"/>
        <w:rPr>
          <w:rFonts w:ascii="Arial" w:eastAsia="Arial Unicode MS" w:hAnsi="Arial" w:cs="Arial"/>
          <w:b/>
          <w:kern w:val="32"/>
          <w:sz w:val="32"/>
          <w:szCs w:val="32"/>
        </w:rPr>
      </w:pPr>
    </w:p>
    <w:p w:rsidR="000464F1" w:rsidRPr="006B22A0" w:rsidRDefault="009F5AB6" w:rsidP="000464F1">
      <w:pPr>
        <w:spacing w:line="360" w:lineRule="auto"/>
        <w:ind w:right="105"/>
        <w:jc w:val="right"/>
        <w:rPr>
          <w:rFonts w:ascii="Arial" w:eastAsia="Arial Unicode MS" w:hAnsi="Arial" w:cs="Arial"/>
          <w:b/>
          <w:kern w:val="32"/>
          <w:sz w:val="21"/>
          <w:szCs w:val="21"/>
        </w:rPr>
      </w:pPr>
      <w:r w:rsidRPr="006B22A0">
        <w:rPr>
          <w:rFonts w:ascii="Arial" w:eastAsia="Arial Unicode MS" w:hAnsi="Arial" w:cs="Arial"/>
          <w:b/>
          <w:kern w:val="32"/>
          <w:sz w:val="21"/>
          <w:szCs w:val="21"/>
        </w:rPr>
        <w:t>V</w:t>
      </w:r>
      <w:r w:rsidR="00C95703" w:rsidRPr="006B22A0">
        <w:rPr>
          <w:rFonts w:ascii="Arial" w:eastAsia="Arial Unicode MS" w:hAnsi="Arial" w:cs="Arial" w:hint="eastAsia"/>
          <w:b/>
          <w:kern w:val="32"/>
          <w:sz w:val="21"/>
          <w:szCs w:val="21"/>
        </w:rPr>
        <w:t xml:space="preserve">ersion </w:t>
      </w:r>
      <w:r w:rsidR="001B3010" w:rsidRPr="006B22A0">
        <w:rPr>
          <w:rFonts w:ascii="Arial" w:eastAsia="Arial Unicode MS" w:hAnsi="Arial" w:cs="Arial" w:hint="eastAsia"/>
          <w:b/>
          <w:kern w:val="32"/>
          <w:sz w:val="21"/>
          <w:szCs w:val="21"/>
        </w:rPr>
        <w:t>1</w:t>
      </w:r>
      <w:r w:rsidR="00C95703" w:rsidRPr="006B22A0">
        <w:rPr>
          <w:rFonts w:ascii="Arial" w:eastAsia="Arial Unicode MS" w:hAnsi="Arial" w:cs="Arial" w:hint="eastAsia"/>
          <w:b/>
          <w:kern w:val="32"/>
          <w:sz w:val="21"/>
          <w:szCs w:val="21"/>
        </w:rPr>
        <w:t>.</w:t>
      </w:r>
      <w:r w:rsidR="00EC3266" w:rsidRPr="006B22A0">
        <w:rPr>
          <w:rFonts w:ascii="Arial" w:eastAsia="Arial Unicode MS" w:hAnsi="Arial" w:cs="Arial"/>
          <w:b/>
          <w:kern w:val="32"/>
          <w:sz w:val="21"/>
          <w:szCs w:val="21"/>
        </w:rPr>
        <w:t>0</w:t>
      </w:r>
      <w:r w:rsidR="00F6252C" w:rsidRPr="006B22A0">
        <w:rPr>
          <w:rFonts w:ascii="Arial" w:eastAsia="Arial Unicode MS" w:hAnsi="Arial" w:cs="Arial" w:hint="eastAsia"/>
          <w:b/>
          <w:kern w:val="32"/>
          <w:sz w:val="21"/>
          <w:szCs w:val="21"/>
        </w:rPr>
        <w:t>.</w:t>
      </w:r>
      <w:r w:rsidR="00327103" w:rsidRPr="006B22A0">
        <w:rPr>
          <w:rFonts w:ascii="Arial" w:eastAsia="Arial Unicode MS" w:hAnsi="Arial" w:cs="Arial" w:hint="eastAsia"/>
          <w:b/>
          <w:kern w:val="32"/>
          <w:sz w:val="21"/>
          <w:szCs w:val="21"/>
        </w:rPr>
        <w:t>0</w:t>
      </w:r>
    </w:p>
    <w:p w:rsidR="003C0922" w:rsidRPr="006B22A0" w:rsidRDefault="00FC51AD" w:rsidP="00FC51AD">
      <w:pPr>
        <w:spacing w:line="360" w:lineRule="auto"/>
        <w:ind w:right="105"/>
        <w:jc w:val="right"/>
        <w:rPr>
          <w:rFonts w:ascii="Arial" w:eastAsia="Arial Unicode MS" w:hAnsi="Arial" w:cs="Arial"/>
          <w:b/>
          <w:kern w:val="32"/>
          <w:sz w:val="21"/>
          <w:szCs w:val="21"/>
        </w:rPr>
        <w:sectPr w:rsidR="003C0922" w:rsidRPr="006B22A0" w:rsidSect="003C0922">
          <w:headerReference w:type="default" r:id="rId7"/>
          <w:footerReference w:type="even" r:id="rId8"/>
          <w:footerReference w:type="default" r:id="rId9"/>
          <w:headerReference w:type="first" r:id="rId10"/>
          <w:pgSz w:w="11906" w:h="16838" w:code="9"/>
          <w:pgMar w:top="1389" w:right="1134" w:bottom="1389" w:left="1134" w:header="851" w:footer="992" w:gutter="0"/>
          <w:cols w:space="425"/>
          <w:titlePg/>
          <w:docGrid w:type="lines" w:linePitch="312"/>
        </w:sectPr>
      </w:pPr>
      <w:r w:rsidRPr="006B22A0">
        <w:rPr>
          <w:rFonts w:ascii="Arial" w:eastAsia="Arial Unicode MS" w:hAnsi="Arial" w:cs="Arial" w:hint="eastAsia"/>
          <w:b/>
          <w:kern w:val="32"/>
          <w:sz w:val="21"/>
          <w:szCs w:val="21"/>
        </w:rPr>
        <w:t>Zhejiang Dahua Vision Technology Co.,</w:t>
      </w:r>
      <w:r w:rsidRPr="006B22A0">
        <w:rPr>
          <w:rFonts w:ascii="Arial" w:eastAsia="Arial Unicode MS" w:hAnsi="Arial" w:cs="Arial"/>
          <w:b/>
          <w:kern w:val="32"/>
          <w:sz w:val="21"/>
          <w:szCs w:val="21"/>
        </w:rPr>
        <w:t xml:space="preserve"> LTD </w:t>
      </w:r>
    </w:p>
    <w:p w:rsidR="00327103" w:rsidRPr="006B22A0" w:rsidRDefault="00327103" w:rsidP="00327103">
      <w:pPr>
        <w:spacing w:line="360" w:lineRule="auto"/>
        <w:rPr>
          <w:rFonts w:ascii="Arial" w:eastAsia="Arial Unicode MS" w:hAnsi="Arial" w:cs="Arial"/>
          <w:b/>
          <w:kern w:val="32"/>
          <w:sz w:val="32"/>
          <w:szCs w:val="32"/>
        </w:rPr>
      </w:pPr>
      <w:r w:rsidRPr="006B22A0">
        <w:rPr>
          <w:rFonts w:ascii="Arial" w:eastAsia="Arial Unicode MS" w:hAnsi="Arial" w:cs="Arial"/>
          <w:b/>
          <w:kern w:val="32"/>
          <w:sz w:val="32"/>
          <w:szCs w:val="32"/>
        </w:rPr>
        <w:lastRenderedPageBreak/>
        <w:t>Welcome</w:t>
      </w:r>
    </w:p>
    <w:p w:rsidR="00327103" w:rsidRPr="006B22A0" w:rsidRDefault="00327103" w:rsidP="00327103">
      <w:pPr>
        <w:rPr>
          <w:rFonts w:ascii="Arial" w:hAnsi="Arial" w:cs="Arial"/>
          <w:sz w:val="21"/>
          <w:szCs w:val="21"/>
        </w:rPr>
      </w:pPr>
      <w:r w:rsidRPr="006B22A0">
        <w:rPr>
          <w:rFonts w:ascii="Arial" w:hAnsi="Arial" w:cs="Arial"/>
          <w:sz w:val="21"/>
          <w:szCs w:val="21"/>
        </w:rPr>
        <w:t xml:space="preserve">Thank you for purchasing our </w:t>
      </w:r>
      <w:r w:rsidRPr="006B22A0">
        <w:rPr>
          <w:rFonts w:ascii="Arial" w:hAnsi="Arial" w:cs="Arial" w:hint="eastAsia"/>
          <w:sz w:val="21"/>
          <w:szCs w:val="21"/>
        </w:rPr>
        <w:t>Network</w:t>
      </w:r>
      <w:r w:rsidRPr="006B22A0">
        <w:rPr>
          <w:rFonts w:ascii="Arial" w:hAnsi="Arial" w:cs="Arial"/>
          <w:sz w:val="21"/>
          <w:szCs w:val="21"/>
        </w:rPr>
        <w:t xml:space="preserve"> camera!</w:t>
      </w:r>
    </w:p>
    <w:p w:rsidR="00327103" w:rsidRPr="006B22A0" w:rsidRDefault="00327103" w:rsidP="00327103">
      <w:pPr>
        <w:rPr>
          <w:rFonts w:ascii="Arial" w:hAnsi="Arial" w:cs="Arial"/>
          <w:sz w:val="21"/>
          <w:szCs w:val="21"/>
        </w:rPr>
      </w:pPr>
      <w:r w:rsidRPr="006B22A0">
        <w:rPr>
          <w:rFonts w:ascii="Arial" w:hAnsi="Arial" w:cs="Arial"/>
          <w:sz w:val="21"/>
          <w:szCs w:val="21"/>
        </w:rPr>
        <w:t xml:space="preserve">This </w:t>
      </w:r>
      <w:r w:rsidRPr="006B22A0">
        <w:rPr>
          <w:rFonts w:ascii="Arial" w:hAnsi="Arial" w:cs="Arial" w:hint="eastAsia"/>
          <w:sz w:val="21"/>
          <w:szCs w:val="21"/>
        </w:rPr>
        <w:t>user</w:t>
      </w:r>
      <w:r w:rsidRPr="006B22A0">
        <w:rPr>
          <w:rFonts w:ascii="Arial" w:hAnsi="Arial" w:cs="Arial"/>
          <w:sz w:val="21"/>
          <w:szCs w:val="21"/>
        </w:rPr>
        <w:t>’</w:t>
      </w:r>
      <w:r w:rsidRPr="006B22A0">
        <w:rPr>
          <w:rFonts w:ascii="Arial" w:hAnsi="Arial" w:cs="Arial" w:hint="eastAsia"/>
          <w:sz w:val="21"/>
          <w:szCs w:val="21"/>
        </w:rPr>
        <w:t>s manual</w:t>
      </w:r>
      <w:r w:rsidRPr="006B22A0">
        <w:rPr>
          <w:rFonts w:ascii="Arial" w:hAnsi="Arial" w:cs="Arial"/>
          <w:sz w:val="21"/>
          <w:szCs w:val="21"/>
        </w:rPr>
        <w:t xml:space="preserve"> is designed to be a reference tool for your system. </w:t>
      </w:r>
    </w:p>
    <w:p w:rsidR="00327103" w:rsidRPr="006B22A0" w:rsidRDefault="00327103" w:rsidP="00327103">
      <w:pPr>
        <w:rPr>
          <w:rFonts w:ascii="Arial" w:hAnsi="Arial" w:cs="Arial"/>
          <w:sz w:val="21"/>
          <w:szCs w:val="21"/>
        </w:rPr>
      </w:pPr>
      <w:r w:rsidRPr="006B22A0">
        <w:rPr>
          <w:rFonts w:ascii="Arial" w:hAnsi="Arial" w:cs="Arial" w:hint="eastAsia"/>
          <w:sz w:val="21"/>
          <w:szCs w:val="21"/>
        </w:rPr>
        <w:t>Please read the following safeguard and warnings carefully before you use this series product!</w:t>
      </w:r>
    </w:p>
    <w:p w:rsidR="00327103" w:rsidRPr="006B22A0" w:rsidRDefault="00327103" w:rsidP="00327103">
      <w:pPr>
        <w:rPr>
          <w:rFonts w:ascii="Arial" w:hAnsi="Arial" w:cs="Arial"/>
          <w:sz w:val="21"/>
          <w:szCs w:val="21"/>
        </w:rPr>
      </w:pPr>
      <w:r w:rsidRPr="006B22A0">
        <w:rPr>
          <w:rFonts w:ascii="Arial" w:hAnsi="Arial" w:cs="Arial" w:hint="eastAsia"/>
          <w:sz w:val="21"/>
          <w:szCs w:val="21"/>
        </w:rPr>
        <w:t>Please keep this user</w:t>
      </w:r>
      <w:r w:rsidRPr="006B22A0">
        <w:rPr>
          <w:rFonts w:ascii="Arial" w:hAnsi="Arial" w:cs="Arial"/>
          <w:sz w:val="21"/>
          <w:szCs w:val="21"/>
        </w:rPr>
        <w:t>’</w:t>
      </w:r>
      <w:r w:rsidRPr="006B22A0">
        <w:rPr>
          <w:rFonts w:ascii="Arial" w:hAnsi="Arial" w:cs="Arial" w:hint="eastAsia"/>
          <w:sz w:val="21"/>
          <w:szCs w:val="21"/>
        </w:rPr>
        <w:t>s manual well for future reference!</w:t>
      </w:r>
    </w:p>
    <w:p w:rsidR="00327103" w:rsidRPr="006B22A0" w:rsidRDefault="00327103" w:rsidP="00327103">
      <w:pPr>
        <w:tabs>
          <w:tab w:val="left" w:pos="5595"/>
        </w:tabs>
        <w:rPr>
          <w:rFonts w:ascii="Arial" w:hAnsi="Arial" w:cs="Arial"/>
          <w:sz w:val="21"/>
          <w:szCs w:val="21"/>
        </w:rPr>
      </w:pPr>
    </w:p>
    <w:p w:rsidR="00327103" w:rsidRPr="006B22A0" w:rsidRDefault="00327103" w:rsidP="00327103">
      <w:pPr>
        <w:spacing w:line="360" w:lineRule="auto"/>
        <w:rPr>
          <w:rFonts w:ascii="Arial" w:eastAsia="Arial Unicode MS" w:hAnsi="Arial" w:cs="Arial"/>
          <w:b/>
          <w:kern w:val="32"/>
          <w:sz w:val="32"/>
          <w:szCs w:val="32"/>
        </w:rPr>
      </w:pPr>
      <w:bookmarkStart w:id="1" w:name="_Toc161727462"/>
      <w:r w:rsidRPr="006B22A0">
        <w:rPr>
          <w:rFonts w:ascii="Arial" w:eastAsia="Arial Unicode MS" w:hAnsi="Arial" w:cs="Arial"/>
          <w:b/>
          <w:kern w:val="32"/>
          <w:sz w:val="32"/>
          <w:szCs w:val="32"/>
        </w:rPr>
        <w:t>Important Safeguards and Warnings</w:t>
      </w:r>
      <w:bookmarkEnd w:id="1"/>
      <w:r w:rsidRPr="006B22A0">
        <w:rPr>
          <w:rFonts w:ascii="Arial" w:eastAsia="Arial Unicode MS" w:hAnsi="Arial" w:cs="Arial"/>
          <w:b/>
          <w:kern w:val="32"/>
          <w:sz w:val="32"/>
          <w:szCs w:val="32"/>
        </w:rPr>
        <w:t xml:space="preserve"> </w:t>
      </w:r>
    </w:p>
    <w:p w:rsidR="00327103" w:rsidRPr="006B22A0" w:rsidRDefault="00327103" w:rsidP="00327103">
      <w:pPr>
        <w:rPr>
          <w:rFonts w:ascii="Arial" w:eastAsia="Arial Unicode MS" w:hAnsi="Arial" w:cs="Arial"/>
          <w:b/>
        </w:rPr>
      </w:pPr>
      <w:r w:rsidRPr="006B22A0">
        <w:rPr>
          <w:rFonts w:ascii="Arial" w:eastAsia="Arial Unicode MS" w:hAnsi="Arial" w:cs="Arial"/>
          <w:b/>
        </w:rPr>
        <w:t>1</w:t>
      </w:r>
      <w:r w:rsidRPr="006B22A0">
        <w:rPr>
          <w:rFonts w:ascii="Arial" w:eastAsia="Arial Unicode MS" w:cs="Arial"/>
          <w:b/>
        </w:rPr>
        <w:t>．</w:t>
      </w:r>
      <w:r w:rsidRPr="006B22A0">
        <w:rPr>
          <w:rFonts w:ascii="Arial" w:eastAsia="Arial Unicode MS" w:hAnsi="Arial" w:cs="Arial"/>
          <w:b/>
        </w:rPr>
        <w:t>Electrical safety</w:t>
      </w:r>
    </w:p>
    <w:p w:rsidR="00327103" w:rsidRPr="006B22A0" w:rsidRDefault="00327103" w:rsidP="00327103">
      <w:pPr>
        <w:rPr>
          <w:rFonts w:ascii="Arial" w:hAnsi="Arial" w:cs="Arial"/>
          <w:sz w:val="21"/>
          <w:szCs w:val="21"/>
        </w:rPr>
      </w:pPr>
      <w:r w:rsidRPr="006B22A0">
        <w:rPr>
          <w:rFonts w:ascii="Arial" w:hAnsi="Arial" w:cs="Arial"/>
          <w:sz w:val="21"/>
          <w:szCs w:val="21"/>
        </w:rPr>
        <w:t xml:space="preserve">All installation and operation here should conform to your local electrical safety codes. </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Please check if the power supply is correct before operating the device. </w:t>
      </w:r>
    </w:p>
    <w:p w:rsidR="00327103" w:rsidRPr="006B22A0" w:rsidRDefault="00327103" w:rsidP="00327103">
      <w:pPr>
        <w:rPr>
          <w:rFonts w:ascii="Arial" w:hAnsi="Arial" w:cs="Arial"/>
          <w:b/>
          <w:sz w:val="21"/>
          <w:szCs w:val="21"/>
        </w:rPr>
      </w:pPr>
      <w:r w:rsidRPr="006B22A0">
        <w:rPr>
          <w:rFonts w:ascii="Arial" w:hAnsi="Arial" w:cs="Arial"/>
          <w:sz w:val="21"/>
          <w:szCs w:val="21"/>
        </w:rPr>
        <w:t>The power shall conform to the requirement in the SELV (Safety Extra Low Voltage) and the Limited power source is rated 12V DC</w:t>
      </w:r>
      <w:r w:rsidRPr="006B22A0">
        <w:rPr>
          <w:rFonts w:ascii="Arial" w:hAnsi="Arial" w:cs="Arial" w:hint="eastAsia"/>
          <w:sz w:val="21"/>
          <w:szCs w:val="21"/>
        </w:rPr>
        <w:t>, DC5V or AC24V</w:t>
      </w:r>
      <w:r w:rsidRPr="006B22A0">
        <w:rPr>
          <w:rFonts w:ascii="Arial" w:hAnsi="Arial" w:cs="Arial"/>
          <w:sz w:val="21"/>
          <w:szCs w:val="21"/>
        </w:rPr>
        <w:t xml:space="preserve"> in the IEC60950-1. (</w:t>
      </w:r>
      <w:r w:rsidRPr="006B22A0">
        <w:rPr>
          <w:rFonts w:ascii="Arial" w:hAnsi="Arial" w:cs="Arial" w:hint="eastAsia"/>
          <w:sz w:val="21"/>
          <w:szCs w:val="21"/>
        </w:rPr>
        <w:t xml:space="preserve">Power supply requirement is subject to the device label). </w:t>
      </w:r>
      <w:r w:rsidRPr="006B22A0">
        <w:rPr>
          <w:rFonts w:ascii="Arial" w:hAnsi="Arial" w:cs="Arial"/>
          <w:b/>
          <w:sz w:val="21"/>
          <w:szCs w:val="21"/>
        </w:rPr>
        <w:t xml:space="preserve"> </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Please install easy-to-use device for power off before installing wiring, which is for emergent power off when necessary. </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Please prevent the line cord from being trampled or pressed, especially the plug, power socket and the junction from the device. </w:t>
      </w:r>
    </w:p>
    <w:p w:rsidR="00327103" w:rsidRPr="006B22A0" w:rsidRDefault="00327103" w:rsidP="00327103">
      <w:pPr>
        <w:rPr>
          <w:rFonts w:ascii="Arial" w:hAnsi="Arial" w:cs="Arial"/>
          <w:b/>
          <w:sz w:val="21"/>
          <w:szCs w:val="21"/>
        </w:rPr>
      </w:pPr>
      <w:r w:rsidRPr="006B22A0">
        <w:rPr>
          <w:rFonts w:ascii="Arial" w:hAnsi="Arial" w:cs="Arial"/>
          <w:b/>
          <w:sz w:val="21"/>
          <w:szCs w:val="21"/>
        </w:rPr>
        <w:t>Note: Do not connect these two power supplying sources to the device at the same time; it may result in device damage!</w:t>
      </w:r>
    </w:p>
    <w:p w:rsidR="00327103" w:rsidRPr="006B22A0" w:rsidRDefault="00327103" w:rsidP="00327103">
      <w:pPr>
        <w:rPr>
          <w:rFonts w:ascii="Arial" w:hAnsi="Arial" w:cs="Arial"/>
          <w:sz w:val="21"/>
          <w:szCs w:val="21"/>
        </w:rPr>
      </w:pPr>
      <w:r w:rsidRPr="006B22A0">
        <w:rPr>
          <w:rFonts w:ascii="Arial" w:hAnsi="Arial" w:cs="Arial"/>
          <w:sz w:val="21"/>
          <w:szCs w:val="21"/>
        </w:rPr>
        <w:t xml:space="preserve">We assume no liability or responsibility for all the fires or electrical shock caused by improper handling or installation. </w:t>
      </w:r>
    </w:p>
    <w:p w:rsidR="00327103" w:rsidRPr="006B22A0" w:rsidRDefault="00327103" w:rsidP="00327103">
      <w:pPr>
        <w:rPr>
          <w:rFonts w:ascii="Arial" w:hAnsi="Arial" w:cs="Arial"/>
          <w:sz w:val="21"/>
          <w:szCs w:val="21"/>
        </w:rPr>
      </w:pPr>
      <w:r w:rsidRPr="006B22A0">
        <w:rPr>
          <w:rFonts w:ascii="Arial" w:hAnsi="Arial" w:cs="Arial"/>
          <w:sz w:val="21"/>
          <w:szCs w:val="21"/>
        </w:rPr>
        <w:t>We are not liable for any problems caused by unauthorized modification or attempted repair.</w:t>
      </w:r>
    </w:p>
    <w:p w:rsidR="00327103" w:rsidRPr="006B22A0" w:rsidRDefault="00327103" w:rsidP="00327103">
      <w:pPr>
        <w:rPr>
          <w:rFonts w:ascii="Arial" w:hAnsi="Arial" w:cs="Arial"/>
          <w:sz w:val="21"/>
          <w:szCs w:val="21"/>
        </w:rPr>
      </w:pPr>
    </w:p>
    <w:p w:rsidR="00327103" w:rsidRPr="006B22A0" w:rsidRDefault="00327103" w:rsidP="00327103">
      <w:pPr>
        <w:rPr>
          <w:rFonts w:ascii="Arial" w:eastAsia="Arial Unicode MS" w:hAnsi="Arial" w:cs="Arial"/>
          <w:b/>
        </w:rPr>
      </w:pPr>
      <w:r w:rsidRPr="006B22A0">
        <w:rPr>
          <w:rFonts w:ascii="Arial" w:eastAsia="Arial Unicode MS" w:hAnsi="Arial" w:cs="Arial" w:hint="eastAsia"/>
          <w:b/>
        </w:rPr>
        <w:t>2</w:t>
      </w:r>
      <w:r w:rsidRPr="006B22A0">
        <w:rPr>
          <w:rFonts w:ascii="Arial" w:eastAsia="Arial Unicode MS" w:cs="Arial"/>
          <w:b/>
        </w:rPr>
        <w:t>．</w:t>
      </w:r>
      <w:r w:rsidRPr="006B22A0">
        <w:rPr>
          <w:rFonts w:ascii="Arial" w:eastAsia="Arial Unicode MS" w:hAnsi="Arial" w:cs="Arial"/>
          <w:b/>
        </w:rPr>
        <w:t>Environment</w:t>
      </w:r>
    </w:p>
    <w:p w:rsidR="00327103" w:rsidRPr="006B22A0" w:rsidRDefault="00327103" w:rsidP="00327103">
      <w:pPr>
        <w:rPr>
          <w:rFonts w:ascii="Arial" w:hAnsi="Arial" w:cs="Arial"/>
          <w:sz w:val="21"/>
          <w:szCs w:val="21"/>
        </w:rPr>
      </w:pPr>
      <w:r w:rsidRPr="006B22A0">
        <w:rPr>
          <w:rFonts w:ascii="Arial" w:hAnsi="Arial" w:cs="Arial" w:hint="eastAsia"/>
          <w:sz w:val="21"/>
          <w:szCs w:val="21"/>
        </w:rPr>
        <w:t>Please don</w:t>
      </w:r>
      <w:r w:rsidRPr="006B22A0">
        <w:rPr>
          <w:rFonts w:ascii="Arial" w:hAnsi="Arial" w:cs="Arial"/>
          <w:sz w:val="21"/>
          <w:szCs w:val="21"/>
        </w:rPr>
        <w:t>’</w:t>
      </w:r>
      <w:r w:rsidRPr="006B22A0">
        <w:rPr>
          <w:rFonts w:ascii="Arial" w:hAnsi="Arial" w:cs="Arial" w:hint="eastAsia"/>
          <w:sz w:val="21"/>
          <w:szCs w:val="21"/>
        </w:rPr>
        <w:t xml:space="preserve">t aim the device at strong light (such as lighting, sunlight and so on) to </w:t>
      </w:r>
      <w:r w:rsidRPr="006B22A0">
        <w:rPr>
          <w:rFonts w:ascii="Arial" w:hAnsi="Arial" w:cs="Arial"/>
          <w:sz w:val="21"/>
          <w:szCs w:val="21"/>
        </w:rPr>
        <w:t>focus;</w:t>
      </w:r>
      <w:r w:rsidRPr="006B22A0">
        <w:rPr>
          <w:rFonts w:ascii="Arial" w:hAnsi="Arial" w:cs="Arial" w:hint="eastAsia"/>
          <w:sz w:val="21"/>
          <w:szCs w:val="21"/>
        </w:rPr>
        <w:t xml:space="preserve"> otherwise it may cause </w:t>
      </w:r>
      <w:r w:rsidRPr="006B22A0">
        <w:rPr>
          <w:rFonts w:ascii="Arial" w:hAnsi="Arial" w:cs="Arial"/>
          <w:sz w:val="21"/>
          <w:szCs w:val="21"/>
        </w:rPr>
        <w:t>over</w:t>
      </w:r>
      <w:r w:rsidRPr="006B22A0">
        <w:rPr>
          <w:rFonts w:ascii="Arial" w:hAnsi="Arial" w:cs="Arial" w:hint="eastAsia"/>
          <w:sz w:val="21"/>
          <w:szCs w:val="21"/>
        </w:rPr>
        <w:t>exposure (It is not the device malfunction), which will affect the longevity of CCD or CMOS.</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Please </w:t>
      </w:r>
      <w:r w:rsidRPr="006B22A0">
        <w:rPr>
          <w:rFonts w:ascii="Arial" w:hAnsi="Arial" w:cs="Arial"/>
          <w:sz w:val="21"/>
          <w:szCs w:val="21"/>
        </w:rPr>
        <w:t>transport</w:t>
      </w:r>
      <w:r w:rsidRPr="006B22A0">
        <w:rPr>
          <w:rFonts w:ascii="Arial" w:hAnsi="Arial" w:cs="Arial" w:hint="eastAsia"/>
          <w:sz w:val="21"/>
          <w:szCs w:val="21"/>
        </w:rPr>
        <w:t xml:space="preserve">, use and store the device within the range of allowed humidity and temperature. </w:t>
      </w:r>
    </w:p>
    <w:p w:rsidR="00327103" w:rsidRPr="006B22A0" w:rsidRDefault="00327103" w:rsidP="00327103">
      <w:pPr>
        <w:rPr>
          <w:rFonts w:ascii="Arial" w:hAnsi="Arial" w:cs="Arial"/>
          <w:sz w:val="21"/>
          <w:szCs w:val="21"/>
        </w:rPr>
      </w:pPr>
      <w:r w:rsidRPr="006B22A0">
        <w:rPr>
          <w:rFonts w:ascii="Arial" w:hAnsi="Arial" w:cs="Arial" w:hint="eastAsia"/>
          <w:sz w:val="21"/>
          <w:szCs w:val="21"/>
        </w:rPr>
        <w:t>Please don</w:t>
      </w:r>
      <w:r w:rsidRPr="006B22A0">
        <w:rPr>
          <w:rFonts w:ascii="Arial" w:hAnsi="Arial" w:cs="Arial"/>
          <w:sz w:val="21"/>
          <w:szCs w:val="21"/>
        </w:rPr>
        <w:t>’</w:t>
      </w:r>
      <w:r w:rsidRPr="006B22A0">
        <w:rPr>
          <w:rFonts w:ascii="Arial" w:hAnsi="Arial" w:cs="Arial" w:hint="eastAsia"/>
          <w:sz w:val="21"/>
          <w:szCs w:val="21"/>
        </w:rPr>
        <w:t xml:space="preserve">t keep the device in a place which is wet, dusty, extremely hot, </w:t>
      </w:r>
      <w:r w:rsidRPr="006B22A0">
        <w:rPr>
          <w:rFonts w:ascii="Arial" w:hAnsi="Arial" w:cs="Arial"/>
          <w:sz w:val="21"/>
          <w:szCs w:val="21"/>
        </w:rPr>
        <w:t>and extremely</w:t>
      </w:r>
      <w:r w:rsidRPr="006B22A0">
        <w:rPr>
          <w:rFonts w:ascii="Arial" w:hAnsi="Arial" w:cs="Arial" w:hint="eastAsia"/>
          <w:sz w:val="21"/>
          <w:szCs w:val="21"/>
        </w:rPr>
        <w:t xml:space="preserve"> cold and with strong </w:t>
      </w:r>
      <w:r w:rsidRPr="006B22A0">
        <w:rPr>
          <w:rFonts w:ascii="Arial" w:hAnsi="Arial" w:cs="Arial"/>
          <w:sz w:val="21"/>
          <w:szCs w:val="21"/>
        </w:rPr>
        <w:t>electromagnetic radiation</w:t>
      </w:r>
      <w:r w:rsidRPr="006B22A0">
        <w:rPr>
          <w:rFonts w:ascii="Arial" w:hAnsi="Arial" w:cs="Arial" w:hint="eastAsia"/>
          <w:sz w:val="21"/>
          <w:szCs w:val="21"/>
        </w:rPr>
        <w:t xml:space="preserve"> or unstable lighting. </w:t>
      </w:r>
    </w:p>
    <w:p w:rsidR="00327103" w:rsidRPr="006B22A0" w:rsidRDefault="00327103" w:rsidP="00327103">
      <w:pPr>
        <w:rPr>
          <w:rFonts w:ascii="Arial" w:hAnsi="Arial" w:cs="Arial"/>
          <w:sz w:val="21"/>
          <w:szCs w:val="21"/>
        </w:rPr>
      </w:pPr>
      <w:r w:rsidRPr="006B22A0">
        <w:rPr>
          <w:rFonts w:ascii="Arial" w:hAnsi="Arial" w:cs="Arial" w:hint="eastAsia"/>
          <w:sz w:val="21"/>
          <w:szCs w:val="21"/>
        </w:rPr>
        <w:t>Please d</w:t>
      </w:r>
      <w:r w:rsidRPr="006B22A0">
        <w:rPr>
          <w:rFonts w:ascii="Arial" w:hAnsi="Arial" w:cs="Arial"/>
          <w:sz w:val="21"/>
          <w:szCs w:val="21"/>
        </w:rPr>
        <w:t>o not allow water and other liquid falling into the camera</w:t>
      </w:r>
      <w:r w:rsidRPr="006B22A0">
        <w:rPr>
          <w:rFonts w:ascii="Arial" w:hAnsi="Arial" w:cs="Arial" w:hint="eastAsia"/>
          <w:sz w:val="21"/>
          <w:szCs w:val="21"/>
        </w:rPr>
        <w:t xml:space="preserve"> in case that the internal components are damaged. </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Please do not allow rain or damp to the indoor device in case fire or lightning may occur. </w:t>
      </w:r>
    </w:p>
    <w:p w:rsidR="00327103" w:rsidRPr="006B22A0" w:rsidRDefault="00327103" w:rsidP="00327103">
      <w:pPr>
        <w:rPr>
          <w:rFonts w:ascii="Arial" w:hAnsi="Arial" w:cs="Arial"/>
          <w:sz w:val="21"/>
          <w:szCs w:val="21"/>
        </w:rPr>
      </w:pPr>
      <w:r w:rsidRPr="006B22A0">
        <w:rPr>
          <w:rFonts w:ascii="Arial" w:hAnsi="Arial" w:cs="Arial"/>
          <w:sz w:val="21"/>
          <w:szCs w:val="21"/>
        </w:rPr>
        <w:t>Please keep the sound ventilation</w:t>
      </w:r>
      <w:r w:rsidRPr="006B22A0">
        <w:rPr>
          <w:rFonts w:ascii="Arial" w:hAnsi="Arial" w:cs="Arial" w:hint="eastAsia"/>
          <w:sz w:val="21"/>
          <w:szCs w:val="21"/>
        </w:rPr>
        <w:t xml:space="preserve"> in case of heat accumulation.</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Please pack the device with standard factory packaging or material with same quality when transporting the device. </w:t>
      </w:r>
    </w:p>
    <w:p w:rsidR="00327103" w:rsidRPr="006B22A0" w:rsidRDefault="00327103" w:rsidP="00327103">
      <w:pPr>
        <w:rPr>
          <w:rFonts w:ascii="Arial" w:hAnsi="Arial" w:cs="Arial"/>
          <w:sz w:val="21"/>
          <w:szCs w:val="21"/>
        </w:rPr>
      </w:pPr>
      <w:r w:rsidRPr="006B22A0">
        <w:rPr>
          <w:rFonts w:ascii="Arial" w:hAnsi="Arial" w:cs="Arial"/>
          <w:sz w:val="21"/>
          <w:szCs w:val="21"/>
        </w:rPr>
        <w:t>Heavy stress, violent vibration or water splash are not allowed during transportation, storage and installation.</w:t>
      </w:r>
    </w:p>
    <w:p w:rsidR="00327103" w:rsidRPr="006B22A0" w:rsidRDefault="00327103" w:rsidP="00327103">
      <w:pPr>
        <w:rPr>
          <w:rFonts w:ascii="Arial" w:hAnsi="Arial" w:cs="Arial"/>
        </w:rPr>
      </w:pPr>
    </w:p>
    <w:p w:rsidR="00327103" w:rsidRPr="006B22A0" w:rsidRDefault="00327103" w:rsidP="00327103">
      <w:pPr>
        <w:rPr>
          <w:rFonts w:ascii="Arial" w:eastAsia="Arial Unicode MS" w:hAnsi="Arial" w:cs="Arial"/>
          <w:b/>
        </w:rPr>
      </w:pPr>
      <w:r w:rsidRPr="006B22A0">
        <w:rPr>
          <w:rFonts w:ascii="Arial" w:eastAsia="Arial Unicode MS" w:hAnsi="Arial" w:cs="Arial" w:hint="eastAsia"/>
          <w:b/>
        </w:rPr>
        <w:t xml:space="preserve">3. Operation and Daily Maintenance </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Please do not touch the heat dissipation component of the device directly in order to avoid scald. </w:t>
      </w:r>
    </w:p>
    <w:p w:rsidR="00327103" w:rsidRPr="006B22A0" w:rsidRDefault="00327103" w:rsidP="00327103">
      <w:pPr>
        <w:rPr>
          <w:rFonts w:ascii="Arial" w:hAnsi="Arial" w:cs="Arial"/>
          <w:sz w:val="21"/>
          <w:szCs w:val="21"/>
        </w:rPr>
      </w:pPr>
      <w:r w:rsidRPr="006B22A0">
        <w:rPr>
          <w:rFonts w:ascii="Arial" w:hAnsi="Arial" w:cs="Arial" w:hint="eastAsia"/>
          <w:sz w:val="21"/>
          <w:szCs w:val="21"/>
        </w:rPr>
        <w:lastRenderedPageBreak/>
        <w:t xml:space="preserve">Please do not dismantle the </w:t>
      </w:r>
      <w:r w:rsidRPr="006B22A0">
        <w:rPr>
          <w:rFonts w:ascii="Arial" w:hAnsi="Arial" w:cs="Arial"/>
          <w:sz w:val="21"/>
          <w:szCs w:val="21"/>
        </w:rPr>
        <w:t>device;</w:t>
      </w:r>
      <w:r w:rsidRPr="006B22A0">
        <w:rPr>
          <w:rFonts w:ascii="Arial" w:hAnsi="Arial" w:cs="Arial" w:hint="eastAsia"/>
          <w:sz w:val="21"/>
          <w:szCs w:val="21"/>
        </w:rPr>
        <w:t xml:space="preserve"> there is no component which can be fixed by users themselves in the machine. It may cause water leakage or bad image for the device due to unprofessional dismantling.</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It is recommended to use the device with thunder proof device in order to improve thunder proof effect. </w:t>
      </w:r>
    </w:p>
    <w:p w:rsidR="00327103" w:rsidRPr="006B22A0" w:rsidRDefault="00327103" w:rsidP="00327103">
      <w:pPr>
        <w:rPr>
          <w:rFonts w:ascii="Arial" w:hAnsi="Arial" w:cs="Arial"/>
          <w:sz w:val="21"/>
          <w:szCs w:val="21"/>
        </w:rPr>
      </w:pPr>
      <w:r w:rsidRPr="006B22A0">
        <w:rPr>
          <w:rFonts w:ascii="Arial" w:hAnsi="Arial" w:cs="Arial"/>
          <w:sz w:val="21"/>
          <w:szCs w:val="21"/>
        </w:rPr>
        <w:t>The grounding holes of the product are recommended to be grounded to further enhance the reliability of the camera.</w:t>
      </w:r>
    </w:p>
    <w:p w:rsidR="00327103" w:rsidRPr="006B22A0" w:rsidRDefault="00327103" w:rsidP="00327103">
      <w:pPr>
        <w:rPr>
          <w:rFonts w:ascii="Arial" w:hAnsi="Arial" w:cs="Arial"/>
          <w:sz w:val="21"/>
          <w:szCs w:val="21"/>
        </w:rPr>
      </w:pPr>
      <w:r w:rsidRPr="006B22A0">
        <w:rPr>
          <w:rFonts w:ascii="Arial" w:hAnsi="Arial" w:cs="Arial"/>
          <w:sz w:val="21"/>
          <w:szCs w:val="21"/>
        </w:rPr>
        <w:t>Do not touch the CCD (CMOS) optic component</w:t>
      </w:r>
      <w:r w:rsidRPr="006B22A0">
        <w:rPr>
          <w:rFonts w:ascii="Arial" w:hAnsi="Arial" w:cs="Arial" w:hint="eastAsia"/>
          <w:sz w:val="21"/>
          <w:szCs w:val="21"/>
        </w:rPr>
        <w:t xml:space="preserve"> directly</w:t>
      </w:r>
      <w:r w:rsidRPr="006B22A0">
        <w:rPr>
          <w:rFonts w:ascii="Arial" w:hAnsi="Arial" w:cs="Arial"/>
          <w:sz w:val="21"/>
          <w:szCs w:val="21"/>
        </w:rPr>
        <w:t>. You can use the blower to clean the dust</w:t>
      </w:r>
      <w:r w:rsidRPr="006B22A0">
        <w:rPr>
          <w:rFonts w:ascii="Arial" w:hAnsi="Arial" w:cs="Arial" w:hint="eastAsia"/>
          <w:sz w:val="21"/>
          <w:szCs w:val="21"/>
        </w:rPr>
        <w:t xml:space="preserve"> or dirt</w:t>
      </w:r>
      <w:r w:rsidRPr="006B22A0">
        <w:rPr>
          <w:rFonts w:ascii="Arial" w:hAnsi="Arial" w:cs="Arial"/>
          <w:sz w:val="21"/>
          <w:szCs w:val="21"/>
        </w:rPr>
        <w:t xml:space="preserve"> on the lens surface.</w:t>
      </w:r>
      <w:r w:rsidRPr="006B22A0">
        <w:rPr>
          <w:rFonts w:ascii="Arial" w:hAnsi="Arial" w:cs="Arial" w:hint="eastAsia"/>
          <w:sz w:val="21"/>
          <w:szCs w:val="21"/>
        </w:rPr>
        <w:t xml:space="preserve"> Please use a dry cloth wetted by alcohol to wipe away the dust gently if it is necessary to clean. </w:t>
      </w:r>
    </w:p>
    <w:p w:rsidR="00327103" w:rsidRPr="006B22A0" w:rsidRDefault="00327103" w:rsidP="00327103">
      <w:pPr>
        <w:rPr>
          <w:rFonts w:ascii="Arial" w:hAnsi="Arial" w:cs="Arial"/>
          <w:sz w:val="21"/>
          <w:szCs w:val="21"/>
        </w:rPr>
      </w:pPr>
      <w:r w:rsidRPr="006B22A0">
        <w:rPr>
          <w:rFonts w:ascii="Arial" w:hAnsi="Arial" w:cs="Arial"/>
          <w:sz w:val="21"/>
          <w:szCs w:val="21"/>
        </w:rPr>
        <w:t>Always use the dry soft cloth to clean the device.  If there is too much dust, please use the water to dilute the mild detergent first and then use it to clean the device. Finally use the dry cloth to clean the device.</w:t>
      </w:r>
      <w:r w:rsidRPr="006B22A0">
        <w:rPr>
          <w:rFonts w:ascii="Arial" w:hAnsi="Arial" w:cs="Arial" w:hint="eastAsia"/>
          <w:sz w:val="21"/>
          <w:szCs w:val="21"/>
        </w:rPr>
        <w:t xml:space="preserve"> Don</w:t>
      </w:r>
      <w:r w:rsidRPr="006B22A0">
        <w:rPr>
          <w:rFonts w:ascii="Arial" w:hAnsi="Arial" w:cs="Arial"/>
          <w:sz w:val="21"/>
          <w:szCs w:val="21"/>
        </w:rPr>
        <w:t>’</w:t>
      </w:r>
      <w:r w:rsidRPr="006B22A0">
        <w:rPr>
          <w:rFonts w:ascii="Arial" w:hAnsi="Arial" w:cs="Arial" w:hint="eastAsia"/>
          <w:sz w:val="21"/>
          <w:szCs w:val="21"/>
        </w:rPr>
        <w:t xml:space="preserve">t use volatile solvent like alcohol, benzene, thinner and </w:t>
      </w:r>
      <w:proofErr w:type="spellStart"/>
      <w:r w:rsidRPr="006B22A0">
        <w:rPr>
          <w:rFonts w:ascii="Arial" w:hAnsi="Arial" w:cs="Arial" w:hint="eastAsia"/>
          <w:sz w:val="21"/>
          <w:szCs w:val="21"/>
        </w:rPr>
        <w:t>etc</w:t>
      </w:r>
      <w:proofErr w:type="spellEnd"/>
      <w:r w:rsidRPr="006B22A0">
        <w:rPr>
          <w:rFonts w:ascii="Arial" w:hAnsi="Arial" w:cs="Arial" w:hint="eastAsia"/>
          <w:sz w:val="21"/>
          <w:szCs w:val="21"/>
        </w:rPr>
        <w:t xml:space="preserve"> or strong detergent with abrasiveness, otherwise it will damage the surface coating or reduce the working performance of the device.</w:t>
      </w:r>
    </w:p>
    <w:p w:rsidR="00327103" w:rsidRPr="006B22A0" w:rsidRDefault="00327103" w:rsidP="00327103">
      <w:pPr>
        <w:pStyle w:val="af8"/>
        <w:ind w:leftChars="0" w:left="0"/>
        <w:rPr>
          <w:rFonts w:ascii="Arial" w:hAnsi="Arial" w:cs="Arial"/>
          <w:kern w:val="0"/>
        </w:rPr>
      </w:pPr>
      <w:r w:rsidRPr="006B22A0">
        <w:rPr>
          <w:rFonts w:ascii="Arial" w:hAnsi="Arial" w:cs="Arial" w:hint="eastAsia"/>
          <w:kern w:val="0"/>
        </w:rPr>
        <w:t xml:space="preserve">Dome cover is an optical device, please </w:t>
      </w:r>
      <w:r w:rsidRPr="006B22A0">
        <w:rPr>
          <w:rFonts w:ascii="Arial" w:hAnsi="Arial" w:cs="Arial"/>
          <w:kern w:val="0"/>
        </w:rPr>
        <w:t>don’t</w:t>
      </w:r>
      <w:r w:rsidRPr="006B22A0">
        <w:rPr>
          <w:rFonts w:ascii="Arial" w:hAnsi="Arial" w:cs="Arial" w:hint="eastAsia"/>
          <w:kern w:val="0"/>
        </w:rPr>
        <w:t xml:space="preserve"> touch or wipe cover surface directly during installation and use, please refer to the following methods to deal with once dirt is found: </w:t>
      </w:r>
    </w:p>
    <w:p w:rsidR="00327103" w:rsidRPr="006B22A0" w:rsidRDefault="00327103" w:rsidP="00327103">
      <w:pPr>
        <w:pStyle w:val="af8"/>
        <w:ind w:leftChars="0" w:left="0"/>
        <w:rPr>
          <w:rFonts w:ascii="Arial" w:hAnsi="Arial" w:cs="Arial"/>
          <w:kern w:val="0"/>
        </w:rPr>
      </w:pPr>
      <w:r w:rsidRPr="006B22A0">
        <w:rPr>
          <w:rFonts w:ascii="Arial" w:hAnsi="Arial" w:cs="Arial" w:hint="eastAsia"/>
          <w:kern w:val="0"/>
        </w:rPr>
        <w:t>Stained with dirt</w:t>
      </w:r>
    </w:p>
    <w:p w:rsidR="00327103" w:rsidRPr="006B22A0" w:rsidRDefault="00327103" w:rsidP="00327103">
      <w:pPr>
        <w:pStyle w:val="af8"/>
        <w:ind w:leftChars="0" w:left="0"/>
        <w:rPr>
          <w:rFonts w:ascii="Arial" w:hAnsi="Arial" w:cs="Arial"/>
          <w:kern w:val="0"/>
        </w:rPr>
      </w:pPr>
      <w:r w:rsidRPr="006B22A0">
        <w:rPr>
          <w:rFonts w:ascii="Arial" w:hAnsi="Arial" w:cs="Arial" w:hint="eastAsia"/>
          <w:kern w:val="0"/>
        </w:rPr>
        <w:t xml:space="preserve">Use oil-free soft brush or hair dries to remove it gently. </w:t>
      </w:r>
    </w:p>
    <w:p w:rsidR="00327103" w:rsidRPr="006B22A0" w:rsidRDefault="00327103" w:rsidP="00327103">
      <w:pPr>
        <w:pStyle w:val="af8"/>
        <w:ind w:leftChars="0" w:left="0"/>
        <w:rPr>
          <w:rFonts w:ascii="Arial" w:hAnsi="Arial" w:cs="Arial"/>
          <w:kern w:val="0"/>
        </w:rPr>
      </w:pPr>
      <w:r w:rsidRPr="006B22A0">
        <w:rPr>
          <w:rFonts w:ascii="Arial" w:hAnsi="Arial" w:cs="Arial" w:hint="eastAsia"/>
          <w:kern w:val="0"/>
        </w:rPr>
        <w:t xml:space="preserve">Stained with grease or fingerprint </w:t>
      </w:r>
    </w:p>
    <w:p w:rsidR="00327103" w:rsidRPr="006B22A0" w:rsidRDefault="00327103" w:rsidP="00327103">
      <w:pPr>
        <w:pStyle w:val="af8"/>
        <w:ind w:leftChars="0" w:left="0"/>
        <w:rPr>
          <w:rFonts w:ascii="Arial" w:hAnsi="Arial" w:cs="Arial"/>
          <w:kern w:val="0"/>
        </w:rPr>
      </w:pPr>
      <w:r w:rsidRPr="006B22A0">
        <w:rPr>
          <w:rFonts w:ascii="Arial" w:hAnsi="Arial" w:cs="Arial" w:hint="eastAsia"/>
          <w:kern w:val="0"/>
        </w:rPr>
        <w:t xml:space="preserve">Use soft cloth to wipe the water drop or oil gently to make it dry, then use oil-free cotton cloth or paper soaked with alcohol or detergent to wipe from the lens center to outward. It is ok to change the cloth and wipe several times if it is not clean enough. </w:t>
      </w:r>
    </w:p>
    <w:p w:rsidR="00327103" w:rsidRPr="006B22A0" w:rsidRDefault="00327103" w:rsidP="00327103">
      <w:pPr>
        <w:pStyle w:val="af8"/>
        <w:ind w:leftChars="0" w:left="0"/>
        <w:rPr>
          <w:rFonts w:ascii="Arial" w:hAnsi="Arial" w:cs="Arial"/>
          <w:kern w:val="0"/>
        </w:rPr>
      </w:pPr>
    </w:p>
    <w:p w:rsidR="00327103" w:rsidRPr="006B22A0" w:rsidRDefault="00327103" w:rsidP="00327103">
      <w:pPr>
        <w:pStyle w:val="af8"/>
        <w:ind w:leftChars="0" w:left="0"/>
        <w:rPr>
          <w:rFonts w:ascii="Arial" w:eastAsia="Arial Unicode MS" w:hAnsi="Arial" w:cs="Arial"/>
          <w:b/>
          <w:kern w:val="0"/>
          <w:sz w:val="24"/>
          <w:szCs w:val="24"/>
        </w:rPr>
      </w:pPr>
      <w:r w:rsidRPr="006B22A0">
        <w:rPr>
          <w:rFonts w:ascii="Arial" w:eastAsia="Arial Unicode MS" w:hAnsi="Arial" w:cs="Arial" w:hint="eastAsia"/>
          <w:b/>
          <w:kern w:val="0"/>
          <w:sz w:val="24"/>
          <w:szCs w:val="24"/>
        </w:rPr>
        <w:t>Warning</w:t>
      </w:r>
    </w:p>
    <w:p w:rsidR="00327103" w:rsidRPr="006B22A0" w:rsidRDefault="00327103" w:rsidP="00327103">
      <w:pPr>
        <w:pStyle w:val="af8"/>
        <w:ind w:leftChars="0" w:left="0"/>
        <w:rPr>
          <w:rFonts w:ascii="Arial" w:hAnsi="Arial" w:cs="Arial"/>
          <w:kern w:val="0"/>
        </w:rPr>
      </w:pPr>
      <w:r w:rsidRPr="006B22A0">
        <w:rPr>
          <w:rFonts w:ascii="Arial" w:hAnsi="Arial" w:cs="Arial" w:hint="eastAsia"/>
          <w:kern w:val="0"/>
        </w:rPr>
        <w:t xml:space="preserve">Please use the standard </w:t>
      </w:r>
      <w:r w:rsidRPr="006B22A0">
        <w:rPr>
          <w:rFonts w:ascii="Arial" w:hAnsi="Arial" w:cs="Arial"/>
          <w:kern w:val="0"/>
        </w:rPr>
        <w:t>accessories</w:t>
      </w:r>
      <w:r w:rsidRPr="006B22A0">
        <w:rPr>
          <w:rFonts w:ascii="Arial" w:hAnsi="Arial" w:cs="Arial" w:hint="eastAsia"/>
          <w:kern w:val="0"/>
        </w:rPr>
        <w:t xml:space="preserve"> </w:t>
      </w:r>
      <w:r w:rsidRPr="006B22A0">
        <w:rPr>
          <w:rFonts w:ascii="Arial" w:hAnsi="Arial" w:cs="Arial"/>
          <w:kern w:val="0"/>
        </w:rPr>
        <w:t>provided</w:t>
      </w:r>
      <w:r w:rsidRPr="006B22A0">
        <w:rPr>
          <w:rFonts w:ascii="Arial" w:hAnsi="Arial" w:cs="Arial" w:hint="eastAsia"/>
          <w:kern w:val="0"/>
        </w:rPr>
        <w:t xml:space="preserve"> by manufacturer and make sure the device is installed and fixed by professional engineers. </w:t>
      </w:r>
    </w:p>
    <w:p w:rsidR="00327103" w:rsidRPr="006B22A0" w:rsidRDefault="00327103" w:rsidP="00327103">
      <w:pPr>
        <w:pStyle w:val="af8"/>
        <w:ind w:leftChars="0" w:left="0"/>
        <w:rPr>
          <w:rFonts w:ascii="Arial" w:hAnsi="Arial" w:cs="Arial"/>
          <w:kern w:val="0"/>
        </w:rPr>
      </w:pPr>
      <w:r w:rsidRPr="006B22A0">
        <w:rPr>
          <w:rFonts w:ascii="Arial" w:hAnsi="Arial" w:cs="Arial" w:hint="eastAsia"/>
          <w:kern w:val="0"/>
        </w:rPr>
        <w:t xml:space="preserve">Please prevent the device surface from the radiation of laser beam when using laser beam device. </w:t>
      </w:r>
    </w:p>
    <w:p w:rsidR="00327103" w:rsidRPr="006B22A0" w:rsidRDefault="00327103" w:rsidP="00327103">
      <w:pPr>
        <w:pStyle w:val="af8"/>
        <w:ind w:leftChars="0" w:left="0"/>
        <w:rPr>
          <w:rFonts w:ascii="Arial" w:hAnsi="Arial" w:cs="Arial"/>
          <w:kern w:val="0"/>
        </w:rPr>
      </w:pPr>
      <w:r w:rsidRPr="006B22A0">
        <w:rPr>
          <w:rFonts w:ascii="Arial" w:hAnsi="Arial" w:cs="Arial" w:hint="eastAsia"/>
          <w:kern w:val="0"/>
        </w:rPr>
        <w:t xml:space="preserve">Please do not provide two or more power supply modes for the device, otherwise it may cause damage to the device. </w:t>
      </w:r>
    </w:p>
    <w:p w:rsidR="00327103" w:rsidRPr="006B22A0" w:rsidRDefault="00327103" w:rsidP="00327103">
      <w:pPr>
        <w:pStyle w:val="af8"/>
        <w:ind w:leftChars="0" w:left="0"/>
        <w:rPr>
          <w:rFonts w:ascii="Arial" w:hAnsi="Arial" w:cs="Arial"/>
          <w:kern w:val="0"/>
        </w:rPr>
      </w:pPr>
    </w:p>
    <w:p w:rsidR="00327103" w:rsidRPr="006B22A0" w:rsidRDefault="00327103" w:rsidP="00327103">
      <w:pPr>
        <w:pStyle w:val="af8"/>
        <w:ind w:leftChars="0" w:left="0"/>
        <w:rPr>
          <w:rFonts w:ascii="Arial" w:eastAsia="Arial Unicode MS" w:hAnsi="Arial" w:cs="Arial"/>
          <w:b/>
          <w:kern w:val="0"/>
          <w:sz w:val="24"/>
          <w:szCs w:val="24"/>
        </w:rPr>
      </w:pPr>
      <w:r w:rsidRPr="006B22A0">
        <w:rPr>
          <w:rFonts w:ascii="Arial" w:eastAsia="Arial Unicode MS" w:hAnsi="Arial" w:cs="Arial" w:hint="eastAsia"/>
          <w:b/>
          <w:kern w:val="0"/>
          <w:sz w:val="24"/>
          <w:szCs w:val="24"/>
        </w:rPr>
        <w:t xml:space="preserve">Statement </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Please refer to the actual product for more </w:t>
      </w:r>
      <w:r w:rsidRPr="006B22A0">
        <w:rPr>
          <w:rFonts w:ascii="Arial" w:hAnsi="Arial" w:cs="Arial"/>
          <w:sz w:val="21"/>
          <w:szCs w:val="21"/>
        </w:rPr>
        <w:t>details;</w:t>
      </w:r>
      <w:r w:rsidRPr="006B22A0">
        <w:rPr>
          <w:rFonts w:ascii="Arial" w:hAnsi="Arial" w:cs="Arial" w:hint="eastAsia"/>
          <w:sz w:val="21"/>
          <w:szCs w:val="21"/>
        </w:rPr>
        <w:t xml:space="preserve"> the manual is just for reference. </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The manual </w:t>
      </w:r>
      <w:r w:rsidRPr="006B22A0">
        <w:rPr>
          <w:rFonts w:ascii="Arial" w:hAnsi="Arial" w:cs="Arial"/>
          <w:sz w:val="21"/>
          <w:szCs w:val="21"/>
        </w:rPr>
        <w:t>will be</w:t>
      </w:r>
      <w:r w:rsidRPr="006B22A0">
        <w:rPr>
          <w:rFonts w:ascii="Arial" w:hAnsi="Arial" w:cs="Arial" w:hint="eastAsia"/>
          <w:sz w:val="21"/>
          <w:szCs w:val="21"/>
        </w:rPr>
        <w:t xml:space="preserve"> regularly upgraded according to the </w:t>
      </w:r>
      <w:r w:rsidRPr="006B22A0">
        <w:rPr>
          <w:rFonts w:ascii="Arial" w:hAnsi="Arial" w:cs="Arial"/>
          <w:sz w:val="21"/>
          <w:szCs w:val="21"/>
        </w:rPr>
        <w:t>product</w:t>
      </w:r>
      <w:r w:rsidRPr="006B22A0">
        <w:rPr>
          <w:rFonts w:ascii="Arial" w:hAnsi="Arial" w:cs="Arial" w:hint="eastAsia"/>
          <w:sz w:val="21"/>
          <w:szCs w:val="21"/>
        </w:rPr>
        <w:t xml:space="preserve"> </w:t>
      </w:r>
      <w:r w:rsidRPr="006B22A0">
        <w:rPr>
          <w:rFonts w:ascii="Arial" w:hAnsi="Arial" w:cs="Arial"/>
          <w:sz w:val="21"/>
          <w:szCs w:val="21"/>
        </w:rPr>
        <w:t>update;</w:t>
      </w:r>
      <w:r w:rsidRPr="006B22A0">
        <w:rPr>
          <w:rFonts w:ascii="Arial" w:hAnsi="Arial" w:cs="Arial" w:hint="eastAsia"/>
          <w:sz w:val="21"/>
          <w:szCs w:val="21"/>
        </w:rPr>
        <w:t xml:space="preserve"> the upgraded content will be added in the manual without prior announcement. </w:t>
      </w:r>
    </w:p>
    <w:p w:rsidR="00327103" w:rsidRPr="006B22A0" w:rsidRDefault="00327103" w:rsidP="00327103">
      <w:pPr>
        <w:rPr>
          <w:rFonts w:ascii="Arial" w:hAnsi="Arial" w:cs="Arial"/>
          <w:sz w:val="21"/>
          <w:szCs w:val="21"/>
        </w:rPr>
      </w:pPr>
      <w:r w:rsidRPr="006B22A0">
        <w:rPr>
          <w:rFonts w:ascii="Arial" w:hAnsi="Arial" w:cs="Arial" w:hint="eastAsia"/>
          <w:sz w:val="21"/>
          <w:szCs w:val="21"/>
        </w:rPr>
        <w:t>Please contact the supplier or customer service if there is any problem occurred when using the device.</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Please contact the customer service for the latest procedure and supplementary documentation. </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There may be deviation between the </w:t>
      </w:r>
      <w:r w:rsidRPr="006B22A0">
        <w:rPr>
          <w:rFonts w:ascii="Arial" w:hAnsi="Arial" w:cs="Arial"/>
          <w:sz w:val="21"/>
          <w:szCs w:val="21"/>
        </w:rPr>
        <w:t>actual</w:t>
      </w:r>
      <w:r w:rsidRPr="006B22A0">
        <w:rPr>
          <w:rFonts w:ascii="Arial" w:hAnsi="Arial" w:cs="Arial" w:hint="eastAsia"/>
          <w:sz w:val="21"/>
          <w:szCs w:val="21"/>
        </w:rPr>
        <w:t xml:space="preserve"> value of some data and the value provided in the manual due to the reasons such as the real environment is not stable and so on. Please refer to the company</w:t>
      </w:r>
      <w:r w:rsidRPr="006B22A0">
        <w:rPr>
          <w:rFonts w:ascii="Arial" w:hAnsi="Arial" w:cs="Arial"/>
          <w:sz w:val="21"/>
          <w:szCs w:val="21"/>
        </w:rPr>
        <w:t>’</w:t>
      </w:r>
      <w:r w:rsidRPr="006B22A0">
        <w:rPr>
          <w:rFonts w:ascii="Arial" w:hAnsi="Arial" w:cs="Arial" w:hint="eastAsia"/>
          <w:sz w:val="21"/>
          <w:szCs w:val="21"/>
        </w:rPr>
        <w:t xml:space="preserve">s final explanation if there is any doubt or dispute. </w:t>
      </w:r>
    </w:p>
    <w:p w:rsidR="00327103" w:rsidRPr="006B22A0" w:rsidRDefault="00327103" w:rsidP="00327103">
      <w:pPr>
        <w:rPr>
          <w:rFonts w:ascii="Arial" w:hAnsi="Arial" w:cs="Arial"/>
          <w:sz w:val="21"/>
          <w:szCs w:val="21"/>
        </w:rPr>
      </w:pPr>
      <w:r w:rsidRPr="006B22A0">
        <w:rPr>
          <w:rFonts w:ascii="Arial" w:hAnsi="Arial" w:cs="Arial" w:hint="eastAsia"/>
          <w:sz w:val="21"/>
          <w:szCs w:val="21"/>
        </w:rPr>
        <w:t xml:space="preserve">The company is not liable for any loss caused by the operation which is not followed by the manual. </w:t>
      </w:r>
    </w:p>
    <w:p w:rsidR="00DE4FCE" w:rsidRPr="006B22A0" w:rsidRDefault="00DE4FCE" w:rsidP="00327103">
      <w:pPr>
        <w:rPr>
          <w:rFonts w:ascii="Arial" w:hAnsi="Arial" w:cs="Arial"/>
          <w:sz w:val="21"/>
          <w:szCs w:val="21"/>
        </w:rPr>
      </w:pPr>
    </w:p>
    <w:p w:rsidR="00DE4FCE" w:rsidRPr="006B22A0" w:rsidRDefault="00DE4FCE" w:rsidP="00DE4FCE">
      <w:pPr>
        <w:pStyle w:val="af8"/>
        <w:ind w:leftChars="0" w:left="0"/>
        <w:rPr>
          <w:rFonts w:ascii="Arial" w:eastAsia="Arial Unicode MS" w:hAnsi="Arial" w:cs="Arial"/>
          <w:b/>
          <w:kern w:val="0"/>
          <w:sz w:val="24"/>
          <w:szCs w:val="24"/>
        </w:rPr>
      </w:pPr>
      <w:r w:rsidRPr="006B22A0">
        <w:rPr>
          <w:rFonts w:ascii="Arial" w:eastAsia="Arial Unicode MS" w:hAnsi="Arial" w:cs="Arial" w:hint="eastAsia"/>
          <w:b/>
          <w:kern w:val="0"/>
          <w:sz w:val="24"/>
          <w:szCs w:val="24"/>
        </w:rPr>
        <w:lastRenderedPageBreak/>
        <w:t>FCC Information</w:t>
      </w:r>
    </w:p>
    <w:p w:rsidR="00DE4FCE" w:rsidRPr="006B22A0" w:rsidRDefault="00DE4FCE" w:rsidP="00DE4FCE">
      <w:pPr>
        <w:pStyle w:val="afb"/>
        <w:widowControl w:val="0"/>
        <w:numPr>
          <w:ilvl w:val="0"/>
          <w:numId w:val="35"/>
        </w:numPr>
        <w:ind w:firstLineChars="0"/>
        <w:jc w:val="both"/>
        <w:rPr>
          <w:rFonts w:ascii="Arial" w:hAnsi="Arial" w:cs="Arial"/>
          <w:sz w:val="21"/>
          <w:szCs w:val="21"/>
        </w:rPr>
      </w:pPr>
      <w:r w:rsidRPr="006B22A0">
        <w:rPr>
          <w:rFonts w:ascii="Arial" w:hAnsi="Arial" w:cs="Arial"/>
          <w:sz w:val="21"/>
          <w:szCs w:val="21"/>
        </w:rPr>
        <w:t>FCC conditions</w:t>
      </w:r>
      <w:r w:rsidRPr="006B22A0">
        <w:rPr>
          <w:rFonts w:ascii="Arial" w:hAnsi="Arial" w:cs="Arial"/>
          <w:sz w:val="21"/>
          <w:szCs w:val="21"/>
        </w:rPr>
        <w:t>：</w:t>
      </w:r>
    </w:p>
    <w:p w:rsidR="00DE4FCE" w:rsidRPr="006B22A0" w:rsidRDefault="00DE4FCE" w:rsidP="00DE4FCE">
      <w:pPr>
        <w:rPr>
          <w:rFonts w:ascii="Arial" w:hAnsi="Arial" w:cs="Arial"/>
          <w:kern w:val="2"/>
          <w:sz w:val="21"/>
          <w:szCs w:val="21"/>
        </w:rPr>
      </w:pPr>
      <w:r w:rsidRPr="006B22A0">
        <w:rPr>
          <w:rFonts w:ascii="Arial" w:hAnsi="Arial" w:cs="Arial"/>
          <w:kern w:val="2"/>
          <w:sz w:val="21"/>
          <w:szCs w:val="21"/>
        </w:rPr>
        <w:t>This device complies with part 15 of the FCC Rules. Operation is subject to the following two conditions:</w:t>
      </w:r>
    </w:p>
    <w:p w:rsidR="00DE4FCE" w:rsidRPr="006B22A0" w:rsidRDefault="00DE4FCE" w:rsidP="00DE4FCE">
      <w:pPr>
        <w:pStyle w:val="afb"/>
        <w:widowControl w:val="0"/>
        <w:numPr>
          <w:ilvl w:val="0"/>
          <w:numId w:val="36"/>
        </w:numPr>
        <w:ind w:firstLineChars="0"/>
        <w:jc w:val="both"/>
        <w:rPr>
          <w:rFonts w:ascii="Arial" w:hAnsi="Arial" w:cs="Arial"/>
          <w:sz w:val="21"/>
          <w:szCs w:val="21"/>
        </w:rPr>
      </w:pPr>
      <w:r w:rsidRPr="006B22A0">
        <w:rPr>
          <w:rFonts w:ascii="Arial" w:hAnsi="Arial" w:cs="Arial"/>
          <w:sz w:val="21"/>
          <w:szCs w:val="21"/>
        </w:rPr>
        <w:t>This device may not cause harmful interference;</w:t>
      </w:r>
    </w:p>
    <w:p w:rsidR="00DE4FCE" w:rsidRPr="006B22A0" w:rsidRDefault="00DE4FCE" w:rsidP="00DE4FCE">
      <w:pPr>
        <w:pStyle w:val="afb"/>
        <w:widowControl w:val="0"/>
        <w:numPr>
          <w:ilvl w:val="0"/>
          <w:numId w:val="36"/>
        </w:numPr>
        <w:ind w:firstLineChars="0"/>
        <w:jc w:val="both"/>
        <w:rPr>
          <w:rFonts w:ascii="Arial" w:hAnsi="Arial" w:cs="Arial"/>
          <w:sz w:val="21"/>
          <w:szCs w:val="21"/>
        </w:rPr>
      </w:pPr>
      <w:r w:rsidRPr="006B22A0">
        <w:rPr>
          <w:rFonts w:ascii="Arial" w:hAnsi="Arial" w:cs="Arial"/>
          <w:sz w:val="21"/>
          <w:szCs w:val="21"/>
        </w:rPr>
        <w:t>This device must accept any interference received, including interference that may cause undesired operation.</w:t>
      </w:r>
    </w:p>
    <w:p w:rsidR="00DE4FCE" w:rsidRPr="006B22A0" w:rsidRDefault="00DE4FCE" w:rsidP="00DE4FCE">
      <w:pPr>
        <w:pStyle w:val="afb"/>
        <w:widowControl w:val="0"/>
        <w:numPr>
          <w:ilvl w:val="0"/>
          <w:numId w:val="35"/>
        </w:numPr>
        <w:ind w:firstLineChars="0"/>
        <w:jc w:val="both"/>
        <w:rPr>
          <w:rFonts w:ascii="Arial" w:hAnsi="Arial" w:cs="Arial"/>
          <w:sz w:val="21"/>
          <w:szCs w:val="21"/>
        </w:rPr>
      </w:pPr>
      <w:r w:rsidRPr="006B22A0">
        <w:rPr>
          <w:rFonts w:ascii="Arial" w:hAnsi="Arial" w:cs="Arial"/>
          <w:sz w:val="21"/>
          <w:szCs w:val="21"/>
        </w:rPr>
        <w:t>FCC compliance</w:t>
      </w:r>
      <w:r w:rsidRPr="006B22A0">
        <w:rPr>
          <w:rFonts w:ascii="Arial" w:hAnsi="Arial" w:cs="Arial"/>
          <w:sz w:val="21"/>
          <w:szCs w:val="21"/>
        </w:rPr>
        <w:t>：</w:t>
      </w:r>
    </w:p>
    <w:p w:rsidR="00DE4FCE" w:rsidRPr="006B22A0" w:rsidRDefault="00DE4FCE" w:rsidP="00DE4FCE">
      <w:pPr>
        <w:pStyle w:val="afb"/>
        <w:ind w:firstLineChars="0" w:firstLine="0"/>
        <w:rPr>
          <w:rFonts w:ascii="Arial" w:hAnsi="Arial" w:cs="Arial"/>
          <w:sz w:val="21"/>
          <w:szCs w:val="21"/>
        </w:rPr>
      </w:pPr>
      <w:r w:rsidRPr="006B22A0">
        <w:rPr>
          <w:rFonts w:ascii="Arial" w:hAnsi="Arial" w:cs="Arial"/>
          <w:sz w:val="21"/>
          <w:szCs w:val="21"/>
        </w:rPr>
        <w:t>This equipment has been tested and found to comply with the limits for a digital device, pursuant to part 15 of the FCC Rules. These limits are designed to provide reasonable protection against harmful interference. This equipment generates uses and can radiate radio frequency energy and, if not installed and used in accordance with the instruction manual, may cause harmful interference to radio communication.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rsidR="00DE4FCE" w:rsidRPr="006B22A0" w:rsidRDefault="00DE4FCE" w:rsidP="00DE4FCE">
      <w:pPr>
        <w:pStyle w:val="afb"/>
        <w:widowControl w:val="0"/>
        <w:numPr>
          <w:ilvl w:val="0"/>
          <w:numId w:val="37"/>
        </w:numPr>
        <w:ind w:firstLineChars="0"/>
        <w:jc w:val="both"/>
        <w:rPr>
          <w:rFonts w:ascii="Arial" w:hAnsi="Arial" w:cs="Arial"/>
          <w:sz w:val="21"/>
          <w:szCs w:val="21"/>
        </w:rPr>
      </w:pPr>
      <w:r w:rsidRPr="006B22A0">
        <w:rPr>
          <w:rFonts w:ascii="Arial" w:hAnsi="Arial" w:cs="Arial"/>
          <w:sz w:val="21"/>
          <w:szCs w:val="21"/>
        </w:rPr>
        <w:t>Reorient or relocate the receiving antenna.</w:t>
      </w:r>
    </w:p>
    <w:p w:rsidR="00DE4FCE" w:rsidRPr="006B22A0" w:rsidRDefault="00DE4FCE" w:rsidP="00DE4FCE">
      <w:pPr>
        <w:pStyle w:val="afb"/>
        <w:widowControl w:val="0"/>
        <w:numPr>
          <w:ilvl w:val="0"/>
          <w:numId w:val="37"/>
        </w:numPr>
        <w:ind w:firstLineChars="0"/>
        <w:jc w:val="both"/>
        <w:rPr>
          <w:rFonts w:ascii="Arial" w:hAnsi="Arial" w:cs="Arial"/>
          <w:sz w:val="21"/>
          <w:szCs w:val="21"/>
        </w:rPr>
      </w:pPr>
      <w:r w:rsidRPr="006B22A0">
        <w:rPr>
          <w:rFonts w:ascii="Arial" w:hAnsi="Arial" w:cs="Arial"/>
          <w:sz w:val="21"/>
          <w:szCs w:val="21"/>
        </w:rPr>
        <w:t>Increase the separation between the equipment and receiver.</w:t>
      </w:r>
    </w:p>
    <w:p w:rsidR="00DE4FCE" w:rsidRPr="006B22A0" w:rsidRDefault="00DE4FCE" w:rsidP="00DE4FCE">
      <w:pPr>
        <w:pStyle w:val="afb"/>
        <w:widowControl w:val="0"/>
        <w:numPr>
          <w:ilvl w:val="0"/>
          <w:numId w:val="37"/>
        </w:numPr>
        <w:ind w:firstLineChars="0"/>
        <w:jc w:val="both"/>
        <w:rPr>
          <w:rFonts w:ascii="Arial" w:hAnsi="Arial" w:cs="Arial"/>
          <w:sz w:val="21"/>
          <w:szCs w:val="21"/>
        </w:rPr>
      </w:pPr>
      <w:r w:rsidRPr="006B22A0">
        <w:rPr>
          <w:rFonts w:ascii="Arial" w:hAnsi="Arial" w:cs="Arial"/>
          <w:sz w:val="21"/>
          <w:szCs w:val="21"/>
        </w:rPr>
        <w:t>Connect the equipment into an outlet on a circuit different from that to which the receiver is connected.</w:t>
      </w:r>
    </w:p>
    <w:p w:rsidR="00DE4FCE" w:rsidRPr="006B22A0" w:rsidRDefault="00DE4FCE" w:rsidP="00DE4FCE">
      <w:pPr>
        <w:pStyle w:val="afb"/>
        <w:widowControl w:val="0"/>
        <w:numPr>
          <w:ilvl w:val="0"/>
          <w:numId w:val="37"/>
        </w:numPr>
        <w:ind w:firstLineChars="0"/>
        <w:jc w:val="both"/>
        <w:rPr>
          <w:rFonts w:ascii="Arial" w:hAnsi="Arial" w:cs="Arial"/>
          <w:sz w:val="21"/>
          <w:szCs w:val="21"/>
        </w:rPr>
      </w:pPr>
      <w:r w:rsidRPr="006B22A0">
        <w:rPr>
          <w:rFonts w:ascii="Arial" w:hAnsi="Arial" w:cs="Arial"/>
          <w:sz w:val="21"/>
          <w:szCs w:val="21"/>
        </w:rPr>
        <w:t>Consult the dealer or an experienced radio/TV technician for help.</w:t>
      </w:r>
    </w:p>
    <w:p w:rsidR="00DE4FCE" w:rsidRPr="006B22A0" w:rsidRDefault="00DE4FCE" w:rsidP="00327103">
      <w:pPr>
        <w:rPr>
          <w:rFonts w:ascii="Arial" w:hAnsi="Arial" w:cs="Arial"/>
          <w:sz w:val="21"/>
          <w:szCs w:val="21"/>
        </w:rPr>
      </w:pPr>
    </w:p>
    <w:p w:rsidR="00327103" w:rsidRPr="006B22A0" w:rsidRDefault="00327103" w:rsidP="00327103">
      <w:pPr>
        <w:tabs>
          <w:tab w:val="left" w:pos="5595"/>
        </w:tabs>
        <w:rPr>
          <w:rFonts w:ascii="Arial" w:hAnsi="Arial" w:cs="Arial"/>
          <w:b/>
          <w:sz w:val="21"/>
          <w:szCs w:val="21"/>
        </w:rPr>
      </w:pPr>
      <w:r w:rsidRPr="006B22A0">
        <w:rPr>
          <w:rFonts w:ascii="Arial" w:hAnsi="Arial" w:cs="Arial" w:hint="eastAsia"/>
          <w:b/>
          <w:sz w:val="21"/>
          <w:szCs w:val="21"/>
        </w:rPr>
        <w:t xml:space="preserve">Note: </w:t>
      </w:r>
    </w:p>
    <w:p w:rsidR="00327103" w:rsidRPr="006B22A0" w:rsidRDefault="00327103" w:rsidP="00327103">
      <w:pPr>
        <w:tabs>
          <w:tab w:val="left" w:pos="5595"/>
        </w:tabs>
        <w:rPr>
          <w:rFonts w:ascii="Arial" w:hAnsi="Arial" w:cs="Arial"/>
          <w:sz w:val="21"/>
          <w:szCs w:val="21"/>
        </w:rPr>
      </w:pPr>
      <w:r w:rsidRPr="006B22A0">
        <w:rPr>
          <w:rFonts w:ascii="Arial" w:hAnsi="Arial" w:cs="Arial" w:hint="eastAsia"/>
          <w:sz w:val="21"/>
          <w:szCs w:val="21"/>
        </w:rPr>
        <w:t>Please refer to the disk for more details, check and download corresponding user</w:t>
      </w:r>
      <w:r w:rsidRPr="006B22A0">
        <w:rPr>
          <w:rFonts w:ascii="Arial" w:hAnsi="Arial" w:cs="Arial"/>
          <w:sz w:val="21"/>
          <w:szCs w:val="21"/>
        </w:rPr>
        <w:t>’</w:t>
      </w:r>
      <w:r w:rsidRPr="006B22A0">
        <w:rPr>
          <w:rFonts w:ascii="Arial" w:hAnsi="Arial" w:cs="Arial" w:hint="eastAsia"/>
          <w:sz w:val="21"/>
          <w:szCs w:val="21"/>
        </w:rPr>
        <w:t>s manual and tool.</w:t>
      </w:r>
    </w:p>
    <w:p w:rsidR="00327103" w:rsidRPr="006B22A0" w:rsidRDefault="00327103" w:rsidP="00327103">
      <w:pPr>
        <w:rPr>
          <w:rFonts w:ascii="Arial" w:hAnsi="Arial" w:cs="Arial"/>
          <w:sz w:val="21"/>
          <w:szCs w:val="21"/>
        </w:rPr>
      </w:pPr>
      <w:r w:rsidRPr="006B22A0">
        <w:rPr>
          <w:rFonts w:ascii="Arial" w:hAnsi="Arial" w:cs="Arial"/>
          <w:sz w:val="21"/>
          <w:szCs w:val="21"/>
        </w:rPr>
        <w:t>Before installation, please open the package and check all the components are included.</w:t>
      </w:r>
    </w:p>
    <w:p w:rsidR="00703485" w:rsidRPr="006B22A0" w:rsidRDefault="00327103" w:rsidP="00327103">
      <w:pPr>
        <w:rPr>
          <w:rFonts w:ascii="Arial" w:hAnsi="Arial" w:cs="Arial"/>
          <w:sz w:val="21"/>
          <w:szCs w:val="21"/>
        </w:rPr>
      </w:pPr>
      <w:r w:rsidRPr="006B22A0">
        <w:rPr>
          <w:rFonts w:ascii="Arial" w:hAnsi="Arial" w:cs="Arial"/>
          <w:sz w:val="21"/>
          <w:szCs w:val="21"/>
        </w:rPr>
        <w:t>Contact your local retailer ASAP if something is broken in your package.</w:t>
      </w:r>
    </w:p>
    <w:p w:rsidR="00FC51AD" w:rsidRPr="006B22A0" w:rsidRDefault="00FC51AD" w:rsidP="00327103">
      <w:pPr>
        <w:rPr>
          <w:rFonts w:ascii="Arial" w:hAnsi="Arial" w:cs="Arial"/>
          <w:sz w:val="21"/>
          <w:szCs w:val="21"/>
        </w:rPr>
      </w:pPr>
    </w:p>
    <w:tbl>
      <w:tblPr>
        <w:tblW w:w="2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134"/>
      </w:tblGrid>
      <w:tr w:rsidR="006B22A0" w:rsidRPr="006B22A0" w:rsidTr="00232901">
        <w:trPr>
          <w:trHeight w:hRule="exact" w:val="510"/>
          <w:jc w:val="center"/>
        </w:trPr>
        <w:tc>
          <w:tcPr>
            <w:tcW w:w="3036" w:type="pct"/>
            <w:shd w:val="clear" w:color="auto" w:fill="D9D9D9"/>
          </w:tcPr>
          <w:p w:rsidR="00B960A3" w:rsidRPr="006B22A0" w:rsidRDefault="00B960A3" w:rsidP="006429E2">
            <w:pPr>
              <w:spacing w:beforeLines="50" w:before="156" w:afterLines="50" w:after="156"/>
              <w:jc w:val="both"/>
              <w:rPr>
                <w:rFonts w:ascii="Arial" w:hAnsi="Arial" w:cs="Arial"/>
                <w:sz w:val="21"/>
                <w:szCs w:val="21"/>
              </w:rPr>
            </w:pPr>
            <w:r w:rsidRPr="006B22A0">
              <w:rPr>
                <w:rFonts w:ascii="Arial" w:hAnsi="Arial" w:cs="Arial"/>
                <w:sz w:val="21"/>
                <w:szCs w:val="21"/>
              </w:rPr>
              <w:t>Accessory Name</w:t>
            </w:r>
          </w:p>
        </w:tc>
        <w:tc>
          <w:tcPr>
            <w:tcW w:w="1964" w:type="pct"/>
            <w:shd w:val="clear" w:color="auto" w:fill="D9D9D9"/>
          </w:tcPr>
          <w:p w:rsidR="00B960A3" w:rsidRPr="006B22A0" w:rsidRDefault="00B960A3" w:rsidP="006429E2">
            <w:pPr>
              <w:spacing w:beforeLines="50" w:before="156" w:afterLines="50" w:after="156"/>
              <w:jc w:val="both"/>
              <w:rPr>
                <w:rFonts w:ascii="Arial" w:hAnsi="Arial" w:cs="Arial"/>
                <w:sz w:val="21"/>
                <w:szCs w:val="21"/>
              </w:rPr>
            </w:pPr>
            <w:r w:rsidRPr="006B22A0">
              <w:rPr>
                <w:rFonts w:ascii="Arial" w:hAnsi="Arial" w:cs="Arial"/>
                <w:sz w:val="21"/>
                <w:szCs w:val="21"/>
              </w:rPr>
              <w:t>Amount</w:t>
            </w:r>
          </w:p>
        </w:tc>
      </w:tr>
      <w:tr w:rsidR="006B22A0" w:rsidRPr="006B22A0" w:rsidTr="00232901">
        <w:trPr>
          <w:trHeight w:hRule="exact" w:val="510"/>
          <w:jc w:val="center"/>
        </w:trPr>
        <w:tc>
          <w:tcPr>
            <w:tcW w:w="3036" w:type="pct"/>
          </w:tcPr>
          <w:p w:rsidR="00B960A3" w:rsidRPr="006B22A0" w:rsidRDefault="00B960A3" w:rsidP="006429E2">
            <w:pPr>
              <w:spacing w:beforeLines="50" w:before="156" w:afterLines="50" w:after="156"/>
              <w:jc w:val="both"/>
              <w:rPr>
                <w:rFonts w:ascii="Arial" w:hAnsi="Arial" w:cs="Arial"/>
                <w:sz w:val="21"/>
                <w:szCs w:val="21"/>
              </w:rPr>
            </w:pPr>
            <w:r w:rsidRPr="006B22A0">
              <w:rPr>
                <w:rFonts w:ascii="Arial" w:hAnsi="Arial" w:cs="Arial" w:hint="eastAsia"/>
                <w:sz w:val="21"/>
                <w:szCs w:val="21"/>
              </w:rPr>
              <w:t xml:space="preserve">Network Camera </w:t>
            </w:r>
            <w:r w:rsidRPr="006B22A0">
              <w:rPr>
                <w:rFonts w:ascii="Arial" w:hAnsi="Arial" w:cs="Arial"/>
                <w:sz w:val="21"/>
                <w:szCs w:val="21"/>
              </w:rPr>
              <w:t>Unit</w:t>
            </w:r>
          </w:p>
        </w:tc>
        <w:tc>
          <w:tcPr>
            <w:tcW w:w="1964" w:type="pct"/>
          </w:tcPr>
          <w:p w:rsidR="00B960A3" w:rsidRPr="006B22A0" w:rsidRDefault="00B960A3" w:rsidP="006429E2">
            <w:pPr>
              <w:spacing w:beforeLines="50" w:before="156" w:afterLines="50" w:after="156"/>
              <w:jc w:val="both"/>
              <w:rPr>
                <w:rFonts w:ascii="Arial" w:hAnsi="Arial" w:cs="Arial"/>
                <w:sz w:val="21"/>
                <w:szCs w:val="21"/>
              </w:rPr>
            </w:pPr>
            <w:r w:rsidRPr="006B22A0">
              <w:rPr>
                <w:rFonts w:ascii="Arial" w:hAnsi="Arial" w:cs="Arial"/>
                <w:sz w:val="21"/>
                <w:szCs w:val="21"/>
              </w:rPr>
              <w:t>1</w:t>
            </w:r>
          </w:p>
        </w:tc>
      </w:tr>
      <w:tr w:rsidR="006B22A0" w:rsidRPr="006B22A0" w:rsidTr="00232901">
        <w:trPr>
          <w:trHeight w:val="248"/>
          <w:jc w:val="center"/>
        </w:trPr>
        <w:tc>
          <w:tcPr>
            <w:tcW w:w="3036" w:type="pct"/>
            <w:shd w:val="clear" w:color="auto" w:fill="auto"/>
          </w:tcPr>
          <w:p w:rsidR="00B960A3" w:rsidRPr="006B22A0" w:rsidRDefault="00B960A3" w:rsidP="006429E2">
            <w:pPr>
              <w:spacing w:beforeLines="50" w:before="156" w:afterLines="50" w:after="156"/>
              <w:jc w:val="both"/>
              <w:rPr>
                <w:rFonts w:ascii="Arial" w:hAnsi="Arial" w:cs="Arial"/>
                <w:sz w:val="21"/>
                <w:szCs w:val="21"/>
              </w:rPr>
            </w:pPr>
            <w:r w:rsidRPr="006B22A0">
              <w:rPr>
                <w:rFonts w:ascii="Arial" w:hAnsi="Arial" w:cs="Arial"/>
                <w:sz w:val="21"/>
                <w:szCs w:val="21"/>
              </w:rPr>
              <w:t>Quick Start Guide</w:t>
            </w:r>
          </w:p>
        </w:tc>
        <w:tc>
          <w:tcPr>
            <w:tcW w:w="1964" w:type="pct"/>
          </w:tcPr>
          <w:p w:rsidR="00B960A3" w:rsidRPr="006B22A0" w:rsidRDefault="00B960A3" w:rsidP="006429E2">
            <w:pPr>
              <w:spacing w:beforeLines="50" w:before="156" w:afterLines="50" w:after="156"/>
              <w:jc w:val="both"/>
              <w:rPr>
                <w:rFonts w:ascii="Arial" w:hAnsi="Arial" w:cs="Arial"/>
                <w:sz w:val="21"/>
                <w:szCs w:val="21"/>
              </w:rPr>
            </w:pPr>
            <w:r w:rsidRPr="006B22A0">
              <w:rPr>
                <w:rFonts w:ascii="Arial" w:hAnsi="Arial" w:cs="Arial"/>
                <w:sz w:val="21"/>
                <w:szCs w:val="21"/>
              </w:rPr>
              <w:t>1</w:t>
            </w:r>
          </w:p>
        </w:tc>
      </w:tr>
      <w:tr w:rsidR="006B22A0" w:rsidRPr="006B22A0" w:rsidTr="00232901">
        <w:trPr>
          <w:trHeight w:hRule="exact" w:val="589"/>
          <w:jc w:val="center"/>
        </w:trPr>
        <w:tc>
          <w:tcPr>
            <w:tcW w:w="3036" w:type="pct"/>
          </w:tcPr>
          <w:p w:rsidR="00B960A3" w:rsidRPr="006B22A0" w:rsidRDefault="00B960A3" w:rsidP="006429E2">
            <w:pPr>
              <w:spacing w:beforeLines="50" w:before="156" w:afterLines="50" w:after="156"/>
              <w:jc w:val="both"/>
              <w:rPr>
                <w:rFonts w:ascii="Arial" w:hAnsi="Arial" w:cs="Arial"/>
                <w:sz w:val="21"/>
                <w:szCs w:val="21"/>
              </w:rPr>
            </w:pPr>
            <w:r w:rsidRPr="006B22A0">
              <w:rPr>
                <w:rFonts w:ascii="Arial" w:hAnsi="Arial" w:cs="Arial" w:hint="eastAsia"/>
                <w:sz w:val="21"/>
                <w:szCs w:val="21"/>
              </w:rPr>
              <w:t xml:space="preserve">Installation </w:t>
            </w:r>
            <w:r w:rsidRPr="006B22A0">
              <w:rPr>
                <w:rFonts w:ascii="Arial" w:hAnsi="Arial" w:cs="Arial"/>
                <w:sz w:val="21"/>
                <w:szCs w:val="21"/>
              </w:rPr>
              <w:t>Accessories</w:t>
            </w:r>
            <w:r w:rsidRPr="006B22A0">
              <w:rPr>
                <w:rFonts w:ascii="Arial" w:hAnsi="Arial" w:cs="Arial" w:hint="eastAsia"/>
                <w:sz w:val="21"/>
                <w:szCs w:val="21"/>
              </w:rPr>
              <w:t xml:space="preserve"> Bag</w:t>
            </w:r>
            <w:r w:rsidRPr="006B22A0">
              <w:rPr>
                <w:rFonts w:ascii="Arial" w:hAnsi="Arial" w:cs="Arial"/>
                <w:sz w:val="21"/>
                <w:szCs w:val="21"/>
              </w:rPr>
              <w:t xml:space="preserve"> </w:t>
            </w:r>
          </w:p>
        </w:tc>
        <w:tc>
          <w:tcPr>
            <w:tcW w:w="1964" w:type="pct"/>
          </w:tcPr>
          <w:p w:rsidR="00B960A3" w:rsidRPr="006B22A0" w:rsidRDefault="00B960A3" w:rsidP="006429E2">
            <w:pPr>
              <w:spacing w:beforeLines="50" w:before="156" w:afterLines="50" w:after="156"/>
              <w:jc w:val="both"/>
              <w:rPr>
                <w:rFonts w:ascii="Arial" w:hAnsi="Arial" w:cs="Arial"/>
                <w:sz w:val="21"/>
                <w:szCs w:val="21"/>
              </w:rPr>
            </w:pPr>
            <w:r w:rsidRPr="006B22A0">
              <w:rPr>
                <w:rFonts w:ascii="Arial" w:hAnsi="Arial" w:cs="Arial"/>
                <w:sz w:val="21"/>
                <w:szCs w:val="21"/>
              </w:rPr>
              <w:t>1</w:t>
            </w:r>
          </w:p>
        </w:tc>
      </w:tr>
      <w:tr w:rsidR="00B960A3" w:rsidRPr="006B22A0" w:rsidTr="00232901">
        <w:trPr>
          <w:trHeight w:hRule="exact" w:val="555"/>
          <w:jc w:val="center"/>
        </w:trPr>
        <w:tc>
          <w:tcPr>
            <w:tcW w:w="3036" w:type="pct"/>
          </w:tcPr>
          <w:p w:rsidR="00B960A3" w:rsidRPr="006B22A0" w:rsidRDefault="00B960A3" w:rsidP="006429E2">
            <w:pPr>
              <w:spacing w:beforeLines="50" w:before="156" w:afterLines="50" w:after="156"/>
              <w:jc w:val="both"/>
              <w:rPr>
                <w:rFonts w:ascii="Arial" w:hAnsi="Arial" w:cs="Arial"/>
                <w:sz w:val="21"/>
                <w:szCs w:val="21"/>
              </w:rPr>
            </w:pPr>
            <w:r w:rsidRPr="006B22A0">
              <w:rPr>
                <w:rFonts w:ascii="Arial" w:hAnsi="Arial" w:cs="Arial"/>
                <w:sz w:val="21"/>
                <w:szCs w:val="21"/>
              </w:rPr>
              <w:t>CD</w:t>
            </w:r>
          </w:p>
        </w:tc>
        <w:tc>
          <w:tcPr>
            <w:tcW w:w="1964" w:type="pct"/>
          </w:tcPr>
          <w:p w:rsidR="00B960A3" w:rsidRPr="006B22A0" w:rsidRDefault="00B960A3" w:rsidP="006429E2">
            <w:pPr>
              <w:spacing w:beforeLines="50" w:before="156" w:afterLines="50" w:after="156"/>
              <w:jc w:val="both"/>
              <w:rPr>
                <w:rFonts w:ascii="Arial" w:hAnsi="Arial" w:cs="Arial"/>
                <w:sz w:val="21"/>
                <w:szCs w:val="21"/>
              </w:rPr>
            </w:pPr>
            <w:r w:rsidRPr="006B22A0">
              <w:rPr>
                <w:rFonts w:ascii="Arial" w:hAnsi="Arial" w:cs="Arial" w:hint="eastAsia"/>
                <w:sz w:val="21"/>
                <w:szCs w:val="21"/>
              </w:rPr>
              <w:t>1</w:t>
            </w:r>
          </w:p>
        </w:tc>
      </w:tr>
    </w:tbl>
    <w:p w:rsidR="00327103" w:rsidRPr="006B22A0" w:rsidRDefault="00327103" w:rsidP="00423724">
      <w:pPr>
        <w:rPr>
          <w:b/>
          <w:sz w:val="36"/>
          <w:szCs w:val="36"/>
        </w:rPr>
      </w:pPr>
    </w:p>
    <w:p w:rsidR="0099138C" w:rsidRPr="006B22A0" w:rsidRDefault="0099138C" w:rsidP="00423724">
      <w:pPr>
        <w:rPr>
          <w:b/>
          <w:sz w:val="36"/>
          <w:szCs w:val="36"/>
        </w:rPr>
      </w:pPr>
    </w:p>
    <w:p w:rsidR="0099138C" w:rsidRPr="006B22A0" w:rsidRDefault="0099138C" w:rsidP="00423724">
      <w:pPr>
        <w:rPr>
          <w:b/>
          <w:sz w:val="36"/>
          <w:szCs w:val="36"/>
        </w:rPr>
      </w:pPr>
    </w:p>
    <w:p w:rsidR="0099138C" w:rsidRPr="006B22A0" w:rsidRDefault="0099138C" w:rsidP="00423724">
      <w:pPr>
        <w:rPr>
          <w:b/>
          <w:sz w:val="36"/>
          <w:szCs w:val="36"/>
        </w:rPr>
      </w:pPr>
    </w:p>
    <w:p w:rsidR="0099138C" w:rsidRPr="006B22A0" w:rsidRDefault="0099138C" w:rsidP="00423724">
      <w:pPr>
        <w:rPr>
          <w:b/>
          <w:sz w:val="36"/>
          <w:szCs w:val="36"/>
        </w:rPr>
      </w:pPr>
    </w:p>
    <w:p w:rsidR="0038159C" w:rsidRPr="006B22A0" w:rsidRDefault="0038159C" w:rsidP="007846A7">
      <w:pPr>
        <w:jc w:val="center"/>
        <w:rPr>
          <w:rFonts w:ascii="Arial" w:hAnsi="Arial" w:cs="Arial"/>
          <w:b/>
          <w:sz w:val="36"/>
          <w:szCs w:val="36"/>
        </w:rPr>
      </w:pPr>
      <w:r w:rsidRPr="006B22A0">
        <w:rPr>
          <w:rFonts w:ascii="Arial" w:hAnsi="Arial" w:cs="Arial"/>
          <w:b/>
          <w:sz w:val="36"/>
          <w:szCs w:val="36"/>
        </w:rPr>
        <w:lastRenderedPageBreak/>
        <w:t xml:space="preserve">Table of Contents </w:t>
      </w:r>
    </w:p>
    <w:p w:rsidR="00C31EAC" w:rsidRPr="006B22A0" w:rsidRDefault="005D0EAE" w:rsidP="00C31EAC">
      <w:pPr>
        <w:pStyle w:val="10"/>
        <w:rPr>
          <w:rFonts w:asciiTheme="minorHAnsi" w:eastAsiaTheme="minorEastAsia" w:hAnsiTheme="minorHAnsi" w:cstheme="minorBidi"/>
          <w:noProof/>
          <w:kern w:val="2"/>
          <w:sz w:val="21"/>
          <w:szCs w:val="22"/>
        </w:rPr>
      </w:pPr>
      <w:r w:rsidRPr="006B22A0">
        <w:rPr>
          <w:rFonts w:ascii="Arial" w:hAnsi="Arial" w:cs="Arial"/>
        </w:rPr>
        <w:fldChar w:fldCharType="begin"/>
      </w:r>
      <w:r w:rsidR="0038159C" w:rsidRPr="006B22A0">
        <w:rPr>
          <w:rFonts w:ascii="Arial" w:hAnsi="Arial" w:cs="Arial"/>
        </w:rPr>
        <w:instrText xml:space="preserve"> </w:instrText>
      </w:r>
      <w:r w:rsidR="0038159C" w:rsidRPr="006B22A0">
        <w:rPr>
          <w:rFonts w:ascii="Arial" w:hAnsi="Arial" w:cs="Arial" w:hint="eastAsia"/>
        </w:rPr>
        <w:instrText>TOC \o "1-3" \h \z \u</w:instrText>
      </w:r>
      <w:r w:rsidR="0038159C" w:rsidRPr="006B22A0">
        <w:rPr>
          <w:rFonts w:ascii="Arial" w:hAnsi="Arial" w:cs="Arial"/>
        </w:rPr>
        <w:instrText xml:space="preserve"> </w:instrText>
      </w:r>
      <w:r w:rsidRPr="006B22A0">
        <w:rPr>
          <w:rFonts w:ascii="Arial" w:hAnsi="Arial" w:cs="Arial"/>
        </w:rPr>
        <w:fldChar w:fldCharType="separate"/>
      </w:r>
      <w:hyperlink w:anchor="_Toc459127656" w:history="1">
        <w:r w:rsidR="00C31EAC" w:rsidRPr="006B22A0">
          <w:rPr>
            <w:rStyle w:val="ac"/>
            <w:rFonts w:ascii="Arial Unicode MS" w:eastAsia="Arial Unicode MS" w:hAnsi="Arial Unicode MS" w:cs="Arial Unicode MS"/>
            <w:noProof/>
            <w:color w:val="auto"/>
          </w:rPr>
          <w:t>1</w:t>
        </w:r>
        <w:r w:rsidR="00C31EAC" w:rsidRPr="006B22A0">
          <w:rPr>
            <w:rFonts w:asciiTheme="minorHAnsi" w:eastAsiaTheme="minorEastAsia" w:hAnsiTheme="minorHAnsi" w:cstheme="minorBidi"/>
            <w:noProof/>
            <w:kern w:val="2"/>
            <w:sz w:val="21"/>
            <w:szCs w:val="22"/>
          </w:rPr>
          <w:tab/>
        </w:r>
        <w:r w:rsidR="00C31EAC" w:rsidRPr="006B22A0">
          <w:rPr>
            <w:rStyle w:val="ac"/>
            <w:rFonts w:ascii="Arial Unicode MS" w:eastAsia="Arial Unicode MS" w:hAnsi="Arial Unicode MS" w:cs="Arial Unicode MS"/>
            <w:noProof/>
            <w:color w:val="auto"/>
          </w:rPr>
          <w:t>Framework</w:t>
        </w:r>
        <w:r w:rsidR="00C31EAC" w:rsidRPr="006B22A0">
          <w:rPr>
            <w:noProof/>
            <w:webHidden/>
          </w:rPr>
          <w:tab/>
        </w:r>
        <w:r w:rsidR="00C31EAC" w:rsidRPr="006B22A0">
          <w:rPr>
            <w:noProof/>
            <w:webHidden/>
          </w:rPr>
          <w:fldChar w:fldCharType="begin"/>
        </w:r>
        <w:r w:rsidR="00C31EAC" w:rsidRPr="006B22A0">
          <w:rPr>
            <w:noProof/>
            <w:webHidden/>
          </w:rPr>
          <w:instrText xml:space="preserve"> PAGEREF _Toc459127656 \h </w:instrText>
        </w:r>
        <w:r w:rsidR="00C31EAC" w:rsidRPr="006B22A0">
          <w:rPr>
            <w:noProof/>
            <w:webHidden/>
          </w:rPr>
        </w:r>
        <w:r w:rsidR="00C31EAC" w:rsidRPr="006B22A0">
          <w:rPr>
            <w:noProof/>
            <w:webHidden/>
          </w:rPr>
          <w:fldChar w:fldCharType="separate"/>
        </w:r>
        <w:r w:rsidR="000A075A">
          <w:rPr>
            <w:noProof/>
            <w:webHidden/>
          </w:rPr>
          <w:t>1</w:t>
        </w:r>
        <w:r w:rsidR="00C31EAC" w:rsidRPr="006B22A0">
          <w:rPr>
            <w:noProof/>
            <w:webHidden/>
          </w:rPr>
          <w:fldChar w:fldCharType="end"/>
        </w:r>
      </w:hyperlink>
    </w:p>
    <w:p w:rsidR="00C31EAC" w:rsidRPr="006B22A0" w:rsidRDefault="00EA2DCF" w:rsidP="00C31EAC">
      <w:pPr>
        <w:pStyle w:val="23"/>
        <w:tabs>
          <w:tab w:val="left" w:pos="1260"/>
          <w:tab w:val="right" w:leader="dot" w:pos="9628"/>
        </w:tabs>
        <w:spacing w:line="480" w:lineRule="auto"/>
        <w:ind w:left="480"/>
        <w:rPr>
          <w:rFonts w:asciiTheme="minorHAnsi" w:eastAsiaTheme="minorEastAsia" w:hAnsiTheme="minorHAnsi" w:cstheme="minorBidi"/>
          <w:noProof/>
          <w:kern w:val="2"/>
          <w:sz w:val="21"/>
          <w:szCs w:val="22"/>
        </w:rPr>
      </w:pPr>
      <w:hyperlink w:anchor="_Toc459127657" w:history="1">
        <w:r w:rsidR="00C31EAC" w:rsidRPr="006B22A0">
          <w:rPr>
            <w:rStyle w:val="ac"/>
            <w:rFonts w:ascii="Arial Unicode MS" w:eastAsia="Arial Unicode MS" w:hAnsi="Arial Unicode MS" w:cs="Arial Unicode MS"/>
            <w:noProof/>
            <w:color w:val="auto"/>
          </w:rPr>
          <w:t>1.1</w:t>
        </w:r>
        <w:r w:rsidR="00C31EAC" w:rsidRPr="006B22A0">
          <w:rPr>
            <w:rFonts w:asciiTheme="minorHAnsi" w:eastAsiaTheme="minorEastAsia" w:hAnsiTheme="minorHAnsi" w:cstheme="minorBidi"/>
            <w:noProof/>
            <w:kern w:val="2"/>
            <w:sz w:val="21"/>
            <w:szCs w:val="22"/>
          </w:rPr>
          <w:tab/>
        </w:r>
        <w:r w:rsidR="00C31EAC" w:rsidRPr="006B22A0">
          <w:rPr>
            <w:rStyle w:val="ac"/>
            <w:rFonts w:ascii="Arial Unicode MS" w:eastAsia="Arial Unicode MS" w:hAnsi="Arial Unicode MS" w:cs="Arial Unicode MS"/>
            <w:noProof/>
            <w:color w:val="auto"/>
          </w:rPr>
          <w:t>Device External Cable</w:t>
        </w:r>
        <w:r w:rsidR="00C31EAC" w:rsidRPr="006B22A0">
          <w:rPr>
            <w:noProof/>
            <w:webHidden/>
          </w:rPr>
          <w:tab/>
        </w:r>
        <w:r w:rsidR="00C31EAC" w:rsidRPr="006B22A0">
          <w:rPr>
            <w:noProof/>
            <w:webHidden/>
          </w:rPr>
          <w:fldChar w:fldCharType="begin"/>
        </w:r>
        <w:r w:rsidR="00C31EAC" w:rsidRPr="006B22A0">
          <w:rPr>
            <w:noProof/>
            <w:webHidden/>
          </w:rPr>
          <w:instrText xml:space="preserve"> PAGEREF _Toc459127657 \h </w:instrText>
        </w:r>
        <w:r w:rsidR="00C31EAC" w:rsidRPr="006B22A0">
          <w:rPr>
            <w:noProof/>
            <w:webHidden/>
          </w:rPr>
        </w:r>
        <w:r w:rsidR="00C31EAC" w:rsidRPr="006B22A0">
          <w:rPr>
            <w:noProof/>
            <w:webHidden/>
          </w:rPr>
          <w:fldChar w:fldCharType="separate"/>
        </w:r>
        <w:r w:rsidR="000A075A">
          <w:rPr>
            <w:noProof/>
            <w:webHidden/>
          </w:rPr>
          <w:t>1</w:t>
        </w:r>
        <w:r w:rsidR="00C31EAC" w:rsidRPr="006B22A0">
          <w:rPr>
            <w:noProof/>
            <w:webHidden/>
          </w:rPr>
          <w:fldChar w:fldCharType="end"/>
        </w:r>
      </w:hyperlink>
    </w:p>
    <w:p w:rsidR="00C31EAC" w:rsidRPr="006B22A0" w:rsidRDefault="00EA2DCF" w:rsidP="00C31EAC">
      <w:pPr>
        <w:pStyle w:val="23"/>
        <w:tabs>
          <w:tab w:val="left" w:pos="1260"/>
          <w:tab w:val="right" w:leader="dot" w:pos="9628"/>
        </w:tabs>
        <w:spacing w:line="480" w:lineRule="auto"/>
        <w:ind w:left="480"/>
        <w:rPr>
          <w:rFonts w:asciiTheme="minorHAnsi" w:eastAsiaTheme="minorEastAsia" w:hAnsiTheme="minorHAnsi" w:cstheme="minorBidi"/>
          <w:noProof/>
          <w:kern w:val="2"/>
          <w:sz w:val="21"/>
          <w:szCs w:val="22"/>
        </w:rPr>
      </w:pPr>
      <w:hyperlink w:anchor="_Toc459127658" w:history="1">
        <w:r w:rsidR="00C31EAC" w:rsidRPr="006B22A0">
          <w:rPr>
            <w:rStyle w:val="ac"/>
            <w:rFonts w:ascii="Arial Unicode MS" w:eastAsia="Arial Unicode MS" w:hAnsi="Arial Unicode MS" w:cs="Arial Unicode MS"/>
            <w:noProof/>
            <w:color w:val="auto"/>
          </w:rPr>
          <w:t>1.2</w:t>
        </w:r>
        <w:r w:rsidR="00C31EAC" w:rsidRPr="006B22A0">
          <w:rPr>
            <w:rFonts w:asciiTheme="minorHAnsi" w:eastAsiaTheme="minorEastAsia" w:hAnsiTheme="minorHAnsi" w:cstheme="minorBidi"/>
            <w:noProof/>
            <w:kern w:val="2"/>
            <w:sz w:val="21"/>
            <w:szCs w:val="22"/>
          </w:rPr>
          <w:tab/>
        </w:r>
        <w:r w:rsidR="00C31EAC" w:rsidRPr="006B22A0">
          <w:rPr>
            <w:rStyle w:val="ac"/>
            <w:rFonts w:ascii="Arial Unicode MS" w:eastAsia="Arial Unicode MS" w:hAnsi="Arial Unicode MS" w:cs="Arial Unicode MS"/>
            <w:noProof/>
            <w:color w:val="auto"/>
          </w:rPr>
          <w:t>Framework and Dimension</w:t>
        </w:r>
        <w:r w:rsidR="00C31EAC" w:rsidRPr="006B22A0">
          <w:rPr>
            <w:noProof/>
            <w:webHidden/>
          </w:rPr>
          <w:tab/>
        </w:r>
        <w:r w:rsidR="00C31EAC" w:rsidRPr="006B22A0">
          <w:rPr>
            <w:noProof/>
            <w:webHidden/>
          </w:rPr>
          <w:fldChar w:fldCharType="begin"/>
        </w:r>
        <w:r w:rsidR="00C31EAC" w:rsidRPr="006B22A0">
          <w:rPr>
            <w:noProof/>
            <w:webHidden/>
          </w:rPr>
          <w:instrText xml:space="preserve"> PAGEREF _Toc459127658 \h </w:instrText>
        </w:r>
        <w:r w:rsidR="00C31EAC" w:rsidRPr="006B22A0">
          <w:rPr>
            <w:noProof/>
            <w:webHidden/>
          </w:rPr>
        </w:r>
        <w:r w:rsidR="00C31EAC" w:rsidRPr="006B22A0">
          <w:rPr>
            <w:noProof/>
            <w:webHidden/>
          </w:rPr>
          <w:fldChar w:fldCharType="separate"/>
        </w:r>
        <w:r w:rsidR="000A075A">
          <w:rPr>
            <w:noProof/>
            <w:webHidden/>
          </w:rPr>
          <w:t>1</w:t>
        </w:r>
        <w:r w:rsidR="00C31EAC" w:rsidRPr="006B22A0">
          <w:rPr>
            <w:noProof/>
            <w:webHidden/>
          </w:rPr>
          <w:fldChar w:fldCharType="end"/>
        </w:r>
      </w:hyperlink>
    </w:p>
    <w:p w:rsidR="00C31EAC" w:rsidRPr="006B22A0" w:rsidRDefault="00EA2DCF" w:rsidP="00C31EAC">
      <w:pPr>
        <w:pStyle w:val="10"/>
        <w:rPr>
          <w:rFonts w:asciiTheme="minorHAnsi" w:eastAsiaTheme="minorEastAsia" w:hAnsiTheme="minorHAnsi" w:cstheme="minorBidi"/>
          <w:noProof/>
          <w:kern w:val="2"/>
          <w:sz w:val="21"/>
          <w:szCs w:val="22"/>
        </w:rPr>
      </w:pPr>
      <w:hyperlink w:anchor="_Toc459127659" w:history="1">
        <w:r w:rsidR="00C31EAC" w:rsidRPr="006B22A0">
          <w:rPr>
            <w:rStyle w:val="ac"/>
            <w:rFonts w:ascii="Arial Unicode MS" w:eastAsia="Arial Unicode MS" w:hAnsi="Arial Unicode MS" w:cs="Arial Unicode MS"/>
            <w:noProof/>
            <w:color w:val="auto"/>
          </w:rPr>
          <w:t>2</w:t>
        </w:r>
        <w:r w:rsidR="00C31EAC" w:rsidRPr="006B22A0">
          <w:rPr>
            <w:rFonts w:asciiTheme="minorHAnsi" w:eastAsiaTheme="minorEastAsia" w:hAnsiTheme="minorHAnsi" w:cstheme="minorBidi"/>
            <w:noProof/>
            <w:kern w:val="2"/>
            <w:sz w:val="21"/>
            <w:szCs w:val="22"/>
          </w:rPr>
          <w:tab/>
        </w:r>
        <w:r w:rsidR="00C31EAC" w:rsidRPr="006B22A0">
          <w:rPr>
            <w:rStyle w:val="ac"/>
            <w:rFonts w:ascii="Arial Unicode MS" w:eastAsia="Arial Unicode MS" w:hAnsi="Arial Unicode MS" w:cs="Arial Unicode MS"/>
            <w:noProof/>
            <w:color w:val="auto"/>
          </w:rPr>
          <w:t>Device Installation</w:t>
        </w:r>
        <w:r w:rsidR="00C31EAC" w:rsidRPr="006B22A0">
          <w:rPr>
            <w:noProof/>
            <w:webHidden/>
          </w:rPr>
          <w:tab/>
        </w:r>
        <w:r w:rsidR="00C31EAC" w:rsidRPr="006B22A0">
          <w:rPr>
            <w:noProof/>
            <w:webHidden/>
          </w:rPr>
          <w:fldChar w:fldCharType="begin"/>
        </w:r>
        <w:r w:rsidR="00C31EAC" w:rsidRPr="006B22A0">
          <w:rPr>
            <w:noProof/>
            <w:webHidden/>
          </w:rPr>
          <w:instrText xml:space="preserve"> PAGEREF _Toc459127659 \h </w:instrText>
        </w:r>
        <w:r w:rsidR="00C31EAC" w:rsidRPr="006B22A0">
          <w:rPr>
            <w:noProof/>
            <w:webHidden/>
          </w:rPr>
        </w:r>
        <w:r w:rsidR="00C31EAC" w:rsidRPr="006B22A0">
          <w:rPr>
            <w:noProof/>
            <w:webHidden/>
          </w:rPr>
          <w:fldChar w:fldCharType="separate"/>
        </w:r>
        <w:r w:rsidR="000A075A">
          <w:rPr>
            <w:noProof/>
            <w:webHidden/>
          </w:rPr>
          <w:t>2</w:t>
        </w:r>
        <w:r w:rsidR="00C31EAC" w:rsidRPr="006B22A0">
          <w:rPr>
            <w:noProof/>
            <w:webHidden/>
          </w:rPr>
          <w:fldChar w:fldCharType="end"/>
        </w:r>
      </w:hyperlink>
    </w:p>
    <w:p w:rsidR="00C31EAC" w:rsidRPr="006B22A0" w:rsidRDefault="00EA2DCF" w:rsidP="00C31EAC">
      <w:pPr>
        <w:pStyle w:val="23"/>
        <w:tabs>
          <w:tab w:val="left" w:pos="1260"/>
          <w:tab w:val="right" w:leader="dot" w:pos="9628"/>
        </w:tabs>
        <w:spacing w:line="480" w:lineRule="auto"/>
        <w:ind w:left="480"/>
        <w:rPr>
          <w:rFonts w:asciiTheme="minorHAnsi" w:eastAsiaTheme="minorEastAsia" w:hAnsiTheme="minorHAnsi" w:cstheme="minorBidi"/>
          <w:noProof/>
          <w:kern w:val="2"/>
          <w:sz w:val="21"/>
          <w:szCs w:val="22"/>
        </w:rPr>
      </w:pPr>
      <w:hyperlink w:anchor="_Toc459127660" w:history="1">
        <w:r w:rsidR="00C31EAC" w:rsidRPr="006B22A0">
          <w:rPr>
            <w:rStyle w:val="ac"/>
            <w:rFonts w:ascii="Arial Unicode MS" w:eastAsia="Arial Unicode MS" w:hAnsi="Arial Unicode MS" w:cs="Arial Unicode MS"/>
            <w:noProof/>
            <w:color w:val="auto"/>
          </w:rPr>
          <w:t>2.1</w:t>
        </w:r>
        <w:r w:rsidR="00C31EAC" w:rsidRPr="006B22A0">
          <w:rPr>
            <w:rFonts w:asciiTheme="minorHAnsi" w:eastAsiaTheme="minorEastAsia" w:hAnsiTheme="minorHAnsi" w:cstheme="minorBidi"/>
            <w:noProof/>
            <w:kern w:val="2"/>
            <w:sz w:val="21"/>
            <w:szCs w:val="22"/>
          </w:rPr>
          <w:tab/>
        </w:r>
        <w:r w:rsidR="00C31EAC" w:rsidRPr="006B22A0">
          <w:rPr>
            <w:rStyle w:val="ac"/>
            <w:rFonts w:ascii="Arial Unicode MS" w:eastAsia="Arial Unicode MS" w:hAnsi="Arial Unicode MS" w:cs="Arial Unicode MS"/>
            <w:noProof/>
            <w:color w:val="auto"/>
          </w:rPr>
          <w:t>Install Device</w:t>
        </w:r>
        <w:r w:rsidR="00C31EAC" w:rsidRPr="006B22A0">
          <w:rPr>
            <w:noProof/>
            <w:webHidden/>
          </w:rPr>
          <w:tab/>
        </w:r>
        <w:r w:rsidR="00C31EAC" w:rsidRPr="006B22A0">
          <w:rPr>
            <w:noProof/>
            <w:webHidden/>
          </w:rPr>
          <w:fldChar w:fldCharType="begin"/>
        </w:r>
        <w:r w:rsidR="00C31EAC" w:rsidRPr="006B22A0">
          <w:rPr>
            <w:noProof/>
            <w:webHidden/>
          </w:rPr>
          <w:instrText xml:space="preserve"> PAGEREF _Toc459127660 \h </w:instrText>
        </w:r>
        <w:r w:rsidR="00C31EAC" w:rsidRPr="006B22A0">
          <w:rPr>
            <w:noProof/>
            <w:webHidden/>
          </w:rPr>
        </w:r>
        <w:r w:rsidR="00C31EAC" w:rsidRPr="006B22A0">
          <w:rPr>
            <w:noProof/>
            <w:webHidden/>
          </w:rPr>
          <w:fldChar w:fldCharType="separate"/>
        </w:r>
        <w:r w:rsidR="000A075A">
          <w:rPr>
            <w:noProof/>
            <w:webHidden/>
          </w:rPr>
          <w:t>2</w:t>
        </w:r>
        <w:r w:rsidR="00C31EAC" w:rsidRPr="006B22A0">
          <w:rPr>
            <w:noProof/>
            <w:webHidden/>
          </w:rPr>
          <w:fldChar w:fldCharType="end"/>
        </w:r>
      </w:hyperlink>
    </w:p>
    <w:p w:rsidR="00C31EAC" w:rsidRPr="006B22A0" w:rsidRDefault="00EA2DCF" w:rsidP="00C31EAC">
      <w:pPr>
        <w:pStyle w:val="10"/>
        <w:rPr>
          <w:rFonts w:asciiTheme="minorHAnsi" w:eastAsiaTheme="minorEastAsia" w:hAnsiTheme="minorHAnsi" w:cstheme="minorBidi"/>
          <w:noProof/>
          <w:kern w:val="2"/>
          <w:sz w:val="21"/>
          <w:szCs w:val="22"/>
        </w:rPr>
      </w:pPr>
      <w:hyperlink w:anchor="_Toc459127661" w:history="1">
        <w:r w:rsidR="00C31EAC" w:rsidRPr="006B22A0">
          <w:rPr>
            <w:rStyle w:val="ac"/>
            <w:rFonts w:ascii="Arial" w:eastAsia="Arial Unicode MS" w:hAnsi="Arial"/>
            <w:noProof/>
            <w:color w:val="auto"/>
          </w:rPr>
          <w:t>3</w:t>
        </w:r>
        <w:r w:rsidR="00C31EAC" w:rsidRPr="006B22A0">
          <w:rPr>
            <w:rFonts w:asciiTheme="minorHAnsi" w:eastAsiaTheme="minorEastAsia" w:hAnsiTheme="minorHAnsi" w:cstheme="minorBidi"/>
            <w:noProof/>
            <w:kern w:val="2"/>
            <w:sz w:val="21"/>
            <w:szCs w:val="22"/>
          </w:rPr>
          <w:tab/>
        </w:r>
        <w:r w:rsidR="00C31EAC" w:rsidRPr="006B22A0">
          <w:rPr>
            <w:rStyle w:val="ac"/>
            <w:rFonts w:ascii="Arial" w:eastAsia="Arial Unicode MS" w:hAnsi="Arial"/>
            <w:noProof/>
            <w:color w:val="auto"/>
          </w:rPr>
          <w:t>Network Configuration</w:t>
        </w:r>
        <w:r w:rsidR="00C31EAC" w:rsidRPr="006B22A0">
          <w:rPr>
            <w:noProof/>
            <w:webHidden/>
          </w:rPr>
          <w:tab/>
        </w:r>
        <w:r w:rsidR="00C31EAC" w:rsidRPr="006B22A0">
          <w:rPr>
            <w:noProof/>
            <w:webHidden/>
          </w:rPr>
          <w:fldChar w:fldCharType="begin"/>
        </w:r>
        <w:r w:rsidR="00C31EAC" w:rsidRPr="006B22A0">
          <w:rPr>
            <w:noProof/>
            <w:webHidden/>
          </w:rPr>
          <w:instrText xml:space="preserve"> PAGEREF _Toc459127661 \h </w:instrText>
        </w:r>
        <w:r w:rsidR="00C31EAC" w:rsidRPr="006B22A0">
          <w:rPr>
            <w:noProof/>
            <w:webHidden/>
          </w:rPr>
        </w:r>
        <w:r w:rsidR="00C31EAC" w:rsidRPr="006B22A0">
          <w:rPr>
            <w:noProof/>
            <w:webHidden/>
          </w:rPr>
          <w:fldChar w:fldCharType="separate"/>
        </w:r>
        <w:r w:rsidR="000A075A">
          <w:rPr>
            <w:noProof/>
            <w:webHidden/>
          </w:rPr>
          <w:t>4</w:t>
        </w:r>
        <w:r w:rsidR="00C31EAC" w:rsidRPr="006B22A0">
          <w:rPr>
            <w:noProof/>
            <w:webHidden/>
          </w:rPr>
          <w:fldChar w:fldCharType="end"/>
        </w:r>
      </w:hyperlink>
    </w:p>
    <w:p w:rsidR="00C31EAC" w:rsidRPr="006B22A0" w:rsidRDefault="00EA2DCF" w:rsidP="00C31EAC">
      <w:pPr>
        <w:pStyle w:val="23"/>
        <w:tabs>
          <w:tab w:val="left" w:pos="1260"/>
          <w:tab w:val="right" w:leader="dot" w:pos="9628"/>
        </w:tabs>
        <w:spacing w:line="480" w:lineRule="auto"/>
        <w:ind w:left="480"/>
        <w:rPr>
          <w:rFonts w:asciiTheme="minorHAnsi" w:eastAsiaTheme="minorEastAsia" w:hAnsiTheme="minorHAnsi" w:cstheme="minorBidi"/>
          <w:noProof/>
          <w:kern w:val="2"/>
          <w:sz w:val="21"/>
          <w:szCs w:val="22"/>
        </w:rPr>
      </w:pPr>
      <w:hyperlink w:anchor="_Toc459127662" w:history="1">
        <w:r w:rsidR="00C31EAC" w:rsidRPr="006B22A0">
          <w:rPr>
            <w:rStyle w:val="ac"/>
            <w:rFonts w:ascii="Arial" w:eastAsia="Arial Unicode MS" w:hAnsi="Arial"/>
            <w:noProof/>
            <w:color w:val="auto"/>
          </w:rPr>
          <w:t>3.1</w:t>
        </w:r>
        <w:r w:rsidR="00C31EAC" w:rsidRPr="006B22A0">
          <w:rPr>
            <w:rFonts w:asciiTheme="minorHAnsi" w:eastAsiaTheme="minorEastAsia" w:hAnsiTheme="minorHAnsi" w:cstheme="minorBidi"/>
            <w:noProof/>
            <w:kern w:val="2"/>
            <w:sz w:val="21"/>
            <w:szCs w:val="22"/>
          </w:rPr>
          <w:tab/>
        </w:r>
        <w:r w:rsidR="00C31EAC" w:rsidRPr="006B22A0">
          <w:rPr>
            <w:rStyle w:val="ac"/>
            <w:rFonts w:ascii="Arial" w:eastAsia="Arial Unicode MS" w:hAnsi="Arial"/>
            <w:noProof/>
            <w:color w:val="auto"/>
          </w:rPr>
          <w:t>Modify IP Address</w:t>
        </w:r>
        <w:r w:rsidR="00C31EAC" w:rsidRPr="006B22A0">
          <w:rPr>
            <w:noProof/>
            <w:webHidden/>
          </w:rPr>
          <w:tab/>
        </w:r>
        <w:r w:rsidR="00C31EAC" w:rsidRPr="006B22A0">
          <w:rPr>
            <w:noProof/>
            <w:webHidden/>
          </w:rPr>
          <w:fldChar w:fldCharType="begin"/>
        </w:r>
        <w:r w:rsidR="00C31EAC" w:rsidRPr="006B22A0">
          <w:rPr>
            <w:noProof/>
            <w:webHidden/>
          </w:rPr>
          <w:instrText xml:space="preserve"> PAGEREF _Toc459127662 \h </w:instrText>
        </w:r>
        <w:r w:rsidR="00C31EAC" w:rsidRPr="006B22A0">
          <w:rPr>
            <w:noProof/>
            <w:webHidden/>
          </w:rPr>
        </w:r>
        <w:r w:rsidR="00C31EAC" w:rsidRPr="006B22A0">
          <w:rPr>
            <w:noProof/>
            <w:webHidden/>
          </w:rPr>
          <w:fldChar w:fldCharType="separate"/>
        </w:r>
        <w:r w:rsidR="000A075A">
          <w:rPr>
            <w:noProof/>
            <w:webHidden/>
          </w:rPr>
          <w:t>4</w:t>
        </w:r>
        <w:r w:rsidR="00C31EAC" w:rsidRPr="006B22A0">
          <w:rPr>
            <w:noProof/>
            <w:webHidden/>
          </w:rPr>
          <w:fldChar w:fldCharType="end"/>
        </w:r>
      </w:hyperlink>
    </w:p>
    <w:p w:rsidR="00C31EAC" w:rsidRPr="006B22A0" w:rsidRDefault="00EA2DCF" w:rsidP="00C31EAC">
      <w:pPr>
        <w:pStyle w:val="23"/>
        <w:tabs>
          <w:tab w:val="left" w:pos="1260"/>
          <w:tab w:val="right" w:leader="dot" w:pos="9628"/>
        </w:tabs>
        <w:spacing w:line="480" w:lineRule="auto"/>
        <w:ind w:left="480"/>
        <w:rPr>
          <w:rFonts w:asciiTheme="minorHAnsi" w:eastAsiaTheme="minorEastAsia" w:hAnsiTheme="minorHAnsi" w:cstheme="minorBidi"/>
          <w:noProof/>
          <w:kern w:val="2"/>
          <w:sz w:val="21"/>
          <w:szCs w:val="22"/>
        </w:rPr>
      </w:pPr>
      <w:hyperlink w:anchor="_Toc459127663" w:history="1">
        <w:r w:rsidR="00C31EAC" w:rsidRPr="006B22A0">
          <w:rPr>
            <w:rStyle w:val="ac"/>
            <w:rFonts w:ascii="Arial" w:eastAsia="Arial Unicode MS" w:hAnsi="Arial"/>
            <w:noProof/>
            <w:color w:val="auto"/>
          </w:rPr>
          <w:t>3.2</w:t>
        </w:r>
        <w:r w:rsidR="00C31EAC" w:rsidRPr="006B22A0">
          <w:rPr>
            <w:rFonts w:asciiTheme="minorHAnsi" w:eastAsiaTheme="minorEastAsia" w:hAnsiTheme="minorHAnsi" w:cstheme="minorBidi"/>
            <w:noProof/>
            <w:kern w:val="2"/>
            <w:sz w:val="21"/>
            <w:szCs w:val="22"/>
          </w:rPr>
          <w:tab/>
        </w:r>
        <w:r w:rsidR="00C31EAC" w:rsidRPr="006B22A0">
          <w:rPr>
            <w:rStyle w:val="ac"/>
            <w:rFonts w:ascii="Arial" w:eastAsia="Arial Unicode MS" w:hAnsi="Arial"/>
            <w:noProof/>
            <w:color w:val="auto"/>
          </w:rPr>
          <w:t>Login WEB Interface</w:t>
        </w:r>
        <w:r w:rsidR="00C31EAC" w:rsidRPr="006B22A0">
          <w:rPr>
            <w:noProof/>
            <w:webHidden/>
          </w:rPr>
          <w:tab/>
        </w:r>
        <w:r w:rsidR="00C31EAC" w:rsidRPr="006B22A0">
          <w:rPr>
            <w:noProof/>
            <w:webHidden/>
          </w:rPr>
          <w:fldChar w:fldCharType="begin"/>
        </w:r>
        <w:r w:rsidR="00C31EAC" w:rsidRPr="006B22A0">
          <w:rPr>
            <w:noProof/>
            <w:webHidden/>
          </w:rPr>
          <w:instrText xml:space="preserve"> PAGEREF _Toc459127663 \h </w:instrText>
        </w:r>
        <w:r w:rsidR="00C31EAC" w:rsidRPr="006B22A0">
          <w:rPr>
            <w:noProof/>
            <w:webHidden/>
          </w:rPr>
        </w:r>
        <w:r w:rsidR="00C31EAC" w:rsidRPr="006B22A0">
          <w:rPr>
            <w:noProof/>
            <w:webHidden/>
          </w:rPr>
          <w:fldChar w:fldCharType="separate"/>
        </w:r>
        <w:r w:rsidR="000A075A">
          <w:rPr>
            <w:noProof/>
            <w:webHidden/>
          </w:rPr>
          <w:t>6</w:t>
        </w:r>
        <w:r w:rsidR="00C31EAC" w:rsidRPr="006B22A0">
          <w:rPr>
            <w:noProof/>
            <w:webHidden/>
          </w:rPr>
          <w:fldChar w:fldCharType="end"/>
        </w:r>
      </w:hyperlink>
    </w:p>
    <w:p w:rsidR="0038159C" w:rsidRPr="006B22A0" w:rsidRDefault="005D0EAE" w:rsidP="00C31EAC">
      <w:pPr>
        <w:spacing w:line="480" w:lineRule="auto"/>
        <w:rPr>
          <w:rFonts w:ascii="Arial" w:hAnsi="Arial" w:cs="Arial"/>
        </w:rPr>
        <w:sectPr w:rsidR="0038159C" w:rsidRPr="006B22A0" w:rsidSect="003C0922">
          <w:pgSz w:w="11906" w:h="16838" w:code="9"/>
          <w:pgMar w:top="1389" w:right="1134" w:bottom="1389" w:left="1134" w:header="851" w:footer="992" w:gutter="0"/>
          <w:pgNumType w:fmt="lowerRoman" w:start="1"/>
          <w:cols w:space="425"/>
          <w:docGrid w:type="lines" w:linePitch="312"/>
        </w:sectPr>
      </w:pPr>
      <w:r w:rsidRPr="006B22A0">
        <w:rPr>
          <w:rFonts w:ascii="Arial" w:hAnsi="Arial" w:cs="Arial"/>
        </w:rPr>
        <w:fldChar w:fldCharType="end"/>
      </w:r>
    </w:p>
    <w:p w:rsidR="00172372" w:rsidRPr="006B22A0" w:rsidRDefault="00172372" w:rsidP="00172372">
      <w:pPr>
        <w:pStyle w:val="1"/>
        <w:rPr>
          <w:rFonts w:ascii="Arial Unicode MS" w:eastAsia="Arial Unicode MS" w:hAnsi="Arial Unicode MS" w:cs="Arial Unicode MS"/>
          <w:sz w:val="32"/>
        </w:rPr>
      </w:pPr>
      <w:bookmarkStart w:id="2" w:name="_Toc372717032"/>
      <w:bookmarkStart w:id="3" w:name="_Toc459127656"/>
      <w:bookmarkStart w:id="4" w:name="_Toc193091030"/>
      <w:r w:rsidRPr="006B22A0">
        <w:rPr>
          <w:rFonts w:ascii="Arial Unicode MS" w:eastAsia="Arial Unicode MS" w:hAnsi="Arial Unicode MS" w:cs="Arial Unicode MS" w:hint="eastAsia"/>
          <w:sz w:val="32"/>
        </w:rPr>
        <w:lastRenderedPageBreak/>
        <w:t>Framework</w:t>
      </w:r>
      <w:bookmarkEnd w:id="2"/>
      <w:bookmarkEnd w:id="3"/>
    </w:p>
    <w:p w:rsidR="00172372" w:rsidRPr="006B22A0" w:rsidRDefault="00327103" w:rsidP="00172372">
      <w:pPr>
        <w:pStyle w:val="2"/>
        <w:numPr>
          <w:ilvl w:val="1"/>
          <w:numId w:val="1"/>
        </w:numPr>
        <w:rPr>
          <w:rFonts w:ascii="Arial Unicode MS" w:eastAsia="Arial Unicode MS" w:hAnsi="Arial Unicode MS" w:cs="Arial Unicode MS"/>
          <w:iCs w:val="0"/>
          <w:sz w:val="28"/>
        </w:rPr>
      </w:pPr>
      <w:bookmarkStart w:id="5" w:name="_Toc372717033"/>
      <w:bookmarkStart w:id="6" w:name="_Toc459127657"/>
      <w:r w:rsidRPr="006B22A0">
        <w:rPr>
          <w:rFonts w:ascii="Arial Unicode MS" w:eastAsia="Arial Unicode MS" w:hAnsi="Arial Unicode MS" w:cs="Arial Unicode MS" w:hint="eastAsia"/>
          <w:iCs w:val="0"/>
          <w:sz w:val="28"/>
        </w:rPr>
        <w:t xml:space="preserve">Device External </w:t>
      </w:r>
      <w:r w:rsidR="00172372" w:rsidRPr="006B22A0">
        <w:rPr>
          <w:rFonts w:ascii="Arial Unicode MS" w:eastAsia="Arial Unicode MS" w:hAnsi="Arial Unicode MS" w:cs="Arial Unicode MS" w:hint="eastAsia"/>
          <w:iCs w:val="0"/>
          <w:sz w:val="28"/>
        </w:rPr>
        <w:t>C</w:t>
      </w:r>
      <w:r w:rsidR="00172372" w:rsidRPr="006B22A0">
        <w:rPr>
          <w:rFonts w:ascii="Arial Unicode MS" w:eastAsia="Arial Unicode MS" w:hAnsi="Arial Unicode MS" w:cs="Arial Unicode MS"/>
          <w:iCs w:val="0"/>
          <w:sz w:val="28"/>
        </w:rPr>
        <w:t>able</w:t>
      </w:r>
      <w:bookmarkEnd w:id="5"/>
      <w:bookmarkEnd w:id="6"/>
      <w:r w:rsidR="00172372" w:rsidRPr="006B22A0">
        <w:rPr>
          <w:rFonts w:ascii="Arial Unicode MS" w:eastAsia="Arial Unicode MS" w:hAnsi="Arial Unicode MS" w:cs="Arial Unicode MS"/>
          <w:iCs w:val="0"/>
          <w:sz w:val="28"/>
        </w:rPr>
        <w:t xml:space="preserve"> </w:t>
      </w:r>
    </w:p>
    <w:p w:rsidR="00172372" w:rsidRPr="006B22A0" w:rsidRDefault="00172372" w:rsidP="00172372">
      <w:pPr>
        <w:rPr>
          <w:rFonts w:ascii="Arial" w:hAnsi="Arial" w:cs="Arial"/>
          <w:szCs w:val="21"/>
        </w:rPr>
      </w:pPr>
      <w:r w:rsidRPr="006B22A0">
        <w:rPr>
          <w:rFonts w:ascii="Arial" w:hAnsi="Arial" w:cs="Arial"/>
          <w:sz w:val="21"/>
          <w:szCs w:val="21"/>
        </w:rPr>
        <w:t xml:space="preserve"> Y</w:t>
      </w:r>
      <w:r w:rsidRPr="006B22A0">
        <w:rPr>
          <w:rFonts w:ascii="Arial" w:hAnsi="Arial" w:cs="Arial" w:hint="eastAsia"/>
          <w:sz w:val="21"/>
          <w:szCs w:val="21"/>
        </w:rPr>
        <w:t xml:space="preserve">ou can refer to the following figure for </w:t>
      </w:r>
      <w:r w:rsidRPr="006B22A0">
        <w:rPr>
          <w:rFonts w:ascii="Arial" w:hAnsi="Arial" w:cs="Arial"/>
          <w:sz w:val="21"/>
          <w:szCs w:val="21"/>
        </w:rPr>
        <w:t>cable</w:t>
      </w:r>
      <w:r w:rsidRPr="006B22A0">
        <w:rPr>
          <w:rFonts w:ascii="Arial" w:hAnsi="Arial" w:cs="Arial" w:hint="eastAsia"/>
          <w:sz w:val="21"/>
          <w:szCs w:val="21"/>
        </w:rPr>
        <w:t xml:space="preserve"> information. See</w:t>
      </w:r>
      <w:r w:rsidR="0085448F" w:rsidRPr="006B22A0">
        <w:rPr>
          <w:rFonts w:ascii="Arial" w:hAnsi="Arial" w:cs="Arial" w:hint="eastAsia"/>
          <w:sz w:val="21"/>
          <w:szCs w:val="21"/>
        </w:rPr>
        <w:t xml:space="preserve"> Figure 1-1.</w:t>
      </w:r>
    </w:p>
    <w:p w:rsidR="00172372" w:rsidRPr="006B22A0" w:rsidRDefault="00DE4FCE" w:rsidP="00172372">
      <w:pPr>
        <w:jc w:val="center"/>
        <w:rPr>
          <w:rFonts w:ascii="Arial" w:hAnsi="Arial" w:cs="Arial"/>
          <w:szCs w:val="21"/>
        </w:rPr>
      </w:pPr>
      <w:r w:rsidRPr="006B22A0">
        <w:rPr>
          <w:noProof/>
        </w:rPr>
        <w:drawing>
          <wp:inline distT="0" distB="0" distL="0" distR="0" wp14:anchorId="098146D6" wp14:editId="3F8743B4">
            <wp:extent cx="5279736" cy="1619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97" t="9299" r="9594" b="9951"/>
                    <a:stretch/>
                  </pic:blipFill>
                  <pic:spPr bwMode="auto">
                    <a:xfrm>
                      <a:off x="0" y="0"/>
                      <a:ext cx="5281278" cy="1619723"/>
                    </a:xfrm>
                    <a:prstGeom prst="rect">
                      <a:avLst/>
                    </a:prstGeom>
                    <a:ln>
                      <a:noFill/>
                    </a:ln>
                    <a:extLst>
                      <a:ext uri="{53640926-AAD7-44D8-BBD7-CCE9431645EC}">
                        <a14:shadowObscured xmlns:a14="http://schemas.microsoft.com/office/drawing/2010/main"/>
                      </a:ext>
                    </a:extLst>
                  </pic:spPr>
                </pic:pic>
              </a:graphicData>
            </a:graphic>
          </wp:inline>
        </w:drawing>
      </w:r>
    </w:p>
    <w:p w:rsidR="00526223" w:rsidRPr="006B22A0" w:rsidRDefault="00526223" w:rsidP="00526223">
      <w:pPr>
        <w:pStyle w:val="a5"/>
        <w:jc w:val="center"/>
        <w:rPr>
          <w:sz w:val="21"/>
          <w:szCs w:val="21"/>
        </w:rPr>
      </w:pPr>
      <w:r w:rsidRPr="006B22A0">
        <w:rPr>
          <w:sz w:val="21"/>
          <w:szCs w:val="21"/>
        </w:rPr>
        <w:t xml:space="preserve">Figure </w:t>
      </w:r>
      <w:r w:rsidR="005D0EAE" w:rsidRPr="006B22A0">
        <w:rPr>
          <w:sz w:val="21"/>
          <w:szCs w:val="21"/>
        </w:rPr>
        <w:fldChar w:fldCharType="begin"/>
      </w:r>
      <w:r w:rsidRPr="006B22A0">
        <w:rPr>
          <w:sz w:val="21"/>
          <w:szCs w:val="21"/>
        </w:rPr>
        <w:instrText xml:space="preserve"> STYLEREF 1 \s </w:instrText>
      </w:r>
      <w:r w:rsidR="005D0EAE" w:rsidRPr="006B22A0">
        <w:rPr>
          <w:sz w:val="21"/>
          <w:szCs w:val="21"/>
        </w:rPr>
        <w:fldChar w:fldCharType="separate"/>
      </w:r>
      <w:r w:rsidR="000A075A">
        <w:rPr>
          <w:noProof/>
          <w:sz w:val="21"/>
          <w:szCs w:val="21"/>
        </w:rPr>
        <w:t>1</w:t>
      </w:r>
      <w:r w:rsidR="005D0EAE" w:rsidRPr="006B22A0">
        <w:rPr>
          <w:sz w:val="21"/>
          <w:szCs w:val="21"/>
        </w:rPr>
        <w:fldChar w:fldCharType="end"/>
      </w:r>
      <w:r w:rsidRPr="006B22A0">
        <w:rPr>
          <w:sz w:val="21"/>
          <w:szCs w:val="21"/>
        </w:rPr>
        <w:noBreakHyphen/>
      </w:r>
      <w:r w:rsidR="005D0EAE" w:rsidRPr="006B22A0">
        <w:rPr>
          <w:sz w:val="21"/>
          <w:szCs w:val="21"/>
        </w:rPr>
        <w:fldChar w:fldCharType="begin"/>
      </w:r>
      <w:r w:rsidRPr="006B22A0">
        <w:rPr>
          <w:sz w:val="21"/>
          <w:szCs w:val="21"/>
        </w:rPr>
        <w:instrText xml:space="preserve"> SEQ Figure_ \* ARABIC \s 1 </w:instrText>
      </w:r>
      <w:r w:rsidR="005D0EAE" w:rsidRPr="006B22A0">
        <w:rPr>
          <w:sz w:val="21"/>
          <w:szCs w:val="21"/>
        </w:rPr>
        <w:fldChar w:fldCharType="separate"/>
      </w:r>
      <w:r w:rsidR="000A075A">
        <w:rPr>
          <w:noProof/>
          <w:sz w:val="21"/>
          <w:szCs w:val="21"/>
        </w:rPr>
        <w:t>1</w:t>
      </w:r>
      <w:r w:rsidR="005D0EAE" w:rsidRPr="006B22A0">
        <w:rPr>
          <w:sz w:val="21"/>
          <w:szCs w:val="21"/>
        </w:rPr>
        <w:fldChar w:fldCharType="end"/>
      </w:r>
      <w:r w:rsidRPr="006B22A0">
        <w:rPr>
          <w:sz w:val="21"/>
          <w:szCs w:val="21"/>
        </w:rPr>
        <w:t xml:space="preserve"> Cable</w:t>
      </w:r>
    </w:p>
    <w:p w:rsidR="00172372" w:rsidRPr="006B22A0" w:rsidRDefault="00172372" w:rsidP="00172372">
      <w:pPr>
        <w:rPr>
          <w:rFonts w:ascii="Arial" w:hAnsi="Arial" w:cs="Arial"/>
          <w:sz w:val="21"/>
          <w:szCs w:val="21"/>
        </w:rPr>
      </w:pPr>
      <w:r w:rsidRPr="006B22A0">
        <w:rPr>
          <w:rFonts w:ascii="Arial" w:hAnsi="Arial" w:cs="Arial" w:hint="eastAsia"/>
          <w:sz w:val="21"/>
          <w:szCs w:val="21"/>
        </w:rPr>
        <w:t>Please refer to the following sheet for detailed information.</w:t>
      </w:r>
    </w:p>
    <w:tbl>
      <w:tblPr>
        <w:tblW w:w="96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8"/>
        <w:gridCol w:w="1185"/>
        <w:gridCol w:w="1561"/>
        <w:gridCol w:w="1250"/>
        <w:gridCol w:w="4963"/>
      </w:tblGrid>
      <w:tr w:rsidR="006B22A0" w:rsidRPr="006B22A0" w:rsidTr="00624E5E">
        <w:trPr>
          <w:cantSplit/>
          <w:tblHeader/>
          <w:jc w:val="center"/>
        </w:trPr>
        <w:tc>
          <w:tcPr>
            <w:tcW w:w="738" w:type="dxa"/>
            <w:tcBorders>
              <w:top w:val="single" w:sz="6" w:space="0" w:color="auto"/>
              <w:left w:val="single" w:sz="6" w:space="0" w:color="auto"/>
              <w:bottom w:val="single" w:sz="6" w:space="0" w:color="auto"/>
              <w:right w:val="single" w:sz="4" w:space="0" w:color="auto"/>
              <w:tl2br w:val="nil"/>
              <w:tr2bl w:val="nil"/>
            </w:tcBorders>
            <w:shd w:val="clear" w:color="auto" w:fill="D9D9D9"/>
            <w:vAlign w:val="center"/>
          </w:tcPr>
          <w:p w:rsidR="00327103" w:rsidRPr="006B22A0" w:rsidRDefault="00327103" w:rsidP="00624E5E">
            <w:pPr>
              <w:pStyle w:val="TableHeading"/>
              <w:rPr>
                <w:rFonts w:ascii="Arial" w:hAnsi="Arial" w:cs="Arial"/>
              </w:rPr>
            </w:pPr>
            <w:r w:rsidRPr="006B22A0">
              <w:rPr>
                <w:rFonts w:ascii="Arial" w:hAnsi="Arial" w:cs="Arial"/>
              </w:rPr>
              <w:t>SN</w:t>
            </w:r>
          </w:p>
        </w:tc>
        <w:tc>
          <w:tcPr>
            <w:tcW w:w="1185" w:type="dxa"/>
            <w:tcBorders>
              <w:top w:val="single" w:sz="6" w:space="0" w:color="auto"/>
              <w:left w:val="single" w:sz="4" w:space="0" w:color="auto"/>
              <w:bottom w:val="single" w:sz="6" w:space="0" w:color="auto"/>
              <w:right w:val="single" w:sz="6" w:space="0" w:color="auto"/>
              <w:tl2br w:val="nil"/>
              <w:tr2bl w:val="nil"/>
            </w:tcBorders>
            <w:shd w:val="clear" w:color="auto" w:fill="D9D9D9"/>
            <w:vAlign w:val="center"/>
          </w:tcPr>
          <w:p w:rsidR="00327103" w:rsidRPr="006B22A0" w:rsidRDefault="00327103" w:rsidP="00624E5E">
            <w:pPr>
              <w:pStyle w:val="TableHeading"/>
              <w:rPr>
                <w:rFonts w:ascii="Arial" w:hAnsi="Arial" w:cs="Arial"/>
              </w:rPr>
            </w:pPr>
            <w:r w:rsidRPr="006B22A0">
              <w:rPr>
                <w:rFonts w:ascii="Arial" w:hAnsi="Arial" w:cs="Arial"/>
              </w:rPr>
              <w:t xml:space="preserve">Port </w:t>
            </w:r>
          </w:p>
        </w:tc>
        <w:tc>
          <w:tcPr>
            <w:tcW w:w="1561" w:type="dxa"/>
            <w:tcBorders>
              <w:top w:val="single" w:sz="6" w:space="0" w:color="auto"/>
              <w:left w:val="single" w:sz="6" w:space="0" w:color="auto"/>
              <w:bottom w:val="single" w:sz="6" w:space="0" w:color="auto"/>
              <w:right w:val="single" w:sz="6" w:space="0" w:color="auto"/>
              <w:tl2br w:val="nil"/>
              <w:tr2bl w:val="nil"/>
            </w:tcBorders>
            <w:shd w:val="clear" w:color="auto" w:fill="D9D9D9"/>
            <w:vAlign w:val="center"/>
          </w:tcPr>
          <w:p w:rsidR="00327103" w:rsidRPr="006B22A0" w:rsidRDefault="00327103" w:rsidP="00624E5E">
            <w:pPr>
              <w:pStyle w:val="TableHeading"/>
              <w:rPr>
                <w:rFonts w:ascii="Arial" w:hAnsi="Arial" w:cs="Arial"/>
              </w:rPr>
            </w:pPr>
            <w:r w:rsidRPr="006B22A0">
              <w:rPr>
                <w:rFonts w:ascii="Arial" w:hAnsi="Arial" w:cs="Arial"/>
              </w:rPr>
              <w:t xml:space="preserve">Port name </w:t>
            </w:r>
          </w:p>
        </w:tc>
        <w:tc>
          <w:tcPr>
            <w:tcW w:w="1250" w:type="dxa"/>
            <w:tcBorders>
              <w:top w:val="single" w:sz="6" w:space="0" w:color="auto"/>
              <w:left w:val="single" w:sz="6" w:space="0" w:color="auto"/>
              <w:bottom w:val="single" w:sz="6" w:space="0" w:color="auto"/>
              <w:right w:val="single" w:sz="6" w:space="0" w:color="auto"/>
              <w:tl2br w:val="nil"/>
              <w:tr2bl w:val="nil"/>
            </w:tcBorders>
            <w:shd w:val="clear" w:color="auto" w:fill="D9D9D9"/>
            <w:vAlign w:val="center"/>
          </w:tcPr>
          <w:p w:rsidR="00327103" w:rsidRPr="006B22A0" w:rsidRDefault="00327103" w:rsidP="00624E5E">
            <w:pPr>
              <w:pStyle w:val="TableHeading"/>
              <w:rPr>
                <w:rFonts w:ascii="Arial" w:hAnsi="Arial" w:cs="Arial"/>
              </w:rPr>
            </w:pPr>
            <w:r w:rsidRPr="006B22A0">
              <w:rPr>
                <w:rFonts w:ascii="Arial" w:hAnsi="Arial" w:cs="Arial"/>
              </w:rPr>
              <w:t xml:space="preserve">Connector </w:t>
            </w:r>
          </w:p>
        </w:tc>
        <w:tc>
          <w:tcPr>
            <w:tcW w:w="4963" w:type="dxa"/>
            <w:tcBorders>
              <w:top w:val="single" w:sz="6" w:space="0" w:color="auto"/>
              <w:left w:val="single" w:sz="6" w:space="0" w:color="auto"/>
              <w:bottom w:val="single" w:sz="6" w:space="0" w:color="auto"/>
              <w:right w:val="single" w:sz="6" w:space="0" w:color="auto"/>
              <w:tl2br w:val="nil"/>
              <w:tr2bl w:val="nil"/>
            </w:tcBorders>
            <w:shd w:val="clear" w:color="auto" w:fill="D9D9D9"/>
            <w:vAlign w:val="center"/>
          </w:tcPr>
          <w:p w:rsidR="00327103" w:rsidRPr="006B22A0" w:rsidRDefault="00327103" w:rsidP="00624E5E">
            <w:pPr>
              <w:pStyle w:val="TableHeading"/>
              <w:rPr>
                <w:rFonts w:ascii="Arial" w:hAnsi="Arial" w:cs="Arial"/>
              </w:rPr>
            </w:pPr>
            <w:r w:rsidRPr="006B22A0">
              <w:rPr>
                <w:rFonts w:ascii="Arial" w:hAnsi="Arial" w:cs="Arial"/>
              </w:rPr>
              <w:t xml:space="preserve">Function description </w:t>
            </w:r>
          </w:p>
        </w:tc>
      </w:tr>
      <w:tr w:rsidR="006B22A0" w:rsidRPr="006B22A0" w:rsidTr="00624E5E">
        <w:trPr>
          <w:cantSplit/>
          <w:trHeight w:val="415"/>
          <w:jc w:val="center"/>
        </w:trPr>
        <w:tc>
          <w:tcPr>
            <w:tcW w:w="738" w:type="dxa"/>
            <w:tcBorders>
              <w:right w:val="single" w:sz="4" w:space="0" w:color="auto"/>
            </w:tcBorders>
            <w:shd w:val="clear" w:color="auto" w:fill="auto"/>
            <w:vAlign w:val="center"/>
          </w:tcPr>
          <w:p w:rsidR="00327103" w:rsidRPr="006B22A0" w:rsidRDefault="00327103" w:rsidP="00624E5E">
            <w:pPr>
              <w:pStyle w:val="ItemStep"/>
              <w:tabs>
                <w:tab w:val="clear" w:pos="2126"/>
              </w:tabs>
              <w:spacing w:before="120"/>
              <w:ind w:left="0" w:firstLine="0"/>
              <w:rPr>
                <w:rFonts w:ascii="Arial" w:hAnsi="Arial"/>
              </w:rPr>
            </w:pPr>
            <w:r w:rsidRPr="006B22A0">
              <w:rPr>
                <w:rFonts w:ascii="Arial" w:hAnsi="Arial"/>
              </w:rPr>
              <w:t>1</w:t>
            </w:r>
          </w:p>
        </w:tc>
        <w:tc>
          <w:tcPr>
            <w:tcW w:w="1185" w:type="dxa"/>
            <w:tcBorders>
              <w:left w:val="single" w:sz="4" w:space="0" w:color="auto"/>
            </w:tcBorders>
            <w:shd w:val="clear" w:color="auto" w:fill="auto"/>
            <w:vAlign w:val="center"/>
          </w:tcPr>
          <w:p w:rsidR="00327103" w:rsidRPr="006B22A0" w:rsidRDefault="00327103" w:rsidP="00624E5E">
            <w:pPr>
              <w:pStyle w:val="ItemStep"/>
              <w:tabs>
                <w:tab w:val="clear" w:pos="2126"/>
              </w:tabs>
              <w:spacing w:before="120"/>
              <w:ind w:left="0" w:firstLine="0"/>
              <w:rPr>
                <w:rFonts w:ascii="Arial" w:hAnsi="Arial"/>
              </w:rPr>
            </w:pPr>
            <w:r w:rsidRPr="006B22A0">
              <w:rPr>
                <w:rFonts w:ascii="Arial" w:hAnsi="Arial"/>
              </w:rPr>
              <w:t>LAN</w:t>
            </w:r>
          </w:p>
        </w:tc>
        <w:tc>
          <w:tcPr>
            <w:tcW w:w="1561" w:type="dxa"/>
            <w:shd w:val="clear" w:color="auto" w:fill="auto"/>
            <w:vAlign w:val="center"/>
          </w:tcPr>
          <w:p w:rsidR="00327103" w:rsidRPr="006B22A0" w:rsidRDefault="00327103" w:rsidP="00624E5E">
            <w:pPr>
              <w:pStyle w:val="TableText"/>
              <w:rPr>
                <w:rFonts w:ascii="Arial" w:hAnsi="Arial"/>
                <w:szCs w:val="24"/>
                <w:lang w:val="ru-RU"/>
              </w:rPr>
            </w:pPr>
            <w:r w:rsidRPr="006B22A0">
              <w:rPr>
                <w:rFonts w:ascii="Arial" w:hAnsi="Arial"/>
                <w:szCs w:val="24"/>
                <w:lang w:val="ru-RU"/>
              </w:rPr>
              <w:t xml:space="preserve">Network port </w:t>
            </w:r>
          </w:p>
        </w:tc>
        <w:tc>
          <w:tcPr>
            <w:tcW w:w="1250" w:type="dxa"/>
            <w:shd w:val="clear" w:color="auto" w:fill="auto"/>
            <w:vAlign w:val="center"/>
          </w:tcPr>
          <w:p w:rsidR="00327103" w:rsidRPr="006B22A0" w:rsidRDefault="00327103" w:rsidP="00624E5E">
            <w:pPr>
              <w:pStyle w:val="TableText"/>
              <w:rPr>
                <w:rFonts w:ascii="Arial" w:hAnsi="Arial"/>
                <w:szCs w:val="24"/>
                <w:lang w:val="ru-RU"/>
              </w:rPr>
            </w:pPr>
            <w:r w:rsidRPr="006B22A0">
              <w:rPr>
                <w:rFonts w:ascii="Arial" w:hAnsi="Arial"/>
                <w:szCs w:val="24"/>
                <w:lang w:val="ru-RU"/>
              </w:rPr>
              <w:t xml:space="preserve">Ethernet port </w:t>
            </w:r>
          </w:p>
        </w:tc>
        <w:tc>
          <w:tcPr>
            <w:tcW w:w="4963" w:type="dxa"/>
            <w:shd w:val="clear" w:color="auto" w:fill="auto"/>
            <w:vAlign w:val="center"/>
          </w:tcPr>
          <w:p w:rsidR="00327103" w:rsidRPr="006B22A0" w:rsidRDefault="00327103" w:rsidP="00327103">
            <w:pPr>
              <w:pStyle w:val="TableText"/>
              <w:jc w:val="both"/>
              <w:rPr>
                <w:rFonts w:ascii="Arial" w:hAnsi="Arial"/>
              </w:rPr>
            </w:pPr>
            <w:r w:rsidRPr="006B22A0">
              <w:rPr>
                <w:rFonts w:ascii="Arial" w:hAnsi="Arial"/>
              </w:rPr>
              <w:t>Connect to standard Ethernet cable.</w:t>
            </w:r>
          </w:p>
          <w:p w:rsidR="00327103" w:rsidRPr="006B22A0" w:rsidRDefault="00327103" w:rsidP="00327103">
            <w:pPr>
              <w:pStyle w:val="TableText"/>
              <w:jc w:val="both"/>
              <w:rPr>
                <w:rFonts w:ascii="Arial" w:hAnsi="Arial"/>
              </w:rPr>
            </w:pPr>
            <w:r w:rsidRPr="006B22A0">
              <w:rPr>
                <w:rFonts w:ascii="Arial" w:hAnsi="Arial"/>
              </w:rPr>
              <w:t xml:space="preserve">Note: </w:t>
            </w:r>
          </w:p>
          <w:p w:rsidR="00327103" w:rsidRPr="006B22A0" w:rsidRDefault="00327103" w:rsidP="00327103">
            <w:pPr>
              <w:pStyle w:val="TableText"/>
              <w:jc w:val="both"/>
              <w:rPr>
                <w:rFonts w:ascii="Arial" w:hAnsi="Arial"/>
              </w:rPr>
            </w:pPr>
            <w:r w:rsidRPr="006B22A0">
              <w:rPr>
                <w:rFonts w:ascii="Arial" w:hAnsi="Arial"/>
              </w:rPr>
              <w:t xml:space="preserve">Some devices do not support PoE power supply. </w:t>
            </w:r>
          </w:p>
        </w:tc>
      </w:tr>
      <w:tr w:rsidR="00327103" w:rsidRPr="006B22A0" w:rsidTr="00624E5E">
        <w:trPr>
          <w:cantSplit/>
          <w:trHeight w:val="415"/>
          <w:jc w:val="center"/>
        </w:trPr>
        <w:tc>
          <w:tcPr>
            <w:tcW w:w="738" w:type="dxa"/>
            <w:tcBorders>
              <w:right w:val="single" w:sz="4" w:space="0" w:color="auto"/>
            </w:tcBorders>
            <w:shd w:val="clear" w:color="auto" w:fill="auto"/>
            <w:vAlign w:val="center"/>
          </w:tcPr>
          <w:p w:rsidR="00327103" w:rsidRPr="006B22A0" w:rsidRDefault="00327103" w:rsidP="00624E5E">
            <w:pPr>
              <w:pStyle w:val="TableText"/>
              <w:rPr>
                <w:rFonts w:ascii="Arial" w:hAnsi="Arial"/>
                <w:szCs w:val="24"/>
                <w:lang w:val="ru-RU"/>
              </w:rPr>
            </w:pPr>
            <w:r w:rsidRPr="006B22A0">
              <w:rPr>
                <w:rFonts w:ascii="Arial" w:hAnsi="Arial"/>
                <w:szCs w:val="24"/>
                <w:lang w:val="ru-RU"/>
              </w:rPr>
              <w:t>2</w:t>
            </w:r>
          </w:p>
        </w:tc>
        <w:tc>
          <w:tcPr>
            <w:tcW w:w="1185" w:type="dxa"/>
            <w:tcBorders>
              <w:left w:val="single" w:sz="4" w:space="0" w:color="auto"/>
            </w:tcBorders>
            <w:shd w:val="clear" w:color="auto" w:fill="auto"/>
            <w:vAlign w:val="center"/>
          </w:tcPr>
          <w:p w:rsidR="00327103" w:rsidRPr="006B22A0" w:rsidRDefault="00327103" w:rsidP="00624E5E">
            <w:pPr>
              <w:pStyle w:val="TableText"/>
              <w:rPr>
                <w:rFonts w:ascii="Arial" w:hAnsi="Arial"/>
                <w:szCs w:val="24"/>
                <w:lang w:val="ru-RU"/>
              </w:rPr>
            </w:pPr>
            <w:r w:rsidRPr="006B22A0">
              <w:rPr>
                <w:rFonts w:ascii="Arial" w:hAnsi="Arial"/>
                <w:szCs w:val="24"/>
                <w:lang w:val="ru-RU"/>
              </w:rPr>
              <w:t>DC 12V</w:t>
            </w:r>
          </w:p>
        </w:tc>
        <w:tc>
          <w:tcPr>
            <w:tcW w:w="1561" w:type="dxa"/>
            <w:shd w:val="clear" w:color="auto" w:fill="auto"/>
            <w:vAlign w:val="center"/>
          </w:tcPr>
          <w:p w:rsidR="00327103" w:rsidRPr="006B22A0" w:rsidRDefault="00327103" w:rsidP="00624E5E">
            <w:pPr>
              <w:pStyle w:val="TableText"/>
              <w:rPr>
                <w:rFonts w:ascii="Arial" w:hAnsi="Arial"/>
                <w:szCs w:val="24"/>
                <w:lang w:val="ru-RU"/>
              </w:rPr>
            </w:pPr>
            <w:r w:rsidRPr="006B22A0">
              <w:rPr>
                <w:rFonts w:ascii="Arial" w:hAnsi="Arial"/>
                <w:szCs w:val="24"/>
                <w:lang w:val="ru-RU"/>
              </w:rPr>
              <w:t xml:space="preserve">Power input port </w:t>
            </w:r>
          </w:p>
        </w:tc>
        <w:tc>
          <w:tcPr>
            <w:tcW w:w="1250" w:type="dxa"/>
            <w:shd w:val="clear" w:color="auto" w:fill="auto"/>
            <w:vAlign w:val="center"/>
          </w:tcPr>
          <w:p w:rsidR="00327103" w:rsidRPr="006B22A0" w:rsidRDefault="00327103" w:rsidP="00624E5E">
            <w:pPr>
              <w:pStyle w:val="TableText"/>
              <w:rPr>
                <w:rFonts w:ascii="Arial" w:hAnsi="Arial"/>
                <w:szCs w:val="24"/>
                <w:lang w:val="ru-RU"/>
              </w:rPr>
            </w:pPr>
            <w:r w:rsidRPr="006B22A0">
              <w:rPr>
                <w:rFonts w:ascii="Arial" w:hAnsi="Arial"/>
                <w:szCs w:val="24"/>
                <w:lang w:val="ru-RU"/>
              </w:rPr>
              <w:t>-</w:t>
            </w:r>
          </w:p>
        </w:tc>
        <w:tc>
          <w:tcPr>
            <w:tcW w:w="4963" w:type="dxa"/>
            <w:shd w:val="clear" w:color="auto" w:fill="auto"/>
            <w:vAlign w:val="center"/>
          </w:tcPr>
          <w:p w:rsidR="00965257" w:rsidRPr="006B22A0" w:rsidRDefault="00327103" w:rsidP="00624E5E">
            <w:pPr>
              <w:pStyle w:val="TableText"/>
              <w:rPr>
                <w:rFonts w:ascii="Arial" w:hAnsi="Arial"/>
              </w:rPr>
            </w:pPr>
            <w:r w:rsidRPr="006B22A0">
              <w:rPr>
                <w:rFonts w:ascii="Arial" w:hAnsi="Arial"/>
              </w:rPr>
              <w:t>Power port. Input DC 12V.</w:t>
            </w:r>
          </w:p>
        </w:tc>
      </w:tr>
    </w:tbl>
    <w:p w:rsidR="00172372" w:rsidRPr="006B22A0" w:rsidRDefault="00172372" w:rsidP="00172372">
      <w:pPr>
        <w:spacing w:line="400" w:lineRule="exact"/>
        <w:rPr>
          <w:rFonts w:ascii="Arial" w:hAnsi="Arial" w:cs="Arial"/>
        </w:rPr>
      </w:pPr>
    </w:p>
    <w:p w:rsidR="00172372" w:rsidRPr="006B22A0" w:rsidRDefault="00172372" w:rsidP="00172372">
      <w:pPr>
        <w:pStyle w:val="2"/>
        <w:numPr>
          <w:ilvl w:val="1"/>
          <w:numId w:val="1"/>
        </w:numPr>
        <w:rPr>
          <w:rFonts w:ascii="Arial Unicode MS" w:eastAsia="Arial Unicode MS" w:hAnsi="Arial Unicode MS" w:cs="Arial Unicode MS"/>
          <w:iCs w:val="0"/>
          <w:sz w:val="28"/>
        </w:rPr>
      </w:pPr>
      <w:bookmarkStart w:id="7" w:name="_Toc372717034"/>
      <w:bookmarkStart w:id="8" w:name="_Toc459127658"/>
      <w:r w:rsidRPr="006B22A0">
        <w:rPr>
          <w:rFonts w:ascii="Arial Unicode MS" w:eastAsia="Arial Unicode MS" w:hAnsi="Arial Unicode MS" w:cs="Arial Unicode MS" w:hint="eastAsia"/>
          <w:iCs w:val="0"/>
          <w:sz w:val="28"/>
        </w:rPr>
        <w:t>Framework and Dimension</w:t>
      </w:r>
      <w:bookmarkEnd w:id="7"/>
      <w:bookmarkEnd w:id="8"/>
    </w:p>
    <w:p w:rsidR="00327103" w:rsidRPr="006B22A0" w:rsidRDefault="00327103" w:rsidP="0035649C">
      <w:pPr>
        <w:rPr>
          <w:rFonts w:ascii="Arial" w:hAnsi="Arial" w:cs="Arial"/>
          <w:sz w:val="21"/>
          <w:szCs w:val="21"/>
        </w:rPr>
      </w:pPr>
      <w:r w:rsidRPr="006B22A0">
        <w:rPr>
          <w:rFonts w:ascii="Arial" w:hAnsi="Arial" w:cs="Arial" w:hint="eastAsia"/>
          <w:sz w:val="21"/>
          <w:szCs w:val="21"/>
        </w:rPr>
        <w:t xml:space="preserve">The following figures are for reference only, which are used to </w:t>
      </w:r>
      <w:r w:rsidR="008A5568" w:rsidRPr="006B22A0">
        <w:rPr>
          <w:rFonts w:ascii="Arial" w:hAnsi="Arial" w:cs="Arial" w:hint="eastAsia"/>
          <w:sz w:val="21"/>
          <w:szCs w:val="21"/>
        </w:rPr>
        <w:t>know the device dimension, pleas</w:t>
      </w:r>
      <w:r w:rsidR="00B32494" w:rsidRPr="006B22A0">
        <w:rPr>
          <w:rFonts w:ascii="Arial" w:hAnsi="Arial" w:cs="Arial" w:hint="eastAsia"/>
          <w:sz w:val="21"/>
          <w:szCs w:val="21"/>
        </w:rPr>
        <w:t xml:space="preserve">e refer to the following </w:t>
      </w:r>
      <w:r w:rsidR="00EC3266" w:rsidRPr="006B22A0">
        <w:rPr>
          <w:rFonts w:ascii="Arial" w:hAnsi="Arial" w:cs="Arial"/>
          <w:sz w:val="21"/>
          <w:szCs w:val="21"/>
        </w:rPr>
        <w:t>f</w:t>
      </w:r>
      <w:r w:rsidR="00B32494" w:rsidRPr="006B22A0">
        <w:rPr>
          <w:rFonts w:ascii="Arial" w:hAnsi="Arial" w:cs="Arial" w:hint="eastAsia"/>
          <w:sz w:val="21"/>
          <w:szCs w:val="21"/>
        </w:rPr>
        <w:t>igure</w:t>
      </w:r>
      <w:r w:rsidR="00B32494" w:rsidRPr="006B22A0">
        <w:rPr>
          <w:rFonts w:ascii="Arial" w:hAnsi="Arial" w:cs="Arial"/>
          <w:sz w:val="21"/>
          <w:szCs w:val="21"/>
        </w:rPr>
        <w:t xml:space="preserve"> according</w:t>
      </w:r>
      <w:r w:rsidR="008A5568" w:rsidRPr="006B22A0">
        <w:rPr>
          <w:rFonts w:ascii="Arial" w:hAnsi="Arial" w:cs="Arial" w:hint="eastAsia"/>
          <w:sz w:val="21"/>
          <w:szCs w:val="21"/>
        </w:rPr>
        <w:t xml:space="preserve"> to the actual device. </w:t>
      </w:r>
    </w:p>
    <w:p w:rsidR="008C3979" w:rsidRPr="006B22A0" w:rsidRDefault="00116617" w:rsidP="00EC3266">
      <w:pPr>
        <w:jc w:val="center"/>
        <w:rPr>
          <w:rFonts w:ascii="Arial" w:hAnsi="Arial" w:cs="Arial"/>
          <w:sz w:val="21"/>
          <w:szCs w:val="21"/>
        </w:rPr>
      </w:pPr>
      <w:r w:rsidRPr="006B22A0">
        <w:rPr>
          <w:rFonts w:ascii="Arial" w:hAnsi="Arial" w:cs="Arial" w:hint="eastAsia"/>
          <w:noProof/>
          <w:sz w:val="21"/>
          <w:szCs w:val="21"/>
        </w:rPr>
        <w:drawing>
          <wp:inline distT="0" distB="0" distL="0" distR="0" wp14:anchorId="433D2090" wp14:editId="1B171BCB">
            <wp:extent cx="5857875" cy="1654950"/>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t="2857"/>
                    <a:stretch>
                      <a:fillRect/>
                    </a:stretch>
                  </pic:blipFill>
                  <pic:spPr bwMode="auto">
                    <a:xfrm>
                      <a:off x="0" y="0"/>
                      <a:ext cx="5878966" cy="1660909"/>
                    </a:xfrm>
                    <a:prstGeom prst="rect">
                      <a:avLst/>
                    </a:prstGeom>
                    <a:noFill/>
                    <a:ln w="9525">
                      <a:noFill/>
                      <a:miter lim="800000"/>
                      <a:headEnd/>
                      <a:tailEnd/>
                    </a:ln>
                  </pic:spPr>
                </pic:pic>
              </a:graphicData>
            </a:graphic>
          </wp:inline>
        </w:drawing>
      </w:r>
    </w:p>
    <w:p w:rsidR="008A5568" w:rsidRPr="006B22A0" w:rsidRDefault="008A5568" w:rsidP="008C3979">
      <w:pPr>
        <w:jc w:val="center"/>
        <w:rPr>
          <w:rFonts w:ascii="Arial" w:hAnsi="Arial" w:cs="Arial"/>
          <w:sz w:val="21"/>
          <w:szCs w:val="21"/>
        </w:rPr>
      </w:pPr>
      <w:r w:rsidRPr="006B22A0">
        <w:rPr>
          <w:rFonts w:ascii="Arial" w:hAnsi="Arial" w:cs="Arial" w:hint="eastAsia"/>
          <w:sz w:val="21"/>
          <w:szCs w:val="21"/>
        </w:rPr>
        <w:t>Figure 1-</w:t>
      </w:r>
      <w:r w:rsidR="00B32494" w:rsidRPr="006B22A0">
        <w:rPr>
          <w:rFonts w:ascii="Arial" w:hAnsi="Arial" w:cs="Arial" w:hint="eastAsia"/>
          <w:sz w:val="21"/>
          <w:szCs w:val="21"/>
        </w:rPr>
        <w:t xml:space="preserve">2 </w:t>
      </w:r>
    </w:p>
    <w:p w:rsidR="003769D4" w:rsidRPr="006B22A0" w:rsidRDefault="003769D4" w:rsidP="003769D4">
      <w:pPr>
        <w:jc w:val="both"/>
      </w:pPr>
    </w:p>
    <w:p w:rsidR="00172372" w:rsidRPr="006B22A0" w:rsidRDefault="00172372" w:rsidP="00172372">
      <w:pPr>
        <w:pStyle w:val="1"/>
        <w:rPr>
          <w:rFonts w:ascii="Arial Unicode MS" w:eastAsia="Arial Unicode MS" w:hAnsi="Arial Unicode MS" w:cs="Arial Unicode MS"/>
          <w:sz w:val="32"/>
        </w:rPr>
      </w:pPr>
      <w:bookmarkStart w:id="9" w:name="_Toc372717035"/>
      <w:bookmarkStart w:id="10" w:name="_Toc459127659"/>
      <w:bookmarkStart w:id="11" w:name="OLE_LINK1"/>
      <w:bookmarkStart w:id="12" w:name="OLE_LINK2"/>
      <w:r w:rsidRPr="006B22A0">
        <w:rPr>
          <w:rFonts w:ascii="Arial Unicode MS" w:eastAsia="Arial Unicode MS" w:hAnsi="Arial Unicode MS" w:cs="Arial Unicode MS" w:hint="eastAsia"/>
          <w:sz w:val="32"/>
        </w:rPr>
        <w:lastRenderedPageBreak/>
        <w:t>Device Installation</w:t>
      </w:r>
      <w:bookmarkEnd w:id="9"/>
      <w:bookmarkEnd w:id="10"/>
      <w:r w:rsidRPr="006B22A0">
        <w:rPr>
          <w:rFonts w:ascii="Arial Unicode MS" w:eastAsia="Arial Unicode MS" w:hAnsi="Arial Unicode MS" w:cs="Arial Unicode MS" w:hint="eastAsia"/>
          <w:sz w:val="32"/>
        </w:rPr>
        <w:t xml:space="preserve"> </w:t>
      </w:r>
    </w:p>
    <w:bookmarkEnd w:id="11"/>
    <w:bookmarkEnd w:id="12"/>
    <w:p w:rsidR="00AE2280" w:rsidRPr="006B22A0" w:rsidRDefault="00AE2280" w:rsidP="00172372">
      <w:pPr>
        <w:rPr>
          <w:rFonts w:ascii="Arial" w:hAnsi="Arial" w:cs="Arial"/>
          <w:b/>
          <w:sz w:val="21"/>
          <w:szCs w:val="21"/>
        </w:rPr>
      </w:pPr>
      <w:r w:rsidRPr="006B22A0">
        <w:rPr>
          <w:rFonts w:ascii="Arial" w:hAnsi="Arial" w:cs="Arial" w:hint="eastAsia"/>
          <w:b/>
          <w:sz w:val="21"/>
          <w:szCs w:val="21"/>
        </w:rPr>
        <w:t xml:space="preserve">Note: </w:t>
      </w:r>
    </w:p>
    <w:p w:rsidR="00AE2280" w:rsidRPr="006B22A0" w:rsidRDefault="00AE2280" w:rsidP="00AE2280">
      <w:pPr>
        <w:pStyle w:val="afb"/>
        <w:numPr>
          <w:ilvl w:val="0"/>
          <w:numId w:val="29"/>
        </w:numPr>
        <w:ind w:firstLineChars="0"/>
        <w:rPr>
          <w:rFonts w:ascii="Arial" w:hAnsi="Arial" w:cs="Arial"/>
          <w:sz w:val="21"/>
          <w:szCs w:val="21"/>
        </w:rPr>
      </w:pPr>
      <w:r w:rsidRPr="006B22A0">
        <w:rPr>
          <w:rFonts w:ascii="Arial" w:hAnsi="Arial" w:cs="Arial" w:hint="eastAsia"/>
          <w:sz w:val="21"/>
          <w:szCs w:val="21"/>
        </w:rPr>
        <w:t xml:space="preserve">The device installation steps may be different due to the different appearance and structure, please refer to </w:t>
      </w:r>
      <w:r w:rsidR="0046702D" w:rsidRPr="006B22A0">
        <w:rPr>
          <w:rFonts w:ascii="Arial" w:hAnsi="Arial" w:cs="Arial" w:hint="eastAsia"/>
          <w:sz w:val="21"/>
          <w:szCs w:val="21"/>
        </w:rPr>
        <w:t>2</w:t>
      </w:r>
      <w:r w:rsidRPr="006B22A0">
        <w:rPr>
          <w:rFonts w:ascii="Arial" w:hAnsi="Arial" w:cs="Arial" w:hint="eastAsia"/>
          <w:sz w:val="21"/>
          <w:szCs w:val="21"/>
        </w:rPr>
        <w:t xml:space="preserve">.1 according to the actual product. </w:t>
      </w:r>
    </w:p>
    <w:p w:rsidR="00172372" w:rsidRPr="006B22A0" w:rsidRDefault="00172372" w:rsidP="00172372">
      <w:pPr>
        <w:pStyle w:val="afb"/>
        <w:numPr>
          <w:ilvl w:val="0"/>
          <w:numId w:val="29"/>
        </w:numPr>
        <w:ind w:firstLineChars="0"/>
        <w:rPr>
          <w:rFonts w:ascii="Arial" w:hAnsi="Arial" w:cs="Arial"/>
          <w:sz w:val="21"/>
          <w:szCs w:val="21"/>
        </w:rPr>
      </w:pPr>
      <w:bookmarkStart w:id="13" w:name="OLE_LINK3"/>
      <w:bookmarkStart w:id="14" w:name="OLE_LINK4"/>
      <w:r w:rsidRPr="006B22A0">
        <w:rPr>
          <w:rFonts w:ascii="Arial" w:hAnsi="Arial" w:cs="Arial" w:hint="eastAsia"/>
          <w:sz w:val="21"/>
          <w:szCs w:val="21"/>
        </w:rPr>
        <w:t xml:space="preserve">Please </w:t>
      </w:r>
      <w:r w:rsidRPr="006B22A0">
        <w:rPr>
          <w:rFonts w:ascii="Arial" w:hAnsi="Arial" w:cs="Arial"/>
          <w:sz w:val="21"/>
          <w:szCs w:val="21"/>
        </w:rPr>
        <w:t xml:space="preserve">make sure the installation surface can min support the 3X weight of the camera and the bracket. </w:t>
      </w:r>
      <w:bookmarkEnd w:id="13"/>
      <w:bookmarkEnd w:id="14"/>
    </w:p>
    <w:p w:rsidR="00AE2280" w:rsidRPr="006B22A0" w:rsidRDefault="00AE2280" w:rsidP="00AE2280">
      <w:pPr>
        <w:pStyle w:val="2"/>
        <w:numPr>
          <w:ilvl w:val="1"/>
          <w:numId w:val="1"/>
        </w:numPr>
        <w:rPr>
          <w:rFonts w:ascii="Arial Unicode MS" w:eastAsia="Arial Unicode MS" w:hAnsi="Arial Unicode MS" w:cs="Arial Unicode MS"/>
          <w:iCs w:val="0"/>
          <w:sz w:val="28"/>
        </w:rPr>
      </w:pPr>
      <w:bookmarkStart w:id="15" w:name="_Toc459127660"/>
      <w:r w:rsidRPr="006B22A0">
        <w:rPr>
          <w:rFonts w:ascii="Arial Unicode MS" w:eastAsia="Arial Unicode MS" w:hAnsi="Arial Unicode MS" w:cs="Arial Unicode MS" w:hint="eastAsia"/>
          <w:iCs w:val="0"/>
          <w:sz w:val="28"/>
        </w:rPr>
        <w:t>Install Device</w:t>
      </w:r>
      <w:bookmarkEnd w:id="15"/>
      <w:r w:rsidR="00A077A2" w:rsidRPr="006B22A0">
        <w:rPr>
          <w:rFonts w:ascii="Arial Unicode MS" w:eastAsia="Arial Unicode MS" w:hAnsi="Arial Unicode MS" w:cs="Arial Unicode MS" w:hint="eastAsia"/>
          <w:iCs w:val="0"/>
          <w:sz w:val="28"/>
        </w:rPr>
        <w:t xml:space="preserve"> </w:t>
      </w:r>
    </w:p>
    <w:p w:rsidR="00172372" w:rsidRPr="006B22A0" w:rsidRDefault="00116617" w:rsidP="00172372">
      <w:pPr>
        <w:jc w:val="center"/>
        <w:rPr>
          <w:rFonts w:ascii="Arial" w:hAnsi="Arial" w:cs="Arial"/>
          <w:b/>
          <w:sz w:val="21"/>
          <w:szCs w:val="21"/>
        </w:rPr>
      </w:pPr>
      <w:r w:rsidRPr="006B22A0">
        <w:rPr>
          <w:rFonts w:ascii="Arial" w:hAnsi="Arial" w:cs="Arial"/>
          <w:b/>
          <w:noProof/>
          <w:sz w:val="21"/>
          <w:szCs w:val="21"/>
        </w:rPr>
        <w:drawing>
          <wp:inline distT="0" distB="0" distL="0" distR="0" wp14:anchorId="6091E84D" wp14:editId="5889BC98">
            <wp:extent cx="5642357" cy="3648075"/>
            <wp:effectExtent l="19050" t="0" r="0" b="0"/>
            <wp:docPr id="11" name="图片 10" descr="C:\Users\24766\Desktop\safawerfwaegfaw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4766\Desktop\safawerfwaegfawefe.jpg"/>
                    <pic:cNvPicPr>
                      <a:picLocks noChangeAspect="1" noChangeArrowheads="1"/>
                    </pic:cNvPicPr>
                  </pic:nvPicPr>
                  <pic:blipFill>
                    <a:blip r:embed="rId13" cstate="print"/>
                    <a:srcRect l="2493" t="1929" r="39674" b="64688"/>
                    <a:stretch>
                      <a:fillRect/>
                    </a:stretch>
                  </pic:blipFill>
                  <pic:spPr bwMode="auto">
                    <a:xfrm>
                      <a:off x="0" y="0"/>
                      <a:ext cx="5642357" cy="3648075"/>
                    </a:xfrm>
                    <a:prstGeom prst="rect">
                      <a:avLst/>
                    </a:prstGeom>
                    <a:noFill/>
                    <a:ln w="9525">
                      <a:noFill/>
                      <a:miter lim="800000"/>
                      <a:headEnd/>
                      <a:tailEnd/>
                    </a:ln>
                  </pic:spPr>
                </pic:pic>
              </a:graphicData>
            </a:graphic>
          </wp:inline>
        </w:drawing>
      </w:r>
    </w:p>
    <w:p w:rsidR="00172372" w:rsidRPr="006B22A0" w:rsidRDefault="00172372" w:rsidP="00172372">
      <w:pPr>
        <w:pStyle w:val="a5"/>
        <w:jc w:val="center"/>
        <w:rPr>
          <w:sz w:val="21"/>
          <w:szCs w:val="21"/>
        </w:rPr>
      </w:pPr>
      <w:r w:rsidRPr="006B22A0">
        <w:rPr>
          <w:sz w:val="21"/>
          <w:szCs w:val="21"/>
        </w:rPr>
        <w:t xml:space="preserve">Figure </w:t>
      </w:r>
      <w:r w:rsidR="00FB281A" w:rsidRPr="006B22A0">
        <w:rPr>
          <w:sz w:val="21"/>
          <w:szCs w:val="21"/>
        </w:rPr>
        <w:fldChar w:fldCharType="begin"/>
      </w:r>
      <w:r w:rsidR="00FB281A" w:rsidRPr="006B22A0">
        <w:rPr>
          <w:sz w:val="21"/>
          <w:szCs w:val="21"/>
        </w:rPr>
        <w:instrText xml:space="preserve"> STYLEREF 1 \s </w:instrText>
      </w:r>
      <w:r w:rsidR="00FB281A" w:rsidRPr="006B22A0">
        <w:rPr>
          <w:sz w:val="21"/>
          <w:szCs w:val="21"/>
        </w:rPr>
        <w:fldChar w:fldCharType="separate"/>
      </w:r>
      <w:r w:rsidR="000A075A">
        <w:rPr>
          <w:noProof/>
          <w:sz w:val="21"/>
          <w:szCs w:val="21"/>
        </w:rPr>
        <w:t>2</w:t>
      </w:r>
      <w:r w:rsidR="00FB281A" w:rsidRPr="006B22A0">
        <w:rPr>
          <w:noProof/>
          <w:sz w:val="21"/>
          <w:szCs w:val="21"/>
        </w:rPr>
        <w:fldChar w:fldCharType="end"/>
      </w:r>
      <w:r w:rsidRPr="006B22A0">
        <w:rPr>
          <w:sz w:val="21"/>
          <w:szCs w:val="21"/>
        </w:rPr>
        <w:noBreakHyphen/>
      </w:r>
      <w:r w:rsidR="00FB281A" w:rsidRPr="006B22A0">
        <w:rPr>
          <w:sz w:val="21"/>
          <w:szCs w:val="21"/>
        </w:rPr>
        <w:fldChar w:fldCharType="begin"/>
      </w:r>
      <w:r w:rsidR="00FB281A" w:rsidRPr="006B22A0">
        <w:rPr>
          <w:sz w:val="21"/>
          <w:szCs w:val="21"/>
        </w:rPr>
        <w:instrText xml:space="preserve"> SEQ Figure_ \* ARABIC \s 1 </w:instrText>
      </w:r>
      <w:r w:rsidR="00FB281A" w:rsidRPr="006B22A0">
        <w:rPr>
          <w:sz w:val="21"/>
          <w:szCs w:val="21"/>
        </w:rPr>
        <w:fldChar w:fldCharType="separate"/>
      </w:r>
      <w:r w:rsidR="000A075A">
        <w:rPr>
          <w:noProof/>
          <w:sz w:val="21"/>
          <w:szCs w:val="21"/>
        </w:rPr>
        <w:t>1</w:t>
      </w:r>
      <w:r w:rsidR="00FB281A" w:rsidRPr="006B22A0">
        <w:rPr>
          <w:noProof/>
          <w:sz w:val="21"/>
          <w:szCs w:val="21"/>
        </w:rPr>
        <w:fldChar w:fldCharType="end"/>
      </w:r>
    </w:p>
    <w:p w:rsidR="00172372" w:rsidRPr="006B22A0" w:rsidRDefault="00172372" w:rsidP="00172372">
      <w:pPr>
        <w:jc w:val="center"/>
        <w:rPr>
          <w:rFonts w:ascii="Arial" w:hAnsi="Arial" w:cs="Arial"/>
          <w:b/>
          <w:sz w:val="21"/>
          <w:szCs w:val="21"/>
        </w:rPr>
      </w:pPr>
    </w:p>
    <w:p w:rsidR="00172372" w:rsidRPr="006B22A0" w:rsidRDefault="00172372" w:rsidP="00172372">
      <w:pPr>
        <w:rPr>
          <w:rFonts w:ascii="Arial" w:hAnsi="Arial" w:cs="Arial"/>
          <w:b/>
          <w:u w:val="single"/>
        </w:rPr>
      </w:pPr>
      <w:r w:rsidRPr="006B22A0">
        <w:rPr>
          <w:rFonts w:ascii="Arial" w:hAnsi="Arial" w:cs="Arial" w:hint="eastAsia"/>
          <w:sz w:val="21"/>
          <w:szCs w:val="21"/>
        </w:rPr>
        <w:t>P</w:t>
      </w:r>
      <w:r w:rsidRPr="006B22A0">
        <w:rPr>
          <w:rFonts w:ascii="Arial" w:hAnsi="Arial" w:cs="Arial"/>
          <w:sz w:val="21"/>
          <w:szCs w:val="21"/>
        </w:rPr>
        <w:t xml:space="preserve">lease see Figure </w:t>
      </w:r>
      <w:r w:rsidR="00A26D7A" w:rsidRPr="006B22A0">
        <w:rPr>
          <w:rFonts w:ascii="Arial" w:hAnsi="Arial" w:cs="Arial" w:hint="eastAsia"/>
          <w:sz w:val="21"/>
          <w:szCs w:val="21"/>
        </w:rPr>
        <w:t>2</w:t>
      </w:r>
      <w:r w:rsidRPr="006B22A0">
        <w:rPr>
          <w:rFonts w:ascii="Arial" w:hAnsi="Arial" w:cs="Arial"/>
          <w:sz w:val="21"/>
          <w:szCs w:val="21"/>
        </w:rPr>
        <w:t xml:space="preserve">-1 and Figure </w:t>
      </w:r>
      <w:r w:rsidR="00A26D7A" w:rsidRPr="006B22A0">
        <w:rPr>
          <w:rFonts w:ascii="Arial" w:hAnsi="Arial" w:cs="Arial" w:hint="eastAsia"/>
          <w:sz w:val="21"/>
          <w:szCs w:val="21"/>
        </w:rPr>
        <w:t>2</w:t>
      </w:r>
      <w:r w:rsidRPr="006B22A0">
        <w:rPr>
          <w:rFonts w:ascii="Arial" w:hAnsi="Arial" w:cs="Arial"/>
          <w:sz w:val="21"/>
          <w:szCs w:val="21"/>
        </w:rPr>
        <w:t>-2.</w:t>
      </w:r>
    </w:p>
    <w:p w:rsidR="00A077A2" w:rsidRPr="006B22A0" w:rsidRDefault="00172372" w:rsidP="00A077A2">
      <w:pPr>
        <w:rPr>
          <w:rFonts w:ascii="Arial" w:hAnsi="Arial" w:cs="Arial"/>
          <w:b/>
          <w:sz w:val="21"/>
          <w:szCs w:val="21"/>
        </w:rPr>
      </w:pPr>
      <w:bookmarkStart w:id="16" w:name="OLE_LINK5"/>
      <w:bookmarkStart w:id="17" w:name="OLE_LINK6"/>
      <w:r w:rsidRPr="006B22A0">
        <w:rPr>
          <w:rFonts w:ascii="Arial" w:hAnsi="Arial" w:cs="Arial"/>
          <w:b/>
          <w:sz w:val="21"/>
          <w:szCs w:val="21"/>
        </w:rPr>
        <w:t>Step 1</w:t>
      </w:r>
    </w:p>
    <w:p w:rsidR="00172372" w:rsidRPr="006B22A0" w:rsidRDefault="002A507B" w:rsidP="00172372">
      <w:pPr>
        <w:rPr>
          <w:rFonts w:ascii="Arial" w:hAnsi="Arial" w:cs="Arial"/>
          <w:sz w:val="21"/>
          <w:szCs w:val="21"/>
        </w:rPr>
      </w:pPr>
      <w:r w:rsidRPr="006B22A0">
        <w:rPr>
          <w:rFonts w:ascii="Arial" w:hAnsi="Arial" w:cs="Arial" w:hint="eastAsia"/>
          <w:sz w:val="21"/>
          <w:szCs w:val="21"/>
        </w:rPr>
        <w:t>Dig holes on the installation surface (wall or ceiling).</w:t>
      </w:r>
    </w:p>
    <w:p w:rsidR="00172372" w:rsidRPr="006B22A0" w:rsidRDefault="00172372" w:rsidP="00172372">
      <w:pPr>
        <w:rPr>
          <w:rFonts w:ascii="Arial" w:hAnsi="Arial" w:cs="Arial"/>
          <w:b/>
          <w:sz w:val="21"/>
          <w:szCs w:val="21"/>
        </w:rPr>
      </w:pPr>
      <w:r w:rsidRPr="006B22A0">
        <w:rPr>
          <w:rFonts w:ascii="Arial" w:hAnsi="Arial" w:cs="Arial" w:hint="eastAsia"/>
          <w:b/>
          <w:sz w:val="21"/>
          <w:szCs w:val="21"/>
        </w:rPr>
        <w:t xml:space="preserve">Step 2 </w:t>
      </w:r>
    </w:p>
    <w:p w:rsidR="002A507B" w:rsidRPr="006B22A0" w:rsidRDefault="002A507B" w:rsidP="002A507B">
      <w:pPr>
        <w:spacing w:line="400" w:lineRule="exact"/>
        <w:rPr>
          <w:rFonts w:ascii="Arial" w:hAnsi="Arial" w:cs="Arial"/>
          <w:sz w:val="21"/>
          <w:szCs w:val="21"/>
        </w:rPr>
      </w:pPr>
      <w:r w:rsidRPr="006B22A0">
        <w:rPr>
          <w:rFonts w:ascii="Arial" w:hAnsi="Arial" w:cs="Arial"/>
          <w:sz w:val="21"/>
          <w:szCs w:val="21"/>
        </w:rPr>
        <w:t xml:space="preserve">Open accessories bag, take out expansion bolt and insert it into the hole you just dug. </w:t>
      </w:r>
    </w:p>
    <w:p w:rsidR="00172372" w:rsidRPr="006B22A0" w:rsidRDefault="00172372" w:rsidP="00172372">
      <w:pPr>
        <w:rPr>
          <w:rFonts w:ascii="Arial" w:hAnsi="Arial" w:cs="Arial"/>
          <w:b/>
          <w:sz w:val="21"/>
          <w:szCs w:val="21"/>
        </w:rPr>
      </w:pPr>
      <w:r w:rsidRPr="006B22A0">
        <w:rPr>
          <w:rFonts w:ascii="Arial" w:hAnsi="Arial" w:cs="Arial" w:hint="eastAsia"/>
          <w:b/>
          <w:sz w:val="21"/>
          <w:szCs w:val="21"/>
        </w:rPr>
        <w:t>Step 3</w:t>
      </w:r>
    </w:p>
    <w:p w:rsidR="002A507B" w:rsidRPr="006B22A0" w:rsidRDefault="002A507B" w:rsidP="002A507B">
      <w:pPr>
        <w:spacing w:line="400" w:lineRule="exact"/>
        <w:rPr>
          <w:rFonts w:ascii="Arial" w:hAnsi="Arial" w:cs="Arial"/>
          <w:sz w:val="21"/>
          <w:szCs w:val="21"/>
        </w:rPr>
      </w:pPr>
      <w:r w:rsidRPr="006B22A0">
        <w:rPr>
          <w:rFonts w:ascii="Arial" w:hAnsi="Arial" w:cs="Arial"/>
          <w:sz w:val="21"/>
          <w:szCs w:val="21"/>
        </w:rPr>
        <w:t>Open accessories bag, take out installation</w:t>
      </w:r>
      <w:r w:rsidRPr="006B22A0">
        <w:rPr>
          <w:rFonts w:ascii="Arial" w:hAnsi="Arial" w:cs="Arial" w:hint="eastAsia"/>
          <w:sz w:val="21"/>
          <w:szCs w:val="21"/>
        </w:rPr>
        <w:t xml:space="preserve"> </w:t>
      </w:r>
      <w:r w:rsidRPr="006B22A0">
        <w:rPr>
          <w:rFonts w:ascii="Arial" w:hAnsi="Arial" w:cs="Arial"/>
          <w:sz w:val="21"/>
          <w:szCs w:val="21"/>
        </w:rPr>
        <w:t>screw</w:t>
      </w:r>
      <w:r w:rsidRPr="006B22A0">
        <w:rPr>
          <w:rFonts w:ascii="Arial" w:hAnsi="Arial" w:cs="Arial" w:hint="eastAsia"/>
          <w:sz w:val="21"/>
          <w:szCs w:val="21"/>
        </w:rPr>
        <w:t>s</w:t>
      </w:r>
      <w:r w:rsidRPr="006B22A0">
        <w:rPr>
          <w:rFonts w:ascii="Arial" w:hAnsi="Arial" w:cs="Arial"/>
          <w:sz w:val="21"/>
          <w:szCs w:val="21"/>
        </w:rPr>
        <w:t xml:space="preserve">. </w:t>
      </w:r>
      <w:r w:rsidRPr="006B22A0">
        <w:rPr>
          <w:rFonts w:ascii="Arial" w:hAnsi="Arial" w:cs="Arial" w:hint="eastAsia"/>
          <w:sz w:val="21"/>
          <w:szCs w:val="21"/>
        </w:rPr>
        <w:t>T</w:t>
      </w:r>
      <w:r w:rsidRPr="006B22A0">
        <w:rPr>
          <w:rFonts w:ascii="Arial" w:hAnsi="Arial" w:cs="Arial"/>
          <w:sz w:val="21"/>
          <w:szCs w:val="21"/>
        </w:rPr>
        <w:t xml:space="preserve">ighten the screws to fix the device on the installation surface (wall or ceiling). You can move device sunshade back and forth. When you have fixed the device, you must tighten screws on sunshade. </w:t>
      </w:r>
    </w:p>
    <w:p w:rsidR="002A507B" w:rsidRPr="006B22A0" w:rsidRDefault="00172372" w:rsidP="00A077A2">
      <w:pPr>
        <w:rPr>
          <w:rFonts w:ascii="Arial" w:hAnsi="Arial" w:cs="Arial"/>
          <w:b/>
          <w:sz w:val="21"/>
          <w:szCs w:val="21"/>
        </w:rPr>
      </w:pPr>
      <w:r w:rsidRPr="006B22A0">
        <w:rPr>
          <w:rFonts w:ascii="Arial" w:hAnsi="Arial" w:cs="Arial" w:hint="eastAsia"/>
          <w:b/>
          <w:sz w:val="21"/>
          <w:szCs w:val="21"/>
        </w:rPr>
        <w:t>Step 4</w:t>
      </w:r>
      <w:r w:rsidR="002A507B" w:rsidRPr="006B22A0">
        <w:rPr>
          <w:rFonts w:ascii="Arial" w:hAnsi="Arial" w:cs="Arial"/>
          <w:b/>
          <w:sz w:val="21"/>
          <w:szCs w:val="21"/>
        </w:rPr>
        <w:t xml:space="preserve"> </w:t>
      </w:r>
    </w:p>
    <w:p w:rsidR="002A507B" w:rsidRPr="006B22A0" w:rsidRDefault="002A507B" w:rsidP="002A507B">
      <w:pPr>
        <w:spacing w:line="400" w:lineRule="exact"/>
        <w:rPr>
          <w:rFonts w:ascii="Arial" w:hAnsi="Arial" w:cs="Arial"/>
          <w:sz w:val="21"/>
          <w:szCs w:val="21"/>
        </w:rPr>
      </w:pPr>
      <w:r w:rsidRPr="006B22A0">
        <w:rPr>
          <w:rFonts w:ascii="Arial" w:hAnsi="Arial" w:cs="Arial"/>
          <w:sz w:val="21"/>
          <w:szCs w:val="21"/>
        </w:rPr>
        <w:t xml:space="preserve">Plug external wiring of the device properly. </w:t>
      </w:r>
    </w:p>
    <w:p w:rsidR="00172372" w:rsidRPr="006B22A0" w:rsidRDefault="00172372" w:rsidP="00172372">
      <w:pPr>
        <w:rPr>
          <w:rFonts w:ascii="Arial" w:hAnsi="Arial" w:cs="Arial"/>
          <w:b/>
          <w:u w:val="single"/>
        </w:rPr>
      </w:pPr>
    </w:p>
    <w:bookmarkEnd w:id="16"/>
    <w:bookmarkEnd w:id="17"/>
    <w:p w:rsidR="00172372" w:rsidRPr="006B22A0" w:rsidRDefault="00F10A70" w:rsidP="00172372">
      <w:pPr>
        <w:jc w:val="center"/>
      </w:pPr>
      <w:r w:rsidRPr="006B22A0">
        <w:rPr>
          <w:noProof/>
        </w:rPr>
        <w:lastRenderedPageBreak/>
        <w:drawing>
          <wp:inline distT="0" distB="0" distL="0" distR="0" wp14:anchorId="3714FF44" wp14:editId="3B91AAB2">
            <wp:extent cx="5394542" cy="2895600"/>
            <wp:effectExtent l="19050" t="0" r="0" b="0"/>
            <wp:docPr id="12" name="图片 11" descr="C:\Users\24766\Desktop\wefwegfawe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4766\Desktop\wefwegfawegf.jpg"/>
                    <pic:cNvPicPr>
                      <a:picLocks noChangeAspect="1" noChangeArrowheads="1"/>
                    </pic:cNvPicPr>
                  </pic:nvPicPr>
                  <pic:blipFill>
                    <a:blip r:embed="rId14" cstate="print"/>
                    <a:srcRect t="1039" r="54797" b="77299"/>
                    <a:stretch>
                      <a:fillRect/>
                    </a:stretch>
                  </pic:blipFill>
                  <pic:spPr bwMode="auto">
                    <a:xfrm>
                      <a:off x="0" y="0"/>
                      <a:ext cx="5398662" cy="2897812"/>
                    </a:xfrm>
                    <a:prstGeom prst="rect">
                      <a:avLst/>
                    </a:prstGeom>
                    <a:noFill/>
                    <a:ln w="9525">
                      <a:noFill/>
                      <a:miter lim="800000"/>
                      <a:headEnd/>
                      <a:tailEnd/>
                    </a:ln>
                  </pic:spPr>
                </pic:pic>
              </a:graphicData>
            </a:graphic>
          </wp:inline>
        </w:drawing>
      </w:r>
    </w:p>
    <w:p w:rsidR="00172372" w:rsidRPr="006B22A0" w:rsidRDefault="00172372" w:rsidP="00172372">
      <w:pPr>
        <w:pStyle w:val="a5"/>
        <w:jc w:val="center"/>
        <w:rPr>
          <w:sz w:val="21"/>
          <w:szCs w:val="21"/>
        </w:rPr>
      </w:pPr>
      <w:bookmarkStart w:id="18" w:name="_Ref252980382"/>
      <w:r w:rsidRPr="006B22A0">
        <w:rPr>
          <w:sz w:val="21"/>
          <w:szCs w:val="21"/>
        </w:rPr>
        <w:t xml:space="preserve">Figure </w:t>
      </w:r>
      <w:r w:rsidR="00FB281A" w:rsidRPr="006B22A0">
        <w:rPr>
          <w:sz w:val="21"/>
          <w:szCs w:val="21"/>
        </w:rPr>
        <w:fldChar w:fldCharType="begin"/>
      </w:r>
      <w:r w:rsidR="00FB281A" w:rsidRPr="006B22A0">
        <w:rPr>
          <w:sz w:val="21"/>
          <w:szCs w:val="21"/>
        </w:rPr>
        <w:instrText xml:space="preserve"> STYLEREF 1 \s </w:instrText>
      </w:r>
      <w:r w:rsidR="00FB281A" w:rsidRPr="006B22A0">
        <w:rPr>
          <w:sz w:val="21"/>
          <w:szCs w:val="21"/>
        </w:rPr>
        <w:fldChar w:fldCharType="separate"/>
      </w:r>
      <w:r w:rsidR="000A075A">
        <w:rPr>
          <w:noProof/>
          <w:sz w:val="21"/>
          <w:szCs w:val="21"/>
        </w:rPr>
        <w:t>2</w:t>
      </w:r>
      <w:r w:rsidR="00FB281A" w:rsidRPr="006B22A0">
        <w:rPr>
          <w:sz w:val="21"/>
          <w:szCs w:val="21"/>
        </w:rPr>
        <w:fldChar w:fldCharType="end"/>
      </w:r>
      <w:r w:rsidRPr="006B22A0">
        <w:rPr>
          <w:sz w:val="21"/>
          <w:szCs w:val="21"/>
        </w:rPr>
        <w:noBreakHyphen/>
      </w:r>
      <w:r w:rsidR="00FB281A" w:rsidRPr="006B22A0">
        <w:rPr>
          <w:sz w:val="21"/>
          <w:szCs w:val="21"/>
        </w:rPr>
        <w:fldChar w:fldCharType="begin"/>
      </w:r>
      <w:r w:rsidR="00FB281A" w:rsidRPr="006B22A0">
        <w:rPr>
          <w:sz w:val="21"/>
          <w:szCs w:val="21"/>
        </w:rPr>
        <w:instrText xml:space="preserve"> SEQ Figure_ \* ARABIC \s 1 </w:instrText>
      </w:r>
      <w:r w:rsidR="00FB281A" w:rsidRPr="006B22A0">
        <w:rPr>
          <w:sz w:val="21"/>
          <w:szCs w:val="21"/>
        </w:rPr>
        <w:fldChar w:fldCharType="separate"/>
      </w:r>
      <w:r w:rsidR="000A075A">
        <w:rPr>
          <w:noProof/>
          <w:sz w:val="21"/>
          <w:szCs w:val="21"/>
        </w:rPr>
        <w:t>2</w:t>
      </w:r>
      <w:r w:rsidR="00FB281A" w:rsidRPr="006B22A0">
        <w:rPr>
          <w:sz w:val="21"/>
          <w:szCs w:val="21"/>
        </w:rPr>
        <w:fldChar w:fldCharType="end"/>
      </w:r>
      <w:bookmarkEnd w:id="18"/>
      <w:r w:rsidRPr="006B22A0">
        <w:rPr>
          <w:sz w:val="21"/>
          <w:szCs w:val="21"/>
        </w:rPr>
        <w:t xml:space="preserve"> </w:t>
      </w:r>
    </w:p>
    <w:p w:rsidR="00172372" w:rsidRPr="006B22A0" w:rsidRDefault="00172372" w:rsidP="00172372">
      <w:pPr>
        <w:rPr>
          <w:rFonts w:ascii="Arial" w:hAnsi="Arial" w:cs="Arial"/>
          <w:b/>
          <w:sz w:val="21"/>
          <w:szCs w:val="21"/>
        </w:rPr>
      </w:pPr>
      <w:bookmarkStart w:id="19" w:name="OLE_LINK9"/>
      <w:bookmarkStart w:id="20" w:name="OLE_LINK10"/>
      <w:bookmarkStart w:id="21" w:name="OLE_LINK7"/>
      <w:bookmarkStart w:id="22" w:name="OLE_LINK8"/>
      <w:r w:rsidRPr="006B22A0">
        <w:rPr>
          <w:rFonts w:ascii="Arial" w:hAnsi="Arial" w:cs="Arial"/>
          <w:b/>
          <w:sz w:val="21"/>
          <w:szCs w:val="21"/>
        </w:rPr>
        <w:t xml:space="preserve">Step </w:t>
      </w:r>
      <w:r w:rsidR="003E3289" w:rsidRPr="006B22A0">
        <w:rPr>
          <w:rFonts w:ascii="Arial" w:hAnsi="Arial" w:cs="Arial" w:hint="eastAsia"/>
          <w:b/>
          <w:sz w:val="21"/>
          <w:szCs w:val="21"/>
        </w:rPr>
        <w:t>5</w:t>
      </w:r>
    </w:p>
    <w:p w:rsidR="00172372" w:rsidRPr="006B22A0" w:rsidRDefault="00172372" w:rsidP="00172372">
      <w:pPr>
        <w:rPr>
          <w:rFonts w:ascii="Arial" w:hAnsi="Arial" w:cs="Arial"/>
          <w:sz w:val="21"/>
          <w:szCs w:val="21"/>
        </w:rPr>
      </w:pPr>
      <w:r w:rsidRPr="006B22A0">
        <w:rPr>
          <w:rFonts w:ascii="Arial" w:hAnsi="Arial" w:cs="Arial"/>
          <w:sz w:val="21"/>
          <w:szCs w:val="21"/>
        </w:rPr>
        <w:t>Use</w:t>
      </w:r>
      <w:r w:rsidR="00394D8B" w:rsidRPr="006B22A0">
        <w:rPr>
          <w:rFonts w:ascii="Arial" w:hAnsi="Arial" w:cs="Arial" w:hint="eastAsia"/>
          <w:sz w:val="21"/>
          <w:szCs w:val="21"/>
        </w:rPr>
        <w:t xml:space="preserve"> cross </w:t>
      </w:r>
      <w:r w:rsidR="00DF1B62" w:rsidRPr="006B22A0">
        <w:rPr>
          <w:rFonts w:ascii="Arial" w:hAnsi="Arial" w:cs="Arial"/>
          <w:sz w:val="21"/>
          <w:szCs w:val="21"/>
        </w:rPr>
        <w:t>screw</w:t>
      </w:r>
      <w:r w:rsidR="00140DB4" w:rsidRPr="006B22A0">
        <w:rPr>
          <w:rFonts w:ascii="Arial" w:hAnsi="Arial" w:cs="Arial" w:hint="eastAsia"/>
          <w:sz w:val="21"/>
          <w:szCs w:val="21"/>
        </w:rPr>
        <w:t>driver</w:t>
      </w:r>
      <w:r w:rsidR="00DF1B62" w:rsidRPr="006B22A0">
        <w:rPr>
          <w:rFonts w:ascii="Arial" w:hAnsi="Arial" w:cs="Arial"/>
          <w:sz w:val="21"/>
          <w:szCs w:val="21"/>
        </w:rPr>
        <w:t xml:space="preserve"> (</w:t>
      </w:r>
      <w:r w:rsidRPr="006B22A0">
        <w:rPr>
          <w:rFonts w:ascii="Arial" w:hAnsi="Arial" w:cs="Arial"/>
          <w:sz w:val="21"/>
          <w:szCs w:val="21"/>
        </w:rPr>
        <w:t xml:space="preserve">in accessories bag) to loosen adjusting screw. </w:t>
      </w:r>
    </w:p>
    <w:p w:rsidR="00172372" w:rsidRPr="006B22A0" w:rsidRDefault="00172372" w:rsidP="00172372">
      <w:pPr>
        <w:rPr>
          <w:rFonts w:ascii="Arial" w:hAnsi="Arial" w:cs="Arial"/>
          <w:b/>
          <w:sz w:val="21"/>
          <w:szCs w:val="21"/>
        </w:rPr>
      </w:pPr>
      <w:r w:rsidRPr="006B22A0">
        <w:rPr>
          <w:rFonts w:ascii="Arial" w:hAnsi="Arial" w:cs="Arial"/>
          <w:b/>
          <w:sz w:val="21"/>
          <w:szCs w:val="21"/>
        </w:rPr>
        <w:t xml:space="preserve">Step </w:t>
      </w:r>
      <w:r w:rsidR="003E3289" w:rsidRPr="006B22A0">
        <w:rPr>
          <w:rFonts w:ascii="Arial" w:hAnsi="Arial" w:cs="Arial" w:hint="eastAsia"/>
          <w:b/>
          <w:sz w:val="21"/>
          <w:szCs w:val="21"/>
        </w:rPr>
        <w:t>6</w:t>
      </w:r>
    </w:p>
    <w:p w:rsidR="00172372" w:rsidRPr="006B22A0" w:rsidRDefault="00172372" w:rsidP="00172372">
      <w:pPr>
        <w:rPr>
          <w:rFonts w:ascii="Arial" w:hAnsi="Arial" w:cs="Arial"/>
          <w:sz w:val="21"/>
          <w:szCs w:val="21"/>
        </w:rPr>
      </w:pPr>
      <w:r w:rsidRPr="006B22A0">
        <w:rPr>
          <w:rFonts w:ascii="Arial" w:hAnsi="Arial" w:cs="Arial"/>
          <w:sz w:val="21"/>
          <w:szCs w:val="21"/>
        </w:rPr>
        <w:t>Adjust the device in all possible directions, an</w:t>
      </w:r>
      <w:r w:rsidR="00140DB4" w:rsidRPr="006B22A0">
        <w:rPr>
          <w:rFonts w:ascii="Arial" w:hAnsi="Arial" w:cs="Arial"/>
          <w:sz w:val="21"/>
          <w:szCs w:val="21"/>
        </w:rPr>
        <w:t>d set its monitoring direction</w:t>
      </w:r>
      <w:r w:rsidR="00140DB4" w:rsidRPr="006B22A0">
        <w:rPr>
          <w:rFonts w:ascii="Arial" w:hAnsi="Arial" w:cs="Arial" w:hint="eastAsia"/>
          <w:sz w:val="21"/>
          <w:szCs w:val="21"/>
        </w:rPr>
        <w:t xml:space="preserve"> according to the requirements. </w:t>
      </w:r>
    </w:p>
    <w:p w:rsidR="00172372" w:rsidRPr="006B22A0" w:rsidRDefault="00172372" w:rsidP="00172372">
      <w:pPr>
        <w:rPr>
          <w:rFonts w:ascii="Arial" w:hAnsi="Arial" w:cs="Arial"/>
          <w:b/>
          <w:sz w:val="21"/>
          <w:szCs w:val="21"/>
        </w:rPr>
      </w:pPr>
      <w:r w:rsidRPr="006B22A0">
        <w:rPr>
          <w:rFonts w:ascii="Arial" w:hAnsi="Arial" w:cs="Arial"/>
          <w:b/>
          <w:sz w:val="21"/>
          <w:szCs w:val="21"/>
        </w:rPr>
        <w:t xml:space="preserve">Step </w:t>
      </w:r>
      <w:r w:rsidR="003E3289" w:rsidRPr="006B22A0">
        <w:rPr>
          <w:rFonts w:ascii="Arial" w:hAnsi="Arial" w:cs="Arial" w:hint="eastAsia"/>
          <w:b/>
          <w:sz w:val="21"/>
          <w:szCs w:val="21"/>
        </w:rPr>
        <w:t>7</w:t>
      </w:r>
    </w:p>
    <w:p w:rsidR="003769D4" w:rsidRPr="006B22A0" w:rsidRDefault="00172372" w:rsidP="00172372">
      <w:pPr>
        <w:rPr>
          <w:rFonts w:ascii="Arial" w:hAnsi="Arial" w:cs="Arial"/>
          <w:sz w:val="21"/>
          <w:szCs w:val="21"/>
        </w:rPr>
      </w:pPr>
      <w:r w:rsidRPr="006B22A0">
        <w:rPr>
          <w:rFonts w:ascii="Arial" w:hAnsi="Arial" w:cs="Arial"/>
          <w:sz w:val="21"/>
          <w:szCs w:val="21"/>
        </w:rPr>
        <w:t xml:space="preserve">Use </w:t>
      </w:r>
      <w:r w:rsidR="00394D8B" w:rsidRPr="006B22A0">
        <w:rPr>
          <w:rFonts w:ascii="Arial" w:hAnsi="Arial" w:cs="Arial" w:hint="eastAsia"/>
          <w:sz w:val="21"/>
          <w:szCs w:val="21"/>
        </w:rPr>
        <w:t>cross screwdriver</w:t>
      </w:r>
      <w:r w:rsidRPr="006B22A0">
        <w:rPr>
          <w:rFonts w:ascii="Arial" w:hAnsi="Arial" w:cs="Arial"/>
          <w:sz w:val="21"/>
          <w:szCs w:val="21"/>
        </w:rPr>
        <w:t xml:space="preserve"> to tighten the</w:t>
      </w:r>
      <w:r w:rsidR="00140DB4" w:rsidRPr="006B22A0">
        <w:rPr>
          <w:rFonts w:ascii="Arial" w:hAnsi="Arial" w:cs="Arial" w:hint="eastAsia"/>
          <w:sz w:val="21"/>
          <w:szCs w:val="21"/>
        </w:rPr>
        <w:t xml:space="preserve"> adjusting</w:t>
      </w:r>
      <w:r w:rsidRPr="006B22A0">
        <w:rPr>
          <w:rFonts w:ascii="Arial" w:hAnsi="Arial" w:cs="Arial"/>
          <w:sz w:val="21"/>
          <w:szCs w:val="21"/>
        </w:rPr>
        <w:t xml:space="preserve"> screws. </w:t>
      </w:r>
    </w:p>
    <w:bookmarkEnd w:id="19"/>
    <w:bookmarkEnd w:id="20"/>
    <w:p w:rsidR="00AE2280" w:rsidRPr="006B22A0" w:rsidRDefault="009E5C14" w:rsidP="00172372">
      <w:pPr>
        <w:rPr>
          <w:rFonts w:ascii="Arial" w:hAnsi="Arial" w:cs="Arial"/>
          <w:b/>
          <w:sz w:val="21"/>
          <w:szCs w:val="21"/>
        </w:rPr>
      </w:pPr>
      <w:r w:rsidRPr="006B22A0">
        <w:rPr>
          <w:rFonts w:ascii="Arial" w:hAnsi="Arial" w:cs="Arial" w:hint="eastAsia"/>
          <w:b/>
          <w:sz w:val="21"/>
          <w:szCs w:val="21"/>
        </w:rPr>
        <w:t xml:space="preserve">Step 8 </w:t>
      </w:r>
    </w:p>
    <w:p w:rsidR="009E5C14" w:rsidRPr="006B22A0" w:rsidRDefault="009E5C14" w:rsidP="009E5C14">
      <w:pPr>
        <w:rPr>
          <w:rFonts w:ascii="Arial" w:hAnsi="Arial" w:cs="Arial"/>
          <w:sz w:val="21"/>
          <w:szCs w:val="21"/>
        </w:rPr>
      </w:pPr>
      <w:r w:rsidRPr="006B22A0">
        <w:rPr>
          <w:rFonts w:ascii="Arial" w:hAnsi="Arial" w:cs="Arial" w:hint="eastAsia"/>
          <w:sz w:val="21"/>
          <w:szCs w:val="21"/>
        </w:rPr>
        <w:t>Waterproof connector installation for network port</w:t>
      </w:r>
      <w:r w:rsidRPr="006B22A0">
        <w:rPr>
          <w:rFonts w:ascii="Arial" w:hAnsi="Arial" w:cs="Arial"/>
          <w:sz w:val="21"/>
          <w:szCs w:val="21"/>
        </w:rPr>
        <w:t>;</w:t>
      </w:r>
      <w:r w:rsidRPr="006B22A0">
        <w:rPr>
          <w:rFonts w:ascii="Arial" w:hAnsi="Arial" w:cs="Arial" w:hint="eastAsia"/>
          <w:sz w:val="21"/>
          <w:szCs w:val="21"/>
        </w:rPr>
        <w:t xml:space="preserve"> see Figure 2-</w:t>
      </w:r>
      <w:r w:rsidRPr="006B22A0">
        <w:rPr>
          <w:rFonts w:ascii="Arial" w:hAnsi="Arial" w:cs="Arial"/>
          <w:sz w:val="21"/>
          <w:szCs w:val="21"/>
        </w:rPr>
        <w:t>3</w:t>
      </w:r>
      <w:r w:rsidRPr="006B22A0">
        <w:rPr>
          <w:rFonts w:ascii="Arial" w:hAnsi="Arial" w:cs="Arial" w:hint="eastAsia"/>
          <w:sz w:val="21"/>
          <w:szCs w:val="21"/>
        </w:rPr>
        <w:t xml:space="preserve"> for more details. </w:t>
      </w:r>
    </w:p>
    <w:p w:rsidR="009E5C14" w:rsidRPr="006B22A0" w:rsidRDefault="009E5C14" w:rsidP="009E5C14">
      <w:pPr>
        <w:jc w:val="center"/>
        <w:rPr>
          <w:rFonts w:ascii="Arial" w:hAnsi="Arial" w:cs="Arial"/>
          <w:sz w:val="21"/>
          <w:szCs w:val="21"/>
        </w:rPr>
      </w:pPr>
      <w:r w:rsidRPr="006B22A0">
        <w:rPr>
          <w:rFonts w:ascii="Arial" w:hAnsi="Arial" w:cs="Arial"/>
          <w:noProof/>
          <w:sz w:val="21"/>
          <w:szCs w:val="21"/>
        </w:rPr>
        <w:drawing>
          <wp:inline distT="0" distB="0" distL="0" distR="0" wp14:anchorId="5E4E4415" wp14:editId="7B96B629">
            <wp:extent cx="5276850" cy="1371600"/>
            <wp:effectExtent l="0" t="0" r="0" b="0"/>
            <wp:docPr id="4" name="图片 4" descr="C:\Users\24766\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C:\Users\24766\Desktop\2-4.jpg"/>
                    <pic:cNvPicPr>
                      <a:picLocks noChangeAspect="1" noChangeArrowheads="1"/>
                    </pic:cNvPicPr>
                  </pic:nvPicPr>
                  <pic:blipFill>
                    <a:blip r:embed="rId15">
                      <a:extLst>
                        <a:ext uri="{28A0092B-C50C-407E-A947-70E740481C1C}">
                          <a14:useLocalDpi xmlns:a14="http://schemas.microsoft.com/office/drawing/2010/main" val="0"/>
                        </a:ext>
                      </a:extLst>
                    </a:blip>
                    <a:srcRect l="16798" t="37367" r="34134" b="35231"/>
                    <a:stretch>
                      <a:fillRect/>
                    </a:stretch>
                  </pic:blipFill>
                  <pic:spPr bwMode="auto">
                    <a:xfrm>
                      <a:off x="0" y="0"/>
                      <a:ext cx="5276850" cy="1371600"/>
                    </a:xfrm>
                    <a:prstGeom prst="rect">
                      <a:avLst/>
                    </a:prstGeom>
                    <a:noFill/>
                    <a:ln>
                      <a:noFill/>
                    </a:ln>
                  </pic:spPr>
                </pic:pic>
              </a:graphicData>
            </a:graphic>
          </wp:inline>
        </w:drawing>
      </w:r>
    </w:p>
    <w:p w:rsidR="009E5C14" w:rsidRPr="006B22A0" w:rsidRDefault="009E5C14" w:rsidP="009E5C14">
      <w:pPr>
        <w:jc w:val="center"/>
        <w:rPr>
          <w:rFonts w:ascii="Arial" w:hAnsi="Arial" w:cs="Arial"/>
          <w:sz w:val="21"/>
          <w:szCs w:val="21"/>
        </w:rPr>
      </w:pPr>
      <w:r w:rsidRPr="006B22A0">
        <w:rPr>
          <w:rFonts w:ascii="Arial" w:hAnsi="Arial" w:cs="Arial" w:hint="eastAsia"/>
          <w:sz w:val="21"/>
          <w:szCs w:val="21"/>
        </w:rPr>
        <w:t>Figure 2-</w:t>
      </w:r>
      <w:r w:rsidRPr="006B22A0">
        <w:rPr>
          <w:rFonts w:ascii="Arial" w:hAnsi="Arial" w:cs="Arial"/>
          <w:sz w:val="21"/>
          <w:szCs w:val="21"/>
        </w:rPr>
        <w:t>3</w:t>
      </w:r>
    </w:p>
    <w:p w:rsidR="009E5C14" w:rsidRPr="006B22A0" w:rsidRDefault="009E5C14" w:rsidP="009E5C14">
      <w:pPr>
        <w:pStyle w:val="afb"/>
        <w:numPr>
          <w:ilvl w:val="0"/>
          <w:numId w:val="40"/>
        </w:numPr>
        <w:ind w:firstLineChars="0"/>
        <w:rPr>
          <w:rFonts w:ascii="Arial" w:hAnsi="Arial" w:cs="Arial"/>
          <w:sz w:val="21"/>
          <w:szCs w:val="21"/>
        </w:rPr>
      </w:pPr>
      <w:r w:rsidRPr="006B22A0">
        <w:rPr>
          <w:rFonts w:ascii="Arial" w:hAnsi="Arial" w:cs="Arial" w:hint="eastAsia"/>
          <w:sz w:val="21"/>
          <w:szCs w:val="21"/>
        </w:rPr>
        <w:t xml:space="preserve">Keep the convex groove outward and install the rubber ring into the network port, keep the smaller hole of the rubber ring outward and install the fixing rubber ring into the main body of the waterproof connector. </w:t>
      </w:r>
    </w:p>
    <w:p w:rsidR="009E5C14" w:rsidRPr="006B22A0" w:rsidRDefault="009E5C14" w:rsidP="009E5C14">
      <w:pPr>
        <w:pStyle w:val="afb"/>
        <w:numPr>
          <w:ilvl w:val="0"/>
          <w:numId w:val="40"/>
        </w:numPr>
        <w:ind w:firstLineChars="0"/>
        <w:rPr>
          <w:rFonts w:ascii="Arial" w:hAnsi="Arial" w:cs="Arial"/>
          <w:sz w:val="21"/>
          <w:szCs w:val="21"/>
        </w:rPr>
      </w:pPr>
      <w:r w:rsidRPr="006B22A0">
        <w:rPr>
          <w:rFonts w:ascii="Arial" w:hAnsi="Arial" w:cs="Arial" w:hint="eastAsia"/>
          <w:sz w:val="21"/>
          <w:szCs w:val="21"/>
        </w:rPr>
        <w:t xml:space="preserve">Pull the network cable without crystal head through main body of waterproof connector, fixing rubber ring and waterproof locking cover, make the crystal head of network </w:t>
      </w:r>
      <w:r w:rsidRPr="006B22A0">
        <w:rPr>
          <w:rFonts w:ascii="Arial" w:hAnsi="Arial" w:cs="Arial"/>
          <w:sz w:val="21"/>
          <w:szCs w:val="21"/>
        </w:rPr>
        <w:t>cable, and</w:t>
      </w:r>
      <w:r w:rsidRPr="006B22A0">
        <w:rPr>
          <w:rFonts w:ascii="Arial" w:hAnsi="Arial" w:cs="Arial" w:hint="eastAsia"/>
          <w:sz w:val="21"/>
          <w:szCs w:val="21"/>
        </w:rPr>
        <w:t xml:space="preserve"> then insert it into the network cable. </w:t>
      </w:r>
    </w:p>
    <w:p w:rsidR="009E5C14" w:rsidRPr="006B22A0" w:rsidRDefault="009E5C14" w:rsidP="009E5C14">
      <w:pPr>
        <w:pStyle w:val="afb"/>
        <w:numPr>
          <w:ilvl w:val="0"/>
          <w:numId w:val="40"/>
        </w:numPr>
        <w:ind w:firstLineChars="0"/>
        <w:rPr>
          <w:rFonts w:ascii="Arial" w:hAnsi="Arial" w:cs="Arial"/>
          <w:sz w:val="21"/>
          <w:szCs w:val="21"/>
        </w:rPr>
      </w:pPr>
      <w:r w:rsidRPr="006B22A0">
        <w:rPr>
          <w:rFonts w:ascii="Arial" w:hAnsi="Arial" w:cs="Arial" w:hint="eastAsia"/>
          <w:sz w:val="21"/>
          <w:szCs w:val="21"/>
        </w:rPr>
        <w:t xml:space="preserve">Put the main body of waterproof connector on the network port and rotate it clockwise to lock the network port and waterproof connector firmly. </w:t>
      </w:r>
    </w:p>
    <w:p w:rsidR="009E5C14" w:rsidRPr="006B22A0" w:rsidRDefault="009E5C14" w:rsidP="009E5C14">
      <w:pPr>
        <w:pStyle w:val="afb"/>
        <w:numPr>
          <w:ilvl w:val="0"/>
          <w:numId w:val="40"/>
        </w:numPr>
        <w:ind w:firstLineChars="0"/>
        <w:rPr>
          <w:rFonts w:ascii="Arial" w:hAnsi="Arial" w:cs="Arial"/>
          <w:sz w:val="21"/>
          <w:szCs w:val="21"/>
        </w:rPr>
      </w:pPr>
      <w:r w:rsidRPr="006B22A0">
        <w:rPr>
          <w:rFonts w:ascii="Arial" w:hAnsi="Arial" w:cs="Arial" w:hint="eastAsia"/>
          <w:sz w:val="21"/>
          <w:szCs w:val="21"/>
        </w:rPr>
        <w:t xml:space="preserve">Put the waterproof locking cover on the main body of waterproof connector and rotate it clockwise to lock the waterproof connector and waterproof locking cover firmly. </w:t>
      </w:r>
    </w:p>
    <w:p w:rsidR="00AE2280" w:rsidRPr="006B22A0" w:rsidRDefault="00AE2280" w:rsidP="00172372">
      <w:pPr>
        <w:rPr>
          <w:rFonts w:ascii="Arial" w:hAnsi="Arial" w:cs="Arial"/>
          <w:sz w:val="21"/>
          <w:szCs w:val="21"/>
        </w:rPr>
      </w:pPr>
    </w:p>
    <w:p w:rsidR="00F10A70" w:rsidRPr="006B22A0" w:rsidRDefault="00F10A70" w:rsidP="00172372">
      <w:pPr>
        <w:rPr>
          <w:rFonts w:ascii="Arial" w:hAnsi="Arial" w:cs="Arial"/>
          <w:sz w:val="21"/>
          <w:szCs w:val="21"/>
        </w:rPr>
      </w:pPr>
    </w:p>
    <w:p w:rsidR="007E3982" w:rsidRPr="006B22A0" w:rsidRDefault="007E3982" w:rsidP="007E3982">
      <w:pPr>
        <w:pStyle w:val="1"/>
        <w:rPr>
          <w:rFonts w:ascii="Arial" w:eastAsia="Arial Unicode MS" w:hAnsi="Arial"/>
          <w:sz w:val="32"/>
        </w:rPr>
      </w:pPr>
      <w:bookmarkStart w:id="23" w:name="_Toc406402210"/>
      <w:bookmarkStart w:id="24" w:name="_Toc459127661"/>
      <w:bookmarkEnd w:id="21"/>
      <w:bookmarkEnd w:id="22"/>
      <w:r w:rsidRPr="006B22A0">
        <w:rPr>
          <w:rFonts w:ascii="Arial" w:eastAsia="Arial Unicode MS" w:hAnsi="Arial" w:hint="eastAsia"/>
          <w:sz w:val="32"/>
        </w:rPr>
        <w:lastRenderedPageBreak/>
        <w:t>Network Configuration</w:t>
      </w:r>
      <w:bookmarkEnd w:id="23"/>
      <w:bookmarkEnd w:id="24"/>
      <w:r w:rsidRPr="006B22A0">
        <w:rPr>
          <w:rFonts w:ascii="Arial" w:eastAsia="Arial Unicode MS" w:hAnsi="Arial" w:hint="eastAsia"/>
          <w:sz w:val="32"/>
        </w:rPr>
        <w:t xml:space="preserve"> </w:t>
      </w:r>
    </w:p>
    <w:p w:rsidR="007E3982" w:rsidRPr="006B22A0" w:rsidRDefault="007E3982" w:rsidP="007E3982">
      <w:pPr>
        <w:rPr>
          <w:rFonts w:ascii="Arial" w:hAnsi="Arial" w:cs="Arial"/>
          <w:sz w:val="21"/>
          <w:szCs w:val="21"/>
        </w:rPr>
      </w:pPr>
      <w:r w:rsidRPr="006B22A0">
        <w:rPr>
          <w:rFonts w:ascii="Arial" w:hAnsi="Arial" w:cs="Arial" w:hint="eastAsia"/>
          <w:sz w:val="21"/>
          <w:szCs w:val="21"/>
        </w:rPr>
        <w:t xml:space="preserve">The IP </w:t>
      </w:r>
      <w:r w:rsidRPr="006B22A0">
        <w:rPr>
          <w:rFonts w:ascii="Arial" w:hAnsi="Arial" w:cs="Arial"/>
          <w:sz w:val="21"/>
          <w:szCs w:val="21"/>
        </w:rPr>
        <w:t>address of all the cameras is</w:t>
      </w:r>
      <w:r w:rsidRPr="006B22A0">
        <w:rPr>
          <w:rFonts w:ascii="Arial" w:hAnsi="Arial" w:cs="Arial" w:hint="eastAsia"/>
          <w:sz w:val="21"/>
          <w:szCs w:val="21"/>
        </w:rPr>
        <w:t xml:space="preserve"> the same when leaving factory (default </w:t>
      </w:r>
      <w:r w:rsidRPr="006B22A0">
        <w:rPr>
          <w:rFonts w:ascii="Arial" w:hAnsi="Arial" w:cs="Arial"/>
          <w:sz w:val="21"/>
          <w:szCs w:val="21"/>
        </w:rPr>
        <w:t>IP192.168.1.108)</w:t>
      </w:r>
      <w:r w:rsidRPr="006B22A0">
        <w:rPr>
          <w:rFonts w:ascii="Arial" w:hAnsi="Arial" w:cs="Arial" w:hint="eastAsia"/>
          <w:sz w:val="21"/>
          <w:szCs w:val="21"/>
        </w:rPr>
        <w:t xml:space="preserve">, in order to make the camera get access to the network smoothly, please plan the useable IP segment reasonably according to the actual network environment. </w:t>
      </w:r>
    </w:p>
    <w:p w:rsidR="007E3982" w:rsidRPr="006B22A0" w:rsidRDefault="007E3982" w:rsidP="007E3982">
      <w:pPr>
        <w:pStyle w:val="2"/>
        <w:numPr>
          <w:ilvl w:val="1"/>
          <w:numId w:val="1"/>
        </w:numPr>
        <w:rPr>
          <w:rFonts w:ascii="Arial" w:eastAsia="Arial Unicode MS" w:hAnsi="Arial"/>
          <w:iCs w:val="0"/>
          <w:sz w:val="28"/>
        </w:rPr>
      </w:pPr>
      <w:bookmarkStart w:id="25" w:name="_Toc406402211"/>
      <w:bookmarkStart w:id="26" w:name="_Toc459127662"/>
      <w:r w:rsidRPr="006B22A0">
        <w:rPr>
          <w:rFonts w:ascii="Arial" w:eastAsia="Arial Unicode MS" w:hAnsi="Arial" w:hint="eastAsia"/>
          <w:iCs w:val="0"/>
          <w:sz w:val="28"/>
        </w:rPr>
        <w:t>Modify IP Address</w:t>
      </w:r>
      <w:bookmarkEnd w:id="25"/>
      <w:bookmarkEnd w:id="26"/>
      <w:r w:rsidRPr="006B22A0">
        <w:rPr>
          <w:rFonts w:ascii="Arial" w:eastAsia="Arial Unicode MS" w:hAnsi="Arial" w:hint="eastAsia"/>
          <w:iCs w:val="0"/>
          <w:sz w:val="28"/>
        </w:rPr>
        <w:t xml:space="preserve"> </w:t>
      </w:r>
    </w:p>
    <w:p w:rsidR="007E3982" w:rsidRPr="006B22A0" w:rsidRDefault="007E3982" w:rsidP="007E3982">
      <w:pPr>
        <w:pStyle w:val="a"/>
        <w:numPr>
          <w:ilvl w:val="0"/>
          <w:numId w:val="0"/>
        </w:numPr>
        <w:spacing w:line="300" w:lineRule="auto"/>
        <w:rPr>
          <w:rFonts w:ascii="Arial" w:hAnsi="Arial" w:cs="Arial"/>
          <w:kern w:val="0"/>
        </w:rPr>
      </w:pPr>
      <w:r w:rsidRPr="006B22A0">
        <w:rPr>
          <w:rFonts w:ascii="Arial" w:hAnsi="Arial" w:cs="Arial" w:hint="eastAsia"/>
          <w:kern w:val="0"/>
        </w:rPr>
        <w:t xml:space="preserve">IP address can be acquired and modified through quick configuration tool for the cameras which are accessed via wired network, it needs to connect wired network to configure wireless parameters before using wireless network cameras. In this chapter, it will introduce the approach of modifying IP address via </w:t>
      </w:r>
      <w:r w:rsidRPr="006B22A0">
        <w:rPr>
          <w:rFonts w:ascii="Arial" w:hAnsi="Arial" w:cs="Arial"/>
          <w:kern w:val="0"/>
        </w:rPr>
        <w:t>“</w:t>
      </w:r>
      <w:r w:rsidRPr="006B22A0">
        <w:rPr>
          <w:rFonts w:ascii="Arial" w:hAnsi="Arial" w:cs="Arial" w:hint="eastAsia"/>
          <w:kern w:val="0"/>
        </w:rPr>
        <w:t>Quick Configuration Tool</w:t>
      </w:r>
      <w:r w:rsidRPr="006B22A0">
        <w:rPr>
          <w:rFonts w:ascii="Arial" w:hAnsi="Arial" w:cs="Arial"/>
          <w:kern w:val="0"/>
        </w:rPr>
        <w:t>”</w:t>
      </w:r>
      <w:r w:rsidRPr="006B22A0">
        <w:rPr>
          <w:rFonts w:ascii="Arial" w:hAnsi="Arial" w:cs="Arial" w:hint="eastAsia"/>
          <w:kern w:val="0"/>
        </w:rPr>
        <w:t xml:space="preserve">; also you can modify the IP address in the network parameters of the WEB interface, please refer to the document in the disk &lt;&lt; WEB Operation Manual&gt;&gt; for more details. </w:t>
      </w:r>
    </w:p>
    <w:p w:rsidR="007E3982" w:rsidRPr="006B22A0" w:rsidRDefault="007E3982" w:rsidP="007E3982">
      <w:pPr>
        <w:pStyle w:val="a"/>
        <w:numPr>
          <w:ilvl w:val="0"/>
          <w:numId w:val="0"/>
        </w:numPr>
        <w:spacing w:line="300" w:lineRule="auto"/>
        <w:rPr>
          <w:rFonts w:ascii="Arial" w:hAnsi="Arial" w:cs="Arial"/>
          <w:b/>
          <w:kern w:val="0"/>
        </w:rPr>
      </w:pPr>
      <w:r w:rsidRPr="006B22A0">
        <w:rPr>
          <w:rFonts w:ascii="Arial" w:hAnsi="Arial" w:cs="Arial" w:hint="eastAsia"/>
          <w:b/>
          <w:kern w:val="0"/>
        </w:rPr>
        <w:t xml:space="preserve">Note: </w:t>
      </w:r>
    </w:p>
    <w:p w:rsidR="007E3982" w:rsidRPr="006B22A0" w:rsidRDefault="007E3982" w:rsidP="007E3982">
      <w:pPr>
        <w:pStyle w:val="a"/>
        <w:numPr>
          <w:ilvl w:val="0"/>
          <w:numId w:val="0"/>
        </w:numPr>
        <w:spacing w:line="300" w:lineRule="auto"/>
        <w:rPr>
          <w:rFonts w:ascii="Arial" w:hAnsi="Arial" w:cs="Arial"/>
          <w:kern w:val="0"/>
        </w:rPr>
      </w:pPr>
      <w:r w:rsidRPr="006B22A0">
        <w:rPr>
          <w:rFonts w:ascii="Arial" w:hAnsi="Arial" w:cs="Arial" w:hint="eastAsia"/>
          <w:kern w:val="0"/>
        </w:rPr>
        <w:t xml:space="preserve">Currently the quick configuration tool only supports the cameras which apply to the same network segment with computer IP address. </w:t>
      </w:r>
    </w:p>
    <w:p w:rsidR="00665597" w:rsidRPr="006B22A0" w:rsidRDefault="007E3982" w:rsidP="007E3982">
      <w:pPr>
        <w:pStyle w:val="a"/>
        <w:numPr>
          <w:ilvl w:val="0"/>
          <w:numId w:val="0"/>
        </w:numPr>
        <w:spacing w:line="300" w:lineRule="auto"/>
        <w:rPr>
          <w:rFonts w:ascii="Arial" w:hAnsi="Arial" w:cs="Arial"/>
          <w:kern w:val="0"/>
        </w:rPr>
      </w:pPr>
      <w:r w:rsidRPr="006B22A0">
        <w:rPr>
          <w:rFonts w:ascii="Arial" w:hAnsi="Arial" w:cs="Arial" w:hint="eastAsia"/>
          <w:kern w:val="0"/>
        </w:rPr>
        <w:t xml:space="preserve">Step 1 </w:t>
      </w:r>
    </w:p>
    <w:p w:rsidR="007E3982" w:rsidRPr="006B22A0" w:rsidRDefault="007E3982" w:rsidP="007E3982">
      <w:pPr>
        <w:pStyle w:val="a"/>
        <w:numPr>
          <w:ilvl w:val="0"/>
          <w:numId w:val="0"/>
        </w:numPr>
        <w:spacing w:line="300" w:lineRule="auto"/>
        <w:rPr>
          <w:rFonts w:ascii="Arial" w:hAnsi="Arial" w:cs="Arial"/>
        </w:rPr>
      </w:pPr>
      <w:r w:rsidRPr="006B22A0">
        <w:rPr>
          <w:rFonts w:ascii="Arial" w:hAnsi="Arial" w:cs="Arial"/>
        </w:rPr>
        <w:t>Double click the “ConfigTools.exe”</w:t>
      </w:r>
      <w:r w:rsidRPr="006B22A0">
        <w:rPr>
          <w:rFonts w:ascii="Arial" w:hAnsi="Arial" w:cs="Arial" w:hint="eastAsia"/>
        </w:rPr>
        <w:t xml:space="preserve"> and open the quick configuration tool.</w:t>
      </w:r>
    </w:p>
    <w:p w:rsidR="00665597" w:rsidRPr="006B22A0" w:rsidRDefault="007E3982" w:rsidP="007E3982">
      <w:pPr>
        <w:pStyle w:val="a"/>
        <w:numPr>
          <w:ilvl w:val="0"/>
          <w:numId w:val="0"/>
        </w:numPr>
        <w:spacing w:line="300" w:lineRule="auto"/>
        <w:ind w:left="735" w:hangingChars="350" w:hanging="735"/>
        <w:rPr>
          <w:rFonts w:ascii="Arial" w:hAnsi="Arial" w:cs="Arial"/>
        </w:rPr>
      </w:pPr>
      <w:r w:rsidRPr="006B22A0">
        <w:rPr>
          <w:rFonts w:ascii="Arial" w:hAnsi="Arial" w:cs="Arial" w:hint="eastAsia"/>
        </w:rPr>
        <w:t xml:space="preserve">Step 2 </w:t>
      </w:r>
    </w:p>
    <w:p w:rsidR="00665597" w:rsidRPr="006B22A0" w:rsidRDefault="007E3982" w:rsidP="007E3982">
      <w:pPr>
        <w:pStyle w:val="a"/>
        <w:numPr>
          <w:ilvl w:val="0"/>
          <w:numId w:val="0"/>
        </w:numPr>
        <w:spacing w:line="300" w:lineRule="auto"/>
        <w:ind w:left="735" w:hangingChars="350" w:hanging="735"/>
        <w:rPr>
          <w:rFonts w:ascii="Arial" w:hAnsi="Arial" w:cs="Arial"/>
        </w:rPr>
      </w:pPr>
      <w:r w:rsidRPr="006B22A0">
        <w:rPr>
          <w:rFonts w:ascii="Arial" w:hAnsi="Arial" w:cs="Arial" w:hint="eastAsia"/>
        </w:rPr>
        <w:t xml:space="preserve">Double click the device to be configured, the system will pop out the </w:t>
      </w:r>
      <w:r w:rsidRPr="006B22A0">
        <w:rPr>
          <w:rFonts w:ascii="Arial" w:hAnsi="Arial" w:cs="Arial"/>
        </w:rPr>
        <w:t>“</w:t>
      </w:r>
      <w:r w:rsidRPr="006B22A0">
        <w:rPr>
          <w:rFonts w:ascii="Arial" w:hAnsi="Arial" w:cs="Arial" w:hint="eastAsia"/>
        </w:rPr>
        <w:t>Login</w:t>
      </w:r>
      <w:r w:rsidRPr="006B22A0">
        <w:rPr>
          <w:rFonts w:ascii="Arial" w:hAnsi="Arial" w:cs="Arial"/>
        </w:rPr>
        <w:t>”</w:t>
      </w:r>
      <w:r w:rsidR="00665597" w:rsidRPr="006B22A0">
        <w:rPr>
          <w:rFonts w:ascii="Arial" w:hAnsi="Arial" w:cs="Arial" w:hint="eastAsia"/>
        </w:rPr>
        <w:t xml:space="preserve"> dialog box. Enter the</w:t>
      </w:r>
    </w:p>
    <w:p w:rsidR="007E3982" w:rsidRPr="006B22A0" w:rsidRDefault="007E3982" w:rsidP="007E3982">
      <w:pPr>
        <w:pStyle w:val="a"/>
        <w:numPr>
          <w:ilvl w:val="0"/>
          <w:numId w:val="0"/>
        </w:numPr>
        <w:spacing w:line="300" w:lineRule="auto"/>
        <w:ind w:left="735" w:hangingChars="350" w:hanging="735"/>
        <w:rPr>
          <w:rFonts w:ascii="Arial" w:hAnsi="Arial" w:cs="Arial"/>
        </w:rPr>
      </w:pPr>
      <w:r w:rsidRPr="006B22A0">
        <w:rPr>
          <w:rFonts w:ascii="Arial" w:hAnsi="Arial" w:cs="Arial" w:hint="eastAsia"/>
        </w:rPr>
        <w:t xml:space="preserve">IP address, </w:t>
      </w:r>
      <w:r w:rsidRPr="006B22A0">
        <w:rPr>
          <w:rFonts w:ascii="Arial" w:hAnsi="Arial" w:cs="Arial"/>
        </w:rPr>
        <w:t>user</w:t>
      </w:r>
      <w:r w:rsidRPr="006B22A0">
        <w:rPr>
          <w:rFonts w:ascii="Arial" w:hAnsi="Arial" w:cs="Arial" w:hint="eastAsia"/>
        </w:rPr>
        <w:t xml:space="preserve"> name, password and port number of the camera, and click </w:t>
      </w:r>
      <w:r w:rsidRPr="006B22A0">
        <w:rPr>
          <w:rFonts w:ascii="Arial" w:hAnsi="Arial" w:cs="Arial"/>
        </w:rPr>
        <w:t>“</w:t>
      </w:r>
      <w:r w:rsidRPr="006B22A0">
        <w:rPr>
          <w:rFonts w:ascii="Arial" w:hAnsi="Arial" w:cs="Arial" w:hint="eastAsia"/>
        </w:rPr>
        <w:t>Confirm</w:t>
      </w:r>
      <w:r w:rsidRPr="006B22A0">
        <w:rPr>
          <w:rFonts w:ascii="Arial" w:hAnsi="Arial" w:cs="Arial"/>
        </w:rPr>
        <w:t>”</w:t>
      </w:r>
      <w:r w:rsidRPr="006B22A0">
        <w:rPr>
          <w:rFonts w:ascii="Arial" w:hAnsi="Arial" w:cs="Arial" w:hint="eastAsia"/>
        </w:rPr>
        <w:t>.</w:t>
      </w:r>
    </w:p>
    <w:p w:rsidR="007E3982" w:rsidRPr="006B22A0" w:rsidRDefault="007E3982" w:rsidP="007E3982">
      <w:pPr>
        <w:pStyle w:val="a"/>
        <w:numPr>
          <w:ilvl w:val="0"/>
          <w:numId w:val="0"/>
        </w:numPr>
        <w:spacing w:line="300" w:lineRule="auto"/>
        <w:ind w:left="738" w:hangingChars="350" w:hanging="738"/>
        <w:rPr>
          <w:rFonts w:ascii="Arial" w:hAnsi="Arial" w:cs="Arial"/>
          <w:b/>
        </w:rPr>
      </w:pPr>
      <w:r w:rsidRPr="006B22A0">
        <w:rPr>
          <w:rFonts w:ascii="Arial" w:hAnsi="Arial" w:cs="Arial" w:hint="eastAsia"/>
          <w:b/>
        </w:rPr>
        <w:t xml:space="preserve">Note: </w:t>
      </w:r>
    </w:p>
    <w:p w:rsidR="007E3982" w:rsidRPr="006B22A0" w:rsidRDefault="007E3982" w:rsidP="007E3982">
      <w:pPr>
        <w:pStyle w:val="a"/>
        <w:numPr>
          <w:ilvl w:val="0"/>
          <w:numId w:val="0"/>
        </w:numPr>
        <w:spacing w:line="300" w:lineRule="auto"/>
        <w:ind w:left="735" w:hangingChars="350" w:hanging="735"/>
        <w:rPr>
          <w:rFonts w:ascii="Arial" w:hAnsi="Arial" w:cs="Arial"/>
        </w:rPr>
      </w:pPr>
      <w:r w:rsidRPr="006B22A0">
        <w:rPr>
          <w:rFonts w:ascii="Arial" w:hAnsi="Arial" w:cs="Arial" w:hint="eastAsia"/>
        </w:rPr>
        <w:t>The default user name and password are admin and admin respectively, the default of port is</w:t>
      </w:r>
    </w:p>
    <w:p w:rsidR="007E3982" w:rsidRPr="006B22A0" w:rsidRDefault="007E3982" w:rsidP="007E3982">
      <w:pPr>
        <w:pStyle w:val="a"/>
        <w:numPr>
          <w:ilvl w:val="0"/>
          <w:numId w:val="0"/>
        </w:numPr>
        <w:spacing w:line="300" w:lineRule="auto"/>
        <w:ind w:left="735" w:hangingChars="350" w:hanging="735"/>
        <w:rPr>
          <w:rFonts w:ascii="Arial" w:hAnsi="Arial" w:cs="Arial"/>
        </w:rPr>
      </w:pPr>
      <w:r w:rsidRPr="006B22A0">
        <w:rPr>
          <w:rFonts w:ascii="Arial" w:hAnsi="Arial" w:cs="Arial" w:hint="eastAsia"/>
        </w:rPr>
        <w:t xml:space="preserve">37777.  See Figure 3-1 for more details. </w:t>
      </w:r>
    </w:p>
    <w:p w:rsidR="007E3982" w:rsidRPr="006B22A0" w:rsidRDefault="000A31ED" w:rsidP="007E3982">
      <w:pPr>
        <w:pStyle w:val="a"/>
        <w:numPr>
          <w:ilvl w:val="0"/>
          <w:numId w:val="0"/>
        </w:numPr>
        <w:spacing w:line="300" w:lineRule="auto"/>
        <w:ind w:left="735" w:hangingChars="350" w:hanging="735"/>
        <w:jc w:val="center"/>
        <w:rPr>
          <w:rFonts w:ascii="Arial" w:hAnsi="Arial" w:cs="Arial"/>
        </w:rPr>
      </w:pPr>
      <w:r w:rsidRPr="006B22A0">
        <w:lastRenderedPageBreak/>
        <w:fldChar w:fldCharType="begin"/>
      </w:r>
      <w:r w:rsidRPr="006B22A0">
        <w:instrText xml:space="preserve"> INCLUDEPICTURE  "cid:image002.jpg@01D00EE8.C5653450" \* MERGEFORMATINET </w:instrText>
      </w:r>
      <w:r w:rsidRPr="006B22A0">
        <w:fldChar w:fldCharType="separate"/>
      </w:r>
      <w:r w:rsidR="004F15F1" w:rsidRPr="006B22A0">
        <w:fldChar w:fldCharType="begin"/>
      </w:r>
      <w:r w:rsidR="004F15F1" w:rsidRPr="006B22A0">
        <w:instrText xml:space="preserve"> INCLUDEPICTURE  "cid:image002.jpg@01D00EE8.C5653450" \* MERGEFORMATINET </w:instrText>
      </w:r>
      <w:r w:rsidR="004F15F1" w:rsidRPr="006B22A0">
        <w:fldChar w:fldCharType="separate"/>
      </w:r>
      <w:r w:rsidR="00213610" w:rsidRPr="006B22A0">
        <w:fldChar w:fldCharType="begin"/>
      </w:r>
      <w:r w:rsidR="00213610" w:rsidRPr="006B22A0">
        <w:instrText xml:space="preserve"> INCLUDEPICTURE  "cid:image002.jpg@01D00EE8.C5653450" \* MERGEFORMATINET </w:instrText>
      </w:r>
      <w:r w:rsidR="00213610" w:rsidRPr="006B22A0">
        <w:fldChar w:fldCharType="separate"/>
      </w:r>
      <w:r w:rsidR="00EA2DCF" w:rsidRPr="006B22A0">
        <w:fldChar w:fldCharType="begin"/>
      </w:r>
      <w:r w:rsidR="00EA2DCF" w:rsidRPr="006B22A0">
        <w:instrText xml:space="preserve"> </w:instrText>
      </w:r>
      <w:r w:rsidR="00EA2DCF" w:rsidRPr="006B22A0">
        <w:instrText>INCLUDEPICTURE  "cid:image002.jpg@01D00EE8.C5653450" \* MERGEFORMATINET</w:instrText>
      </w:r>
      <w:r w:rsidR="00EA2DCF" w:rsidRPr="006B22A0">
        <w:instrText xml:space="preserve"> </w:instrText>
      </w:r>
      <w:r w:rsidR="00EA2DCF" w:rsidRPr="006B22A0">
        <w:fldChar w:fldCharType="separate"/>
      </w:r>
      <w:r w:rsidR="006B22A0" w:rsidRPr="006B22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394.5pt;height:298.5pt">
            <v:imagedata r:id="rId16" r:href="rId17"/>
          </v:shape>
        </w:pict>
      </w:r>
      <w:r w:rsidR="00EA2DCF" w:rsidRPr="006B22A0">
        <w:fldChar w:fldCharType="end"/>
      </w:r>
      <w:r w:rsidR="00213610" w:rsidRPr="006B22A0">
        <w:fldChar w:fldCharType="end"/>
      </w:r>
      <w:r w:rsidR="004F15F1" w:rsidRPr="006B22A0">
        <w:fldChar w:fldCharType="end"/>
      </w:r>
      <w:r w:rsidRPr="006B22A0">
        <w:fldChar w:fldCharType="end"/>
      </w:r>
    </w:p>
    <w:p w:rsidR="007E3982" w:rsidRPr="006B22A0" w:rsidRDefault="007E3982" w:rsidP="007E3982">
      <w:pPr>
        <w:pStyle w:val="a"/>
        <w:numPr>
          <w:ilvl w:val="0"/>
          <w:numId w:val="0"/>
        </w:numPr>
        <w:spacing w:line="300" w:lineRule="auto"/>
        <w:ind w:left="735" w:hangingChars="350" w:hanging="735"/>
        <w:jc w:val="center"/>
        <w:rPr>
          <w:rFonts w:ascii="Arial" w:hAnsi="Arial" w:cs="Arial"/>
        </w:rPr>
      </w:pPr>
      <w:r w:rsidRPr="006B22A0">
        <w:rPr>
          <w:rFonts w:ascii="Arial" w:hAnsi="Arial" w:cs="Arial" w:hint="eastAsia"/>
        </w:rPr>
        <w:t xml:space="preserve">Figure 3-1 </w:t>
      </w:r>
    </w:p>
    <w:p w:rsidR="00665597" w:rsidRPr="006B22A0" w:rsidRDefault="007E3982" w:rsidP="007E3982">
      <w:pPr>
        <w:pStyle w:val="a"/>
        <w:numPr>
          <w:ilvl w:val="0"/>
          <w:numId w:val="0"/>
        </w:numPr>
        <w:spacing w:line="300" w:lineRule="auto"/>
        <w:rPr>
          <w:rFonts w:ascii="Arial" w:hAnsi="Arial" w:cs="Arial"/>
        </w:rPr>
      </w:pPr>
      <w:r w:rsidRPr="006B22A0">
        <w:rPr>
          <w:rFonts w:ascii="Arial" w:hAnsi="Arial" w:cs="Arial" w:hint="eastAsia"/>
        </w:rPr>
        <w:t xml:space="preserve">Step 3 </w:t>
      </w:r>
    </w:p>
    <w:p w:rsidR="007E3982" w:rsidRPr="006B22A0" w:rsidRDefault="007E3982" w:rsidP="007E3982">
      <w:pPr>
        <w:pStyle w:val="a"/>
        <w:numPr>
          <w:ilvl w:val="0"/>
          <w:numId w:val="0"/>
        </w:numPr>
        <w:spacing w:line="300" w:lineRule="auto"/>
        <w:rPr>
          <w:rFonts w:ascii="Arial" w:hAnsi="Arial" w:cs="Arial"/>
        </w:rPr>
      </w:pPr>
      <w:r w:rsidRPr="006B22A0">
        <w:rPr>
          <w:rFonts w:ascii="Arial" w:hAnsi="Arial" w:cs="Arial" w:hint="eastAsia"/>
        </w:rPr>
        <w:t xml:space="preserve">Modify the camera IP address on the </w:t>
      </w:r>
      <w:r w:rsidRPr="006B22A0">
        <w:rPr>
          <w:rFonts w:ascii="Arial" w:hAnsi="Arial" w:cs="Arial"/>
        </w:rPr>
        <w:t>“</w:t>
      </w:r>
      <w:r w:rsidRPr="006B22A0">
        <w:rPr>
          <w:rFonts w:ascii="Arial" w:hAnsi="Arial" w:cs="Arial" w:hint="eastAsia"/>
        </w:rPr>
        <w:t>Net</w:t>
      </w:r>
      <w:r w:rsidRPr="006B22A0">
        <w:rPr>
          <w:rFonts w:ascii="Arial" w:hAnsi="Arial" w:cs="Arial"/>
        </w:rPr>
        <w:t>”</w:t>
      </w:r>
      <w:r w:rsidRPr="006B22A0">
        <w:rPr>
          <w:rFonts w:ascii="Arial" w:hAnsi="Arial" w:cs="Arial" w:hint="eastAsia"/>
        </w:rPr>
        <w:t xml:space="preserve"> interface, click </w:t>
      </w:r>
      <w:r w:rsidRPr="006B22A0">
        <w:rPr>
          <w:rFonts w:ascii="Arial" w:hAnsi="Arial" w:cs="Arial"/>
        </w:rPr>
        <w:t>“</w:t>
      </w:r>
      <w:r w:rsidRPr="006B22A0">
        <w:rPr>
          <w:rFonts w:ascii="Arial" w:hAnsi="Arial" w:cs="Arial" w:hint="eastAsia"/>
        </w:rPr>
        <w:t>Save</w:t>
      </w:r>
      <w:r w:rsidRPr="006B22A0">
        <w:rPr>
          <w:rFonts w:ascii="Arial" w:hAnsi="Arial" w:cs="Arial"/>
        </w:rPr>
        <w:t>”</w:t>
      </w:r>
      <w:r w:rsidRPr="006B22A0">
        <w:rPr>
          <w:rFonts w:ascii="Arial" w:hAnsi="Arial" w:cs="Arial" w:hint="eastAsia"/>
        </w:rPr>
        <w:t xml:space="preserve"> to finish modification. </w:t>
      </w:r>
    </w:p>
    <w:p w:rsidR="007E3982" w:rsidRPr="006B22A0" w:rsidRDefault="007E3982" w:rsidP="007E3982">
      <w:pPr>
        <w:pStyle w:val="a"/>
        <w:numPr>
          <w:ilvl w:val="0"/>
          <w:numId w:val="0"/>
        </w:numPr>
        <w:spacing w:line="300" w:lineRule="auto"/>
        <w:rPr>
          <w:rFonts w:ascii="Arial" w:hAnsi="Arial" w:cs="Arial"/>
        </w:rPr>
      </w:pPr>
      <w:r w:rsidRPr="006B22A0">
        <w:rPr>
          <w:rFonts w:ascii="Arial" w:hAnsi="Arial" w:cs="Arial" w:hint="eastAsia"/>
        </w:rPr>
        <w:t xml:space="preserve">See Figure 3-2 for more details. </w:t>
      </w:r>
    </w:p>
    <w:p w:rsidR="007E3982" w:rsidRPr="006B22A0" w:rsidRDefault="000A31ED" w:rsidP="007E3982">
      <w:pPr>
        <w:pStyle w:val="a"/>
        <w:numPr>
          <w:ilvl w:val="0"/>
          <w:numId w:val="0"/>
        </w:numPr>
        <w:spacing w:line="300" w:lineRule="auto"/>
        <w:ind w:left="735" w:hangingChars="350" w:hanging="735"/>
        <w:jc w:val="center"/>
        <w:rPr>
          <w:rFonts w:ascii="Arial" w:hAnsi="Arial" w:cs="Arial"/>
        </w:rPr>
      </w:pPr>
      <w:r w:rsidRPr="006B22A0">
        <w:fldChar w:fldCharType="begin"/>
      </w:r>
      <w:r w:rsidRPr="006B22A0">
        <w:instrText xml:space="preserve"> INCLUDEPICTURE  "cid:image003.png@01D00EE8.C5653450" \* MERGEFORMATINET </w:instrText>
      </w:r>
      <w:r w:rsidRPr="006B22A0">
        <w:fldChar w:fldCharType="separate"/>
      </w:r>
      <w:r w:rsidR="004F15F1" w:rsidRPr="006B22A0">
        <w:fldChar w:fldCharType="begin"/>
      </w:r>
      <w:r w:rsidR="004F15F1" w:rsidRPr="006B22A0">
        <w:instrText xml:space="preserve"> INCLUDEPICTURE  "cid:image003.png@01D00EE8.C5653450" \* MERGEFORMATINET </w:instrText>
      </w:r>
      <w:r w:rsidR="004F15F1" w:rsidRPr="006B22A0">
        <w:fldChar w:fldCharType="separate"/>
      </w:r>
      <w:r w:rsidR="00213610" w:rsidRPr="006B22A0">
        <w:fldChar w:fldCharType="begin"/>
      </w:r>
      <w:r w:rsidR="00213610" w:rsidRPr="006B22A0">
        <w:instrText xml:space="preserve"> INCLUDEPICTURE  "cid:image003.png@01D00EE8.C5653450" \* MERGEFORMATINET </w:instrText>
      </w:r>
      <w:r w:rsidR="00213610" w:rsidRPr="006B22A0">
        <w:fldChar w:fldCharType="separate"/>
      </w:r>
      <w:r w:rsidR="00EA2DCF" w:rsidRPr="006B22A0">
        <w:fldChar w:fldCharType="begin"/>
      </w:r>
      <w:r w:rsidR="00EA2DCF" w:rsidRPr="006B22A0">
        <w:instrText xml:space="preserve"> </w:instrText>
      </w:r>
      <w:r w:rsidR="00EA2DCF" w:rsidRPr="006B22A0">
        <w:instrText>INCLUDEPICTURE  "cid:image003.png@01</w:instrText>
      </w:r>
      <w:r w:rsidR="00EA2DCF" w:rsidRPr="006B22A0">
        <w:instrText>D00EE8.C5653450" \* MERGEFORMATINET</w:instrText>
      </w:r>
      <w:r w:rsidR="00EA2DCF" w:rsidRPr="006B22A0">
        <w:instrText xml:space="preserve"> </w:instrText>
      </w:r>
      <w:r w:rsidR="00EA2DCF" w:rsidRPr="006B22A0">
        <w:fldChar w:fldCharType="separate"/>
      </w:r>
      <w:r w:rsidR="006B22A0" w:rsidRPr="006B22A0">
        <w:pict>
          <v:shape id="图片 2" o:spid="_x0000_i1026" type="#_x0000_t75" style="width:393.75pt;height:294.75pt">
            <v:imagedata r:id="rId18" r:href="rId19"/>
          </v:shape>
        </w:pict>
      </w:r>
      <w:r w:rsidR="00EA2DCF" w:rsidRPr="006B22A0">
        <w:fldChar w:fldCharType="end"/>
      </w:r>
      <w:r w:rsidR="00213610" w:rsidRPr="006B22A0">
        <w:fldChar w:fldCharType="end"/>
      </w:r>
      <w:r w:rsidR="004F15F1" w:rsidRPr="006B22A0">
        <w:fldChar w:fldCharType="end"/>
      </w:r>
      <w:r w:rsidRPr="006B22A0">
        <w:fldChar w:fldCharType="end"/>
      </w:r>
    </w:p>
    <w:p w:rsidR="007E3982" w:rsidRPr="006B22A0" w:rsidRDefault="007E3982" w:rsidP="007E3982">
      <w:pPr>
        <w:pStyle w:val="a"/>
        <w:numPr>
          <w:ilvl w:val="0"/>
          <w:numId w:val="0"/>
        </w:numPr>
        <w:spacing w:line="300" w:lineRule="auto"/>
        <w:ind w:left="735" w:hangingChars="350" w:hanging="735"/>
        <w:jc w:val="center"/>
        <w:rPr>
          <w:rFonts w:ascii="Arial" w:hAnsi="Arial" w:cs="Arial"/>
        </w:rPr>
      </w:pPr>
      <w:r w:rsidRPr="006B22A0">
        <w:rPr>
          <w:rFonts w:ascii="Arial" w:hAnsi="Arial" w:cs="Arial" w:hint="eastAsia"/>
        </w:rPr>
        <w:t xml:space="preserve">Figure 3-2 </w:t>
      </w:r>
    </w:p>
    <w:p w:rsidR="00665597" w:rsidRPr="006B22A0" w:rsidRDefault="00665597" w:rsidP="007E3982">
      <w:pPr>
        <w:pStyle w:val="a"/>
        <w:numPr>
          <w:ilvl w:val="0"/>
          <w:numId w:val="0"/>
        </w:numPr>
        <w:spacing w:line="300" w:lineRule="auto"/>
        <w:ind w:left="735" w:hangingChars="350" w:hanging="735"/>
        <w:jc w:val="center"/>
        <w:rPr>
          <w:rFonts w:ascii="Arial" w:hAnsi="Arial" w:cs="Arial"/>
        </w:rPr>
      </w:pPr>
    </w:p>
    <w:p w:rsidR="007E3982" w:rsidRPr="006B22A0" w:rsidRDefault="007E3982" w:rsidP="007E3982">
      <w:pPr>
        <w:pStyle w:val="2"/>
        <w:numPr>
          <w:ilvl w:val="1"/>
          <w:numId w:val="1"/>
        </w:numPr>
        <w:rPr>
          <w:rFonts w:ascii="Arial" w:eastAsia="Arial Unicode MS" w:hAnsi="Arial"/>
          <w:iCs w:val="0"/>
          <w:sz w:val="28"/>
        </w:rPr>
      </w:pPr>
      <w:bookmarkStart w:id="27" w:name="_Toc406402212"/>
      <w:bookmarkStart w:id="28" w:name="_Toc459127663"/>
      <w:r w:rsidRPr="006B22A0">
        <w:rPr>
          <w:rFonts w:ascii="Arial" w:eastAsia="Arial Unicode MS" w:hAnsi="Arial" w:hint="eastAsia"/>
          <w:iCs w:val="0"/>
          <w:sz w:val="28"/>
        </w:rPr>
        <w:t>Login WEB Interface</w:t>
      </w:r>
      <w:bookmarkEnd w:id="27"/>
      <w:bookmarkEnd w:id="28"/>
      <w:r w:rsidRPr="006B22A0">
        <w:rPr>
          <w:rFonts w:ascii="Arial" w:eastAsia="Arial Unicode MS" w:hAnsi="Arial" w:hint="eastAsia"/>
          <w:iCs w:val="0"/>
          <w:sz w:val="28"/>
        </w:rPr>
        <w:t xml:space="preserve"> </w:t>
      </w:r>
    </w:p>
    <w:p w:rsidR="007E3982" w:rsidRPr="006B22A0" w:rsidRDefault="007E3982" w:rsidP="007E3982">
      <w:pPr>
        <w:pStyle w:val="a"/>
        <w:numPr>
          <w:ilvl w:val="0"/>
          <w:numId w:val="0"/>
        </w:numPr>
        <w:spacing w:line="300" w:lineRule="auto"/>
        <w:rPr>
          <w:rFonts w:ascii="Arial" w:hAnsi="Arial" w:cs="Arial"/>
        </w:rPr>
      </w:pPr>
      <w:r w:rsidRPr="006B22A0">
        <w:rPr>
          <w:rFonts w:ascii="Arial" w:hAnsi="Arial" w:cs="Arial" w:hint="eastAsia"/>
        </w:rPr>
        <w:t xml:space="preserve">Note: </w:t>
      </w:r>
    </w:p>
    <w:p w:rsidR="007E3982" w:rsidRPr="006B22A0" w:rsidRDefault="007E3982" w:rsidP="007E3982">
      <w:pPr>
        <w:pStyle w:val="a"/>
        <w:numPr>
          <w:ilvl w:val="0"/>
          <w:numId w:val="0"/>
        </w:numPr>
        <w:spacing w:line="300" w:lineRule="auto"/>
        <w:rPr>
          <w:rFonts w:ascii="Arial" w:hAnsi="Arial" w:cs="Arial"/>
        </w:rPr>
      </w:pPr>
      <w:r w:rsidRPr="006B22A0">
        <w:rPr>
          <w:rFonts w:ascii="Arial" w:hAnsi="Arial" w:cs="Arial" w:hint="eastAsia"/>
        </w:rPr>
        <w:t>Different devices may have different WEB interfaces, the figures below are just for reference, please refer to the document &lt;&lt;WEB Operation Manual&gt;&gt; in the disk and the actual interface for more details</w:t>
      </w:r>
    </w:p>
    <w:p w:rsidR="00665597" w:rsidRPr="006B22A0" w:rsidRDefault="007E3982" w:rsidP="007E3982">
      <w:pPr>
        <w:pStyle w:val="af8"/>
        <w:spacing w:after="0" w:line="300" w:lineRule="auto"/>
        <w:ind w:leftChars="0" w:left="0"/>
        <w:rPr>
          <w:rFonts w:ascii="Arial" w:hAnsi="Arial" w:cs="Arial"/>
        </w:rPr>
      </w:pPr>
      <w:r w:rsidRPr="006B22A0">
        <w:rPr>
          <w:rFonts w:ascii="Arial" w:hAnsi="Arial" w:cs="Arial" w:hint="eastAsia"/>
        </w:rPr>
        <w:t xml:space="preserve">Step 1 </w:t>
      </w:r>
    </w:p>
    <w:p w:rsidR="007E3982" w:rsidRPr="006B22A0" w:rsidRDefault="007E3982" w:rsidP="007E3982">
      <w:pPr>
        <w:pStyle w:val="af8"/>
        <w:spacing w:after="0" w:line="300" w:lineRule="auto"/>
        <w:ind w:leftChars="0" w:left="0"/>
        <w:rPr>
          <w:rFonts w:ascii="Arial" w:hAnsi="Arial" w:cs="Arial"/>
        </w:rPr>
      </w:pPr>
      <w:r w:rsidRPr="006B22A0">
        <w:rPr>
          <w:rFonts w:ascii="Arial" w:hAnsi="Arial" w:cs="Arial" w:hint="eastAsia"/>
        </w:rPr>
        <w:t xml:space="preserve">Open IE and input the modified camera IP address in the address bar. </w:t>
      </w:r>
    </w:p>
    <w:p w:rsidR="00665597" w:rsidRPr="006B22A0" w:rsidRDefault="007E3982" w:rsidP="007E3982">
      <w:pPr>
        <w:ind w:left="630" w:hangingChars="300" w:hanging="630"/>
        <w:rPr>
          <w:rFonts w:ascii="Arial" w:hAnsi="Arial" w:cs="Arial"/>
          <w:kern w:val="2"/>
          <w:sz w:val="21"/>
          <w:szCs w:val="21"/>
        </w:rPr>
      </w:pPr>
      <w:r w:rsidRPr="006B22A0">
        <w:rPr>
          <w:rFonts w:ascii="Arial" w:hAnsi="Arial" w:cs="Arial" w:hint="eastAsia"/>
          <w:kern w:val="2"/>
          <w:sz w:val="21"/>
          <w:szCs w:val="21"/>
        </w:rPr>
        <w:t xml:space="preserve">Step 2 </w:t>
      </w:r>
    </w:p>
    <w:p w:rsidR="00665597" w:rsidRPr="006B22A0" w:rsidRDefault="007E3982" w:rsidP="007E3982">
      <w:pPr>
        <w:ind w:left="630" w:hangingChars="300" w:hanging="630"/>
        <w:rPr>
          <w:rFonts w:ascii="Arial" w:hAnsi="Arial" w:cs="Arial"/>
          <w:kern w:val="2"/>
          <w:sz w:val="21"/>
          <w:szCs w:val="21"/>
        </w:rPr>
      </w:pPr>
      <w:r w:rsidRPr="006B22A0">
        <w:rPr>
          <w:rFonts w:ascii="Arial" w:hAnsi="Arial" w:cs="Arial" w:hint="eastAsia"/>
          <w:kern w:val="2"/>
          <w:sz w:val="21"/>
          <w:szCs w:val="21"/>
        </w:rPr>
        <w:t xml:space="preserve">The login interface is shown </w:t>
      </w:r>
      <w:r w:rsidRPr="006B22A0">
        <w:rPr>
          <w:rFonts w:ascii="Arial" w:hAnsi="Arial" w:cs="Arial"/>
          <w:kern w:val="2"/>
          <w:sz w:val="21"/>
          <w:szCs w:val="21"/>
        </w:rPr>
        <w:t>below</w:t>
      </w:r>
      <w:r w:rsidRPr="006B22A0">
        <w:rPr>
          <w:rFonts w:ascii="Arial" w:hAnsi="Arial" w:cs="Arial" w:hint="eastAsia"/>
          <w:kern w:val="2"/>
          <w:sz w:val="21"/>
          <w:szCs w:val="21"/>
        </w:rPr>
        <w:t xml:space="preserve">, </w:t>
      </w:r>
      <w:r w:rsidRPr="006B22A0">
        <w:rPr>
          <w:rFonts w:ascii="Arial" w:hAnsi="Arial" w:cs="Arial"/>
          <w:kern w:val="2"/>
          <w:sz w:val="21"/>
          <w:szCs w:val="21"/>
        </w:rPr>
        <w:t>please input your user name and password</w:t>
      </w:r>
      <w:r w:rsidRPr="006B22A0">
        <w:rPr>
          <w:rFonts w:ascii="Arial" w:hAnsi="Arial" w:cs="Arial" w:hint="eastAsia"/>
          <w:kern w:val="2"/>
          <w:sz w:val="21"/>
          <w:szCs w:val="21"/>
        </w:rPr>
        <w:t xml:space="preserve"> (</w:t>
      </w:r>
      <w:r w:rsidRPr="006B22A0">
        <w:rPr>
          <w:rFonts w:ascii="Arial" w:hAnsi="Arial" w:cs="Arial"/>
          <w:kern w:val="2"/>
          <w:sz w:val="21"/>
          <w:szCs w:val="21"/>
        </w:rPr>
        <w:t xml:space="preserve">Default </w:t>
      </w:r>
      <w:r w:rsidRPr="006B22A0">
        <w:rPr>
          <w:rFonts w:ascii="Arial" w:hAnsi="Arial" w:cs="Arial" w:hint="eastAsia"/>
          <w:kern w:val="2"/>
          <w:sz w:val="21"/>
          <w:szCs w:val="21"/>
        </w:rPr>
        <w:t>user</w:t>
      </w:r>
    </w:p>
    <w:p w:rsidR="007E3982" w:rsidRPr="006B22A0" w:rsidRDefault="007E3982" w:rsidP="007E3982">
      <w:pPr>
        <w:ind w:left="630" w:hangingChars="300" w:hanging="630"/>
        <w:rPr>
          <w:rFonts w:ascii="Arial" w:hAnsi="Arial" w:cs="Arial"/>
          <w:kern w:val="2"/>
          <w:sz w:val="21"/>
          <w:szCs w:val="21"/>
        </w:rPr>
      </w:pPr>
      <w:proofErr w:type="gramStart"/>
      <w:r w:rsidRPr="006B22A0">
        <w:rPr>
          <w:rFonts w:ascii="Arial" w:hAnsi="Arial" w:cs="Arial"/>
          <w:kern w:val="2"/>
          <w:sz w:val="21"/>
          <w:szCs w:val="21"/>
        </w:rPr>
        <w:t>name</w:t>
      </w:r>
      <w:proofErr w:type="gramEnd"/>
      <w:r w:rsidRPr="006B22A0">
        <w:rPr>
          <w:rFonts w:ascii="Arial" w:hAnsi="Arial" w:cs="Arial"/>
          <w:kern w:val="2"/>
          <w:sz w:val="21"/>
          <w:szCs w:val="21"/>
        </w:rPr>
        <w:t xml:space="preserve"> is admin and password is admin</w:t>
      </w:r>
      <w:r w:rsidRPr="006B22A0">
        <w:rPr>
          <w:rFonts w:ascii="Arial" w:hAnsi="Arial" w:cs="Arial" w:hint="eastAsia"/>
          <w:kern w:val="2"/>
          <w:sz w:val="21"/>
          <w:szCs w:val="21"/>
        </w:rPr>
        <w:t xml:space="preserve"> respectively), click </w:t>
      </w:r>
      <w:r w:rsidRPr="006B22A0">
        <w:rPr>
          <w:rFonts w:ascii="Arial" w:hAnsi="Arial" w:cs="Arial"/>
          <w:kern w:val="2"/>
          <w:sz w:val="21"/>
          <w:szCs w:val="21"/>
        </w:rPr>
        <w:t>“</w:t>
      </w:r>
      <w:r w:rsidRPr="006B22A0">
        <w:rPr>
          <w:rFonts w:ascii="Arial" w:hAnsi="Arial" w:cs="Arial" w:hint="eastAsia"/>
          <w:kern w:val="2"/>
          <w:sz w:val="21"/>
          <w:szCs w:val="21"/>
        </w:rPr>
        <w:t>login</w:t>
      </w:r>
      <w:r w:rsidRPr="006B22A0">
        <w:rPr>
          <w:rFonts w:ascii="Arial" w:hAnsi="Arial" w:cs="Arial"/>
          <w:kern w:val="2"/>
          <w:sz w:val="21"/>
          <w:szCs w:val="21"/>
        </w:rPr>
        <w:t>”</w:t>
      </w:r>
      <w:r w:rsidRPr="006B22A0">
        <w:rPr>
          <w:rFonts w:ascii="Arial" w:hAnsi="Arial" w:cs="Arial" w:hint="eastAsia"/>
          <w:kern w:val="2"/>
          <w:sz w:val="21"/>
          <w:szCs w:val="21"/>
        </w:rPr>
        <w:t>.</w:t>
      </w:r>
    </w:p>
    <w:p w:rsidR="007E3982" w:rsidRPr="006B22A0" w:rsidRDefault="007E3982" w:rsidP="007E3982">
      <w:pPr>
        <w:ind w:left="630" w:hangingChars="300" w:hanging="630"/>
        <w:rPr>
          <w:rFonts w:ascii="Arial" w:hAnsi="Arial" w:cs="Arial"/>
          <w:kern w:val="2"/>
          <w:sz w:val="21"/>
          <w:szCs w:val="21"/>
        </w:rPr>
      </w:pPr>
      <w:r w:rsidRPr="006B22A0">
        <w:rPr>
          <w:rFonts w:ascii="Arial" w:hAnsi="Arial" w:cs="Arial" w:hint="eastAsia"/>
          <w:kern w:val="2"/>
          <w:sz w:val="21"/>
          <w:szCs w:val="21"/>
        </w:rPr>
        <w:t xml:space="preserve">See Figure 3-3 for more details. </w:t>
      </w:r>
    </w:p>
    <w:p w:rsidR="007E3982" w:rsidRPr="006B22A0" w:rsidRDefault="00FC51AD" w:rsidP="007E3982">
      <w:pPr>
        <w:jc w:val="center"/>
      </w:pPr>
      <w:r w:rsidRPr="006B22A0">
        <w:rPr>
          <w:rFonts w:ascii="Arial" w:eastAsia="GGAMPH+TimesNewRoman" w:hAnsi="Arial" w:cs="Arial"/>
          <w:noProof/>
        </w:rPr>
        <w:drawing>
          <wp:inline distT="0" distB="0" distL="0" distR="0" wp14:anchorId="5FD74F9C" wp14:editId="6215F24E">
            <wp:extent cx="4686300" cy="3022006"/>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srcRect/>
                    <a:stretch>
                      <a:fillRect/>
                    </a:stretch>
                  </pic:blipFill>
                  <pic:spPr bwMode="auto">
                    <a:xfrm>
                      <a:off x="0" y="0"/>
                      <a:ext cx="4689400" cy="3024005"/>
                    </a:xfrm>
                    <a:prstGeom prst="rect">
                      <a:avLst/>
                    </a:prstGeom>
                    <a:noFill/>
                    <a:ln w="9525">
                      <a:noFill/>
                      <a:miter lim="800000"/>
                      <a:headEnd/>
                      <a:tailEnd/>
                    </a:ln>
                  </pic:spPr>
                </pic:pic>
              </a:graphicData>
            </a:graphic>
          </wp:inline>
        </w:drawing>
      </w:r>
    </w:p>
    <w:p w:rsidR="007E3982" w:rsidRPr="006B22A0" w:rsidRDefault="007E3982" w:rsidP="007E3982">
      <w:pPr>
        <w:pStyle w:val="a"/>
        <w:numPr>
          <w:ilvl w:val="0"/>
          <w:numId w:val="0"/>
        </w:numPr>
        <w:spacing w:line="300" w:lineRule="auto"/>
        <w:ind w:left="735" w:hangingChars="350" w:hanging="735"/>
        <w:jc w:val="center"/>
        <w:rPr>
          <w:rFonts w:ascii="Arial" w:hAnsi="Arial" w:cs="Arial"/>
        </w:rPr>
      </w:pPr>
      <w:r w:rsidRPr="006B22A0">
        <w:rPr>
          <w:rFonts w:ascii="Arial" w:hAnsi="Arial" w:cs="Arial" w:hint="eastAsia"/>
        </w:rPr>
        <w:t xml:space="preserve">Figure 3-3 </w:t>
      </w:r>
    </w:p>
    <w:p w:rsidR="00665597" w:rsidRPr="006B22A0" w:rsidRDefault="007E3982" w:rsidP="007E3982">
      <w:pPr>
        <w:pStyle w:val="a"/>
        <w:numPr>
          <w:ilvl w:val="0"/>
          <w:numId w:val="0"/>
        </w:numPr>
        <w:spacing w:line="300" w:lineRule="auto"/>
        <w:rPr>
          <w:rFonts w:ascii="Arial" w:hAnsi="Arial" w:cs="Arial"/>
        </w:rPr>
      </w:pPr>
      <w:r w:rsidRPr="006B22A0">
        <w:rPr>
          <w:rFonts w:ascii="Arial" w:hAnsi="Arial" w:cs="Arial" w:hint="eastAsia"/>
        </w:rPr>
        <w:t xml:space="preserve">Step 3 </w:t>
      </w:r>
    </w:p>
    <w:p w:rsidR="00665597" w:rsidRPr="006B22A0" w:rsidRDefault="007E3982" w:rsidP="007E3982">
      <w:pPr>
        <w:pStyle w:val="a"/>
        <w:numPr>
          <w:ilvl w:val="0"/>
          <w:numId w:val="0"/>
        </w:numPr>
        <w:spacing w:line="300" w:lineRule="auto"/>
        <w:rPr>
          <w:rFonts w:ascii="Arial" w:hAnsi="Arial" w:cs="Arial"/>
        </w:rPr>
      </w:pPr>
      <w:r w:rsidRPr="006B22A0">
        <w:rPr>
          <w:rFonts w:ascii="Arial" w:hAnsi="Arial" w:cs="Arial" w:hint="eastAsia"/>
        </w:rPr>
        <w:t xml:space="preserve">Install controls according to the system </w:t>
      </w:r>
      <w:r w:rsidRPr="006B22A0">
        <w:rPr>
          <w:rFonts w:ascii="Arial" w:hAnsi="Arial" w:cs="Arial"/>
        </w:rPr>
        <w:t>prompt;</w:t>
      </w:r>
      <w:r w:rsidRPr="006B22A0">
        <w:rPr>
          <w:rFonts w:ascii="Arial" w:hAnsi="Arial" w:cs="Arial" w:hint="eastAsia"/>
        </w:rPr>
        <w:t xml:space="preserve"> see Figure 3-4 for the WEB main interface. Please modify the administrator password as soon as possible after you successfully logged in. </w:t>
      </w:r>
    </w:p>
    <w:p w:rsidR="007E3982" w:rsidRPr="006B22A0" w:rsidRDefault="00665597" w:rsidP="00665597">
      <w:pPr>
        <w:pStyle w:val="a"/>
        <w:numPr>
          <w:ilvl w:val="0"/>
          <w:numId w:val="0"/>
        </w:numPr>
        <w:spacing w:line="300" w:lineRule="auto"/>
        <w:rPr>
          <w:rFonts w:ascii="Arial" w:hAnsi="Arial" w:cs="Arial"/>
        </w:rPr>
      </w:pPr>
      <w:r w:rsidRPr="006B22A0">
        <w:rPr>
          <w:rFonts w:ascii="Arial" w:eastAsia="GGAMPH+TimesNewRoman" w:hAnsi="Arial" w:cs="Arial"/>
          <w:noProof/>
        </w:rPr>
        <w:lastRenderedPageBreak/>
        <w:drawing>
          <wp:anchor distT="0" distB="0" distL="114300" distR="114300" simplePos="0" relativeHeight="251658752" behindDoc="0" locked="0" layoutInCell="1" allowOverlap="1" wp14:anchorId="228A7900" wp14:editId="3550A6FA">
            <wp:simplePos x="0" y="0"/>
            <wp:positionH relativeFrom="column">
              <wp:posOffset>238125</wp:posOffset>
            </wp:positionH>
            <wp:positionV relativeFrom="paragraph">
              <wp:posOffset>129540</wp:posOffset>
            </wp:positionV>
            <wp:extent cx="5250180" cy="3381375"/>
            <wp:effectExtent l="0" t="0" r="0" b="0"/>
            <wp:wrapSquare wrapText="bothSides"/>
            <wp:docPr id="3" name="图片 5" descr="dfsefsfc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sefsfcsef"/>
                    <pic:cNvPicPr>
                      <a:picLocks noChangeAspect="1" noChangeArrowheads="1"/>
                    </pic:cNvPicPr>
                  </pic:nvPicPr>
                  <pic:blipFill>
                    <a:blip r:embed="rId21" cstate="print">
                      <a:extLst>
                        <a:ext uri="{28A0092B-C50C-407E-A947-70E740481C1C}">
                          <a14:useLocalDpi xmlns:a14="http://schemas.microsoft.com/office/drawing/2010/main" val="0"/>
                        </a:ext>
                      </a:extLst>
                    </a:blip>
                    <a:srcRect r="32867" b="61742"/>
                    <a:stretch>
                      <a:fillRect/>
                    </a:stretch>
                  </pic:blipFill>
                  <pic:spPr bwMode="auto">
                    <a:xfrm>
                      <a:off x="0" y="0"/>
                      <a:ext cx="5250180" cy="3381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51AD" w:rsidRPr="006B22A0" w:rsidRDefault="007E3982" w:rsidP="00665597">
      <w:pPr>
        <w:pStyle w:val="a"/>
        <w:numPr>
          <w:ilvl w:val="0"/>
          <w:numId w:val="0"/>
        </w:numPr>
        <w:spacing w:line="300" w:lineRule="auto"/>
        <w:ind w:left="735" w:hangingChars="350" w:hanging="735"/>
        <w:jc w:val="center"/>
        <w:rPr>
          <w:rFonts w:ascii="Arial" w:hAnsi="Arial" w:cs="Arial"/>
        </w:rPr>
      </w:pPr>
      <w:r w:rsidRPr="006B22A0">
        <w:rPr>
          <w:rFonts w:ascii="Arial" w:hAnsi="Arial" w:cs="Arial" w:hint="eastAsia"/>
        </w:rPr>
        <w:t xml:space="preserve">Figure 3-4 </w:t>
      </w:r>
      <w:bookmarkEnd w:id="4"/>
    </w:p>
    <w:p w:rsidR="0038159C" w:rsidRPr="006B22A0" w:rsidRDefault="0038159C" w:rsidP="0038159C">
      <w:pPr>
        <w:rPr>
          <w:rFonts w:ascii="Arial" w:hAnsi="Arial" w:cs="Arial"/>
          <w:b/>
          <w:sz w:val="21"/>
          <w:szCs w:val="21"/>
        </w:rPr>
      </w:pPr>
      <w:r w:rsidRPr="006B22A0">
        <w:rPr>
          <w:rFonts w:ascii="Arial" w:hAnsi="Arial" w:cs="Arial" w:hint="eastAsia"/>
          <w:b/>
          <w:sz w:val="21"/>
          <w:szCs w:val="21"/>
        </w:rPr>
        <w:t>Note:</w:t>
      </w:r>
    </w:p>
    <w:p w:rsidR="0038159C" w:rsidRPr="006B22A0" w:rsidRDefault="00031B08" w:rsidP="00430780">
      <w:pPr>
        <w:widowControl w:val="0"/>
        <w:numPr>
          <w:ilvl w:val="0"/>
          <w:numId w:val="18"/>
        </w:numPr>
        <w:spacing w:line="360" w:lineRule="exact"/>
        <w:jc w:val="both"/>
        <w:rPr>
          <w:rFonts w:ascii="Arial" w:hAnsi="Arial" w:cs="Arial"/>
          <w:b/>
          <w:sz w:val="21"/>
          <w:szCs w:val="21"/>
        </w:rPr>
      </w:pPr>
      <w:r w:rsidRPr="006B22A0">
        <w:rPr>
          <w:rFonts w:ascii="Arial" w:hAnsi="Arial" w:cs="Arial" w:hint="eastAsia"/>
          <w:b/>
          <w:sz w:val="21"/>
          <w:szCs w:val="21"/>
        </w:rPr>
        <w:t xml:space="preserve">This quick start guide is for reference only. </w:t>
      </w:r>
      <w:r w:rsidR="0038159C" w:rsidRPr="006B22A0">
        <w:rPr>
          <w:rFonts w:ascii="Arial" w:hAnsi="Arial" w:cs="Arial"/>
          <w:b/>
          <w:sz w:val="21"/>
          <w:szCs w:val="21"/>
        </w:rPr>
        <w:t>Slight difference may be found in user interface.</w:t>
      </w:r>
    </w:p>
    <w:p w:rsidR="00C041B1" w:rsidRPr="006B22A0" w:rsidRDefault="00C041B1" w:rsidP="00430780">
      <w:pPr>
        <w:widowControl w:val="0"/>
        <w:numPr>
          <w:ilvl w:val="0"/>
          <w:numId w:val="18"/>
        </w:numPr>
        <w:spacing w:line="360" w:lineRule="exact"/>
        <w:jc w:val="both"/>
        <w:rPr>
          <w:rFonts w:ascii="Arial" w:hAnsi="Arial" w:cs="Arial"/>
          <w:b/>
          <w:sz w:val="21"/>
          <w:szCs w:val="21"/>
        </w:rPr>
      </w:pPr>
      <w:r w:rsidRPr="006B22A0">
        <w:rPr>
          <w:rFonts w:ascii="Arial" w:hAnsi="Arial" w:cs="Arial"/>
          <w:b/>
          <w:sz w:val="21"/>
          <w:szCs w:val="21"/>
        </w:rPr>
        <w:t xml:space="preserve">All the designs </w:t>
      </w:r>
      <w:r w:rsidRPr="006B22A0">
        <w:rPr>
          <w:rFonts w:ascii="Arial" w:hAnsi="Arial" w:cs="Arial" w:hint="eastAsia"/>
          <w:b/>
          <w:sz w:val="21"/>
          <w:szCs w:val="21"/>
        </w:rPr>
        <w:t xml:space="preserve">and </w:t>
      </w:r>
      <w:r w:rsidRPr="006B22A0">
        <w:rPr>
          <w:rFonts w:ascii="Arial" w:hAnsi="Arial" w:cs="Arial"/>
          <w:b/>
          <w:sz w:val="21"/>
          <w:szCs w:val="21"/>
        </w:rPr>
        <w:t>software</w:t>
      </w:r>
      <w:r w:rsidRPr="006B22A0">
        <w:rPr>
          <w:rFonts w:ascii="Arial" w:hAnsi="Arial" w:cs="Arial" w:hint="eastAsia"/>
          <w:b/>
          <w:sz w:val="21"/>
          <w:szCs w:val="21"/>
        </w:rPr>
        <w:t xml:space="preserve"> </w:t>
      </w:r>
      <w:r w:rsidRPr="006B22A0">
        <w:rPr>
          <w:rFonts w:ascii="Arial" w:hAnsi="Arial" w:cs="Arial"/>
          <w:b/>
          <w:sz w:val="21"/>
          <w:szCs w:val="21"/>
        </w:rPr>
        <w:t xml:space="preserve">here are subject to change without prior written notice. </w:t>
      </w:r>
    </w:p>
    <w:p w:rsidR="00E61EFA" w:rsidRPr="006B22A0" w:rsidRDefault="00E61EFA" w:rsidP="00E61EFA">
      <w:pPr>
        <w:widowControl w:val="0"/>
        <w:numPr>
          <w:ilvl w:val="0"/>
          <w:numId w:val="18"/>
        </w:numPr>
        <w:spacing w:line="360" w:lineRule="exact"/>
        <w:jc w:val="both"/>
        <w:rPr>
          <w:rFonts w:ascii="Arial" w:hAnsi="Arial" w:cs="Arial"/>
          <w:b/>
          <w:sz w:val="21"/>
          <w:szCs w:val="21"/>
        </w:rPr>
      </w:pPr>
      <w:r w:rsidRPr="006B22A0">
        <w:rPr>
          <w:rFonts w:ascii="Arial" w:hAnsi="Arial" w:cs="Arial" w:hint="eastAsia"/>
          <w:b/>
          <w:sz w:val="21"/>
          <w:szCs w:val="21"/>
        </w:rPr>
        <w:t xml:space="preserve">If there is any uncertainty or </w:t>
      </w:r>
      <w:r w:rsidRPr="006B22A0">
        <w:rPr>
          <w:rFonts w:ascii="Arial" w:hAnsi="Arial" w:cs="Arial"/>
          <w:b/>
          <w:sz w:val="21"/>
          <w:szCs w:val="21"/>
        </w:rPr>
        <w:t>controversy</w:t>
      </w:r>
      <w:r w:rsidRPr="006B22A0">
        <w:rPr>
          <w:rFonts w:ascii="Arial" w:hAnsi="Arial" w:cs="Arial" w:hint="eastAsia"/>
          <w:b/>
          <w:sz w:val="21"/>
          <w:szCs w:val="21"/>
        </w:rPr>
        <w:t>, please refer to the final explanat</w:t>
      </w:r>
      <w:r w:rsidR="0022434E" w:rsidRPr="006B22A0">
        <w:rPr>
          <w:rFonts w:ascii="Arial" w:hAnsi="Arial" w:cs="Arial" w:hint="eastAsia"/>
          <w:b/>
          <w:sz w:val="21"/>
          <w:szCs w:val="21"/>
        </w:rPr>
        <w:t>ion of u</w:t>
      </w:r>
      <w:r w:rsidRPr="006B22A0">
        <w:rPr>
          <w:rFonts w:ascii="Arial" w:hAnsi="Arial" w:cs="Arial" w:hint="eastAsia"/>
          <w:b/>
          <w:sz w:val="21"/>
          <w:szCs w:val="21"/>
        </w:rPr>
        <w:t>s.</w:t>
      </w:r>
    </w:p>
    <w:p w:rsidR="00C041B1" w:rsidRPr="006B22A0" w:rsidRDefault="00C041B1" w:rsidP="00430780">
      <w:pPr>
        <w:widowControl w:val="0"/>
        <w:numPr>
          <w:ilvl w:val="0"/>
          <w:numId w:val="18"/>
        </w:numPr>
        <w:spacing w:line="360" w:lineRule="exact"/>
        <w:jc w:val="both"/>
        <w:rPr>
          <w:rFonts w:ascii="Arial" w:hAnsi="Arial" w:cs="Arial"/>
          <w:b/>
          <w:sz w:val="21"/>
          <w:szCs w:val="21"/>
        </w:rPr>
      </w:pPr>
      <w:r w:rsidRPr="006B22A0">
        <w:rPr>
          <w:rFonts w:ascii="Arial" w:hAnsi="Arial" w:cs="Arial"/>
          <w:b/>
          <w:sz w:val="21"/>
          <w:szCs w:val="21"/>
        </w:rPr>
        <w:t>Please visit our website or contact your local service engineer for more informati</w:t>
      </w:r>
      <w:r w:rsidRPr="006B22A0">
        <w:rPr>
          <w:rFonts w:ascii="Arial" w:hAnsi="Arial" w:cs="Arial" w:hint="eastAsia"/>
          <w:b/>
          <w:sz w:val="21"/>
          <w:szCs w:val="21"/>
        </w:rPr>
        <w:t>on.</w:t>
      </w:r>
    </w:p>
    <w:p w:rsidR="007C52E8" w:rsidRPr="006B22A0" w:rsidRDefault="007C52E8" w:rsidP="007C52E8"/>
    <w:p w:rsidR="00FC51AD" w:rsidRPr="006B22A0" w:rsidRDefault="00FC51AD" w:rsidP="00FC51AD">
      <w:pPr>
        <w:rPr>
          <w:rFonts w:ascii="Arial" w:hAnsi="Arial" w:cs="Arial"/>
          <w:sz w:val="21"/>
          <w:szCs w:val="21"/>
        </w:rPr>
      </w:pPr>
      <w:r w:rsidRPr="006B22A0">
        <w:rPr>
          <w:rFonts w:ascii="Arial" w:hAnsi="Arial" w:cs="Arial"/>
          <w:noProof/>
          <w:szCs w:val="21"/>
        </w:rPr>
        <w:drawing>
          <wp:anchor distT="0" distB="0" distL="114300" distR="114300" simplePos="0" relativeHeight="251656704" behindDoc="1" locked="0" layoutInCell="1" allowOverlap="1" wp14:anchorId="2F7166B1" wp14:editId="2C7D7197">
            <wp:simplePos x="0" y="0"/>
            <wp:positionH relativeFrom="column">
              <wp:posOffset>-19050</wp:posOffset>
            </wp:positionH>
            <wp:positionV relativeFrom="paragraph">
              <wp:posOffset>67310</wp:posOffset>
            </wp:positionV>
            <wp:extent cx="852805" cy="276225"/>
            <wp:effectExtent l="19050" t="0" r="4445" b="0"/>
            <wp:wrapThrough wrapText="bothSides">
              <wp:wrapPolygon edited="0">
                <wp:start x="-483" y="0"/>
                <wp:lineTo x="-483" y="20855"/>
                <wp:lineTo x="21713" y="20855"/>
                <wp:lineTo x="21713" y="0"/>
                <wp:lineTo x="-483" y="0"/>
              </wp:wrapPolygon>
            </wp:wrapThrough>
            <wp:docPr id="6"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志"/>
                    <pic:cNvPicPr>
                      <a:picLocks noChangeAspect="1" noChangeArrowheads="1"/>
                    </pic:cNvPicPr>
                  </pic:nvPicPr>
                  <pic:blipFill>
                    <a:blip r:embed="rId22" cstate="print"/>
                    <a:srcRect/>
                    <a:stretch>
                      <a:fillRect/>
                    </a:stretch>
                  </pic:blipFill>
                  <pic:spPr bwMode="auto">
                    <a:xfrm>
                      <a:off x="0" y="0"/>
                      <a:ext cx="852805" cy="276225"/>
                    </a:xfrm>
                    <a:prstGeom prst="rect">
                      <a:avLst/>
                    </a:prstGeom>
                    <a:noFill/>
                    <a:ln w="9525">
                      <a:noFill/>
                      <a:miter lim="800000"/>
                      <a:headEnd/>
                      <a:tailEnd/>
                    </a:ln>
                  </pic:spPr>
                </pic:pic>
              </a:graphicData>
            </a:graphic>
          </wp:anchor>
        </w:drawing>
      </w:r>
    </w:p>
    <w:p w:rsidR="00FC51AD" w:rsidRPr="006B22A0" w:rsidRDefault="00FC51AD" w:rsidP="00FC51AD">
      <w:pPr>
        <w:rPr>
          <w:rFonts w:ascii="Arial" w:hAnsi="Arial" w:cs="Arial"/>
          <w:sz w:val="21"/>
          <w:szCs w:val="21"/>
        </w:rPr>
      </w:pPr>
    </w:p>
    <w:p w:rsidR="00FC51AD" w:rsidRPr="006B22A0" w:rsidRDefault="00FC51AD" w:rsidP="00FC51AD">
      <w:pPr>
        <w:rPr>
          <w:rFonts w:ascii="Arial" w:hAnsi="Arial" w:cs="Arial"/>
          <w:b/>
          <w:sz w:val="21"/>
          <w:szCs w:val="21"/>
        </w:rPr>
      </w:pPr>
      <w:r w:rsidRPr="006B22A0">
        <w:rPr>
          <w:rFonts w:ascii="Arial" w:hAnsi="Arial" w:cs="Arial" w:hint="eastAsia"/>
          <w:b/>
          <w:sz w:val="21"/>
          <w:szCs w:val="21"/>
        </w:rPr>
        <w:t xml:space="preserve">Zhejiang </w:t>
      </w:r>
      <w:r w:rsidRPr="006B22A0">
        <w:rPr>
          <w:rFonts w:ascii="Arial" w:hAnsi="Arial" w:cs="Arial"/>
          <w:b/>
          <w:sz w:val="21"/>
          <w:szCs w:val="21"/>
        </w:rPr>
        <w:t>Dahua</w:t>
      </w:r>
      <w:r w:rsidRPr="006B22A0">
        <w:rPr>
          <w:rFonts w:ascii="Arial" w:hAnsi="Arial" w:cs="Arial" w:hint="eastAsia"/>
          <w:b/>
          <w:sz w:val="21"/>
          <w:szCs w:val="21"/>
        </w:rPr>
        <w:t xml:space="preserve"> Vision</w:t>
      </w:r>
      <w:r w:rsidRPr="006B22A0">
        <w:rPr>
          <w:rFonts w:ascii="Arial" w:hAnsi="Arial" w:cs="Arial"/>
          <w:b/>
          <w:sz w:val="21"/>
          <w:szCs w:val="21"/>
        </w:rPr>
        <w:t xml:space="preserve"> Technology Co., Ltd</w:t>
      </w:r>
    </w:p>
    <w:p w:rsidR="00FC51AD" w:rsidRPr="006B22A0" w:rsidRDefault="00FC51AD" w:rsidP="00FC51AD">
      <w:pPr>
        <w:rPr>
          <w:rFonts w:ascii="Arial" w:hAnsi="Arial" w:cs="Arial"/>
          <w:sz w:val="21"/>
          <w:szCs w:val="21"/>
        </w:rPr>
      </w:pPr>
      <w:r w:rsidRPr="006B22A0">
        <w:rPr>
          <w:rFonts w:ascii="Arial" w:hAnsi="Arial" w:cs="Arial"/>
          <w:sz w:val="21"/>
          <w:szCs w:val="21"/>
        </w:rPr>
        <w:t>Address</w:t>
      </w:r>
      <w:r w:rsidRPr="006B22A0">
        <w:rPr>
          <w:rFonts w:ascii="Arial" w:hAnsi="Arial" w:cs="Arial"/>
          <w:sz w:val="21"/>
          <w:szCs w:val="21"/>
        </w:rPr>
        <w:t>：</w:t>
      </w:r>
      <w:r w:rsidRPr="006B22A0">
        <w:rPr>
          <w:rFonts w:ascii="Arial" w:hAnsi="Arial" w:cs="Arial"/>
          <w:sz w:val="21"/>
          <w:szCs w:val="21"/>
        </w:rPr>
        <w:t>No.11</w:t>
      </w:r>
      <w:r w:rsidRPr="006B22A0">
        <w:rPr>
          <w:rFonts w:ascii="Arial" w:hAnsi="Arial" w:cs="Arial" w:hint="eastAsia"/>
          <w:sz w:val="21"/>
          <w:szCs w:val="21"/>
        </w:rPr>
        <w:t>99</w:t>
      </w:r>
      <w:r w:rsidRPr="006B22A0">
        <w:rPr>
          <w:rFonts w:ascii="Arial" w:hAnsi="Arial" w:cs="Arial"/>
          <w:sz w:val="21"/>
          <w:szCs w:val="21"/>
        </w:rPr>
        <w:t xml:space="preserve"> Bin’an Road, Binjiang District, Hangzhou, PRC.</w:t>
      </w:r>
    </w:p>
    <w:p w:rsidR="00FC51AD" w:rsidRPr="006B22A0" w:rsidRDefault="00FC51AD" w:rsidP="00FC51AD">
      <w:pPr>
        <w:rPr>
          <w:rFonts w:ascii="Arial" w:hAnsi="Arial" w:cs="Arial"/>
          <w:sz w:val="21"/>
          <w:szCs w:val="21"/>
        </w:rPr>
      </w:pPr>
      <w:r w:rsidRPr="006B22A0">
        <w:rPr>
          <w:rFonts w:ascii="Arial" w:hAnsi="Arial" w:cs="Arial"/>
          <w:sz w:val="21"/>
          <w:szCs w:val="21"/>
        </w:rPr>
        <w:t>Postcode: 310053</w:t>
      </w:r>
    </w:p>
    <w:p w:rsidR="00FC51AD" w:rsidRPr="006B22A0" w:rsidRDefault="00FC51AD" w:rsidP="00FC51AD">
      <w:pPr>
        <w:rPr>
          <w:rFonts w:ascii="Arial" w:hAnsi="Arial" w:cs="Arial"/>
          <w:sz w:val="21"/>
          <w:szCs w:val="21"/>
          <w:lang w:val="fr-FR"/>
        </w:rPr>
      </w:pPr>
      <w:r w:rsidRPr="006B22A0">
        <w:rPr>
          <w:rFonts w:ascii="Arial" w:hAnsi="Arial" w:cs="Arial"/>
          <w:sz w:val="21"/>
          <w:szCs w:val="21"/>
        </w:rPr>
        <w:t>Tel: +</w:t>
      </w:r>
      <w:r w:rsidRPr="006B22A0">
        <w:rPr>
          <w:rFonts w:ascii="Arial" w:hAnsi="Arial" w:cs="Arial"/>
          <w:sz w:val="21"/>
          <w:szCs w:val="21"/>
          <w:lang w:val="fr-FR"/>
        </w:rPr>
        <w:t>86-571-87688883</w:t>
      </w:r>
    </w:p>
    <w:p w:rsidR="00FC51AD" w:rsidRPr="006B22A0" w:rsidRDefault="00FC51AD" w:rsidP="00FC51AD">
      <w:pPr>
        <w:rPr>
          <w:rFonts w:ascii="Arial" w:hAnsi="Arial" w:cs="Arial"/>
          <w:sz w:val="21"/>
          <w:szCs w:val="21"/>
          <w:lang w:val="fr-FR"/>
        </w:rPr>
      </w:pPr>
      <w:r w:rsidRPr="006B22A0">
        <w:rPr>
          <w:rFonts w:ascii="Arial" w:hAnsi="Arial" w:cs="Arial"/>
          <w:sz w:val="21"/>
          <w:szCs w:val="21"/>
          <w:lang w:val="fr-FR"/>
        </w:rPr>
        <w:t>Fax: +86-571-87688815</w:t>
      </w:r>
    </w:p>
    <w:p w:rsidR="00FC51AD" w:rsidRPr="006B22A0" w:rsidRDefault="00FC51AD" w:rsidP="00FC51AD">
      <w:pPr>
        <w:rPr>
          <w:rFonts w:ascii="Arial" w:hAnsi="Arial" w:cs="Arial"/>
          <w:sz w:val="21"/>
          <w:szCs w:val="21"/>
          <w:lang w:val="fr-FR"/>
        </w:rPr>
      </w:pPr>
      <w:r w:rsidRPr="006B22A0">
        <w:rPr>
          <w:rFonts w:ascii="Arial" w:hAnsi="Arial" w:cs="Arial"/>
          <w:sz w:val="21"/>
          <w:szCs w:val="21"/>
          <w:lang w:val="fr-FR"/>
        </w:rPr>
        <w:t>Email:overseas@dahuatech.com</w:t>
      </w:r>
    </w:p>
    <w:p w:rsidR="00FC51AD" w:rsidRPr="006B22A0" w:rsidRDefault="00FC51AD" w:rsidP="00FC51AD">
      <w:r w:rsidRPr="006B22A0">
        <w:rPr>
          <w:rFonts w:ascii="Arial" w:hAnsi="Arial" w:cs="Arial"/>
          <w:sz w:val="21"/>
          <w:szCs w:val="21"/>
          <w:lang w:val="nl-BE"/>
        </w:rPr>
        <w:t>Website: www.dahua</w:t>
      </w:r>
      <w:r w:rsidRPr="006B22A0">
        <w:rPr>
          <w:rFonts w:ascii="Arial" w:hAnsi="Arial" w:cs="Arial" w:hint="eastAsia"/>
          <w:sz w:val="21"/>
          <w:szCs w:val="21"/>
          <w:lang w:val="nl-BE"/>
        </w:rPr>
        <w:t>security</w:t>
      </w:r>
      <w:r w:rsidRPr="006B22A0">
        <w:rPr>
          <w:rFonts w:ascii="Arial" w:hAnsi="Arial" w:cs="Arial"/>
          <w:sz w:val="21"/>
          <w:szCs w:val="21"/>
          <w:lang w:val="nl-BE"/>
        </w:rPr>
        <w:t>.com</w:t>
      </w:r>
    </w:p>
    <w:bookmarkEnd w:id="0"/>
    <w:p w:rsidR="00284E17" w:rsidRPr="006B22A0" w:rsidRDefault="00284E17" w:rsidP="007C52E8"/>
    <w:sectPr w:rsidR="00284E17" w:rsidRPr="006B22A0" w:rsidSect="003C0922">
      <w:headerReference w:type="default" r:id="rId23"/>
      <w:footerReference w:type="even" r:id="rId24"/>
      <w:footerReference w:type="default" r:id="rId25"/>
      <w:headerReference w:type="first" r:id="rId26"/>
      <w:footerReference w:type="first" r:id="rId27"/>
      <w:pgSz w:w="11906" w:h="16838" w:code="9"/>
      <w:pgMar w:top="1151" w:right="1440" w:bottom="1151" w:left="1440" w:header="851" w:footer="47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CF" w:rsidRDefault="00EA2DCF">
      <w:r>
        <w:separator/>
      </w:r>
    </w:p>
  </w:endnote>
  <w:endnote w:type="continuationSeparator" w:id="0">
    <w:p w:rsidR="00EA2DCF" w:rsidRDefault="00EA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DLCGG G+ Helvetica">
    <w:altName w:val="Arial Unicode MS"/>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GGAMPH+TimesNew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E1" w:rsidRDefault="005D0EAE" w:rsidP="007C38C1">
    <w:pPr>
      <w:pStyle w:val="a8"/>
      <w:framePr w:wrap="around" w:vAnchor="text" w:hAnchor="margin" w:xAlign="right" w:y="1"/>
      <w:rPr>
        <w:rStyle w:val="a9"/>
      </w:rPr>
    </w:pPr>
    <w:r>
      <w:rPr>
        <w:rStyle w:val="a9"/>
      </w:rPr>
      <w:fldChar w:fldCharType="begin"/>
    </w:r>
    <w:r w:rsidR="00411EE1">
      <w:rPr>
        <w:rStyle w:val="a9"/>
      </w:rPr>
      <w:instrText xml:space="preserve">PAGE  </w:instrText>
    </w:r>
    <w:r>
      <w:rPr>
        <w:rStyle w:val="a9"/>
      </w:rPr>
      <w:fldChar w:fldCharType="end"/>
    </w:r>
  </w:p>
  <w:p w:rsidR="00411EE1" w:rsidRDefault="00411EE1" w:rsidP="003C092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E1" w:rsidRDefault="005D0EAE" w:rsidP="007C38C1">
    <w:pPr>
      <w:pStyle w:val="a8"/>
      <w:framePr w:wrap="around" w:vAnchor="text" w:hAnchor="margin" w:xAlign="right" w:y="1"/>
      <w:rPr>
        <w:rStyle w:val="a9"/>
      </w:rPr>
    </w:pPr>
    <w:r>
      <w:rPr>
        <w:rStyle w:val="a9"/>
      </w:rPr>
      <w:fldChar w:fldCharType="begin"/>
    </w:r>
    <w:r w:rsidR="00411EE1">
      <w:rPr>
        <w:rStyle w:val="a9"/>
      </w:rPr>
      <w:instrText xml:space="preserve">PAGE  </w:instrText>
    </w:r>
    <w:r>
      <w:rPr>
        <w:rStyle w:val="a9"/>
      </w:rPr>
      <w:fldChar w:fldCharType="separate"/>
    </w:r>
    <w:r w:rsidR="000A075A">
      <w:rPr>
        <w:rStyle w:val="a9"/>
        <w:noProof/>
      </w:rPr>
      <w:t>iv</w:t>
    </w:r>
    <w:r>
      <w:rPr>
        <w:rStyle w:val="a9"/>
      </w:rPr>
      <w:fldChar w:fldCharType="end"/>
    </w:r>
  </w:p>
  <w:p w:rsidR="00411EE1" w:rsidRDefault="00411EE1" w:rsidP="003C0922">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E1" w:rsidRDefault="005D0EAE">
    <w:pPr>
      <w:pStyle w:val="a8"/>
      <w:framePr w:wrap="around" w:vAnchor="text" w:hAnchor="margin" w:xAlign="right" w:y="1"/>
      <w:rPr>
        <w:rStyle w:val="a9"/>
      </w:rPr>
    </w:pPr>
    <w:r>
      <w:rPr>
        <w:rStyle w:val="a9"/>
      </w:rPr>
      <w:fldChar w:fldCharType="begin"/>
    </w:r>
    <w:r w:rsidR="00411EE1">
      <w:rPr>
        <w:rStyle w:val="a9"/>
      </w:rPr>
      <w:instrText xml:space="preserve">PAGE  </w:instrText>
    </w:r>
    <w:r>
      <w:rPr>
        <w:rStyle w:val="a9"/>
      </w:rPr>
      <w:fldChar w:fldCharType="end"/>
    </w:r>
  </w:p>
  <w:p w:rsidR="00411EE1" w:rsidRDefault="00411EE1">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E1" w:rsidRDefault="005D0EAE">
    <w:pPr>
      <w:pStyle w:val="a8"/>
      <w:framePr w:wrap="around" w:vAnchor="text" w:hAnchor="margin" w:xAlign="right" w:y="1"/>
      <w:rPr>
        <w:rStyle w:val="a9"/>
      </w:rPr>
    </w:pPr>
    <w:r>
      <w:rPr>
        <w:rStyle w:val="a9"/>
      </w:rPr>
      <w:fldChar w:fldCharType="begin"/>
    </w:r>
    <w:r w:rsidR="00411EE1">
      <w:rPr>
        <w:rStyle w:val="a9"/>
      </w:rPr>
      <w:instrText xml:space="preserve">PAGE  </w:instrText>
    </w:r>
    <w:r>
      <w:rPr>
        <w:rStyle w:val="a9"/>
      </w:rPr>
      <w:fldChar w:fldCharType="separate"/>
    </w:r>
    <w:r w:rsidR="000A075A">
      <w:rPr>
        <w:rStyle w:val="a9"/>
        <w:noProof/>
      </w:rPr>
      <w:t>7</w:t>
    </w:r>
    <w:r>
      <w:rPr>
        <w:rStyle w:val="a9"/>
      </w:rPr>
      <w:fldChar w:fldCharType="end"/>
    </w:r>
  </w:p>
  <w:p w:rsidR="00411EE1" w:rsidRDefault="00411EE1">
    <w:pPr>
      <w:pStyle w:val="a8"/>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E1" w:rsidRDefault="00411EE1">
    <w:pPr>
      <w:pStyle w:val="a8"/>
      <w:jc w:val="center"/>
    </w:pPr>
    <w:r>
      <w:rPr>
        <w:noProof/>
      </w:rPr>
      <w:drawing>
        <wp:inline distT="0" distB="0" distL="0" distR="0">
          <wp:extent cx="980440" cy="680085"/>
          <wp:effectExtent l="19050" t="0" r="0" b="0"/>
          <wp:docPr id="14" name="图片 14" descr="FliteDeck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iteDeck_logo_L"/>
                  <pic:cNvPicPr>
                    <a:picLocks noChangeAspect="1" noChangeArrowheads="1"/>
                  </pic:cNvPicPr>
                </pic:nvPicPr>
                <pic:blipFill>
                  <a:blip r:embed="rId1"/>
                  <a:srcRect/>
                  <a:stretch>
                    <a:fillRect/>
                  </a:stretch>
                </pic:blipFill>
                <pic:spPr bwMode="auto">
                  <a:xfrm>
                    <a:off x="0" y="0"/>
                    <a:ext cx="980440" cy="6800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CF" w:rsidRDefault="00EA2DCF">
      <w:r>
        <w:separator/>
      </w:r>
    </w:p>
  </w:footnote>
  <w:footnote w:type="continuationSeparator" w:id="0">
    <w:p w:rsidR="00EA2DCF" w:rsidRDefault="00EA2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AD" w:rsidRPr="00FC51AD" w:rsidRDefault="00FC51AD" w:rsidP="00FC51AD">
    <w:pPr>
      <w:pStyle w:val="aa"/>
      <w:tabs>
        <w:tab w:val="clear" w:pos="4320"/>
        <w:tab w:val="clear" w:pos="8640"/>
        <w:tab w:val="left" w:pos="1380"/>
      </w:tabs>
      <w:rPr>
        <w:rFonts w:ascii="Arial" w:hAnsi="Arial" w:cs="Arial"/>
      </w:rPr>
    </w:pPr>
    <w:r>
      <w:rPr>
        <w:rFonts w:ascii="Arial" w:hAnsi="Arial" w:cs="Arial"/>
        <w:noProof/>
        <w:szCs w:val="21"/>
      </w:rPr>
      <w:drawing>
        <wp:anchor distT="0" distB="0" distL="114300" distR="114300" simplePos="0" relativeHeight="251656704" behindDoc="1" locked="0" layoutInCell="1" allowOverlap="1" wp14:anchorId="3D65DCD4" wp14:editId="07D57847">
          <wp:simplePos x="0" y="0"/>
          <wp:positionH relativeFrom="column">
            <wp:posOffset>19050</wp:posOffset>
          </wp:positionH>
          <wp:positionV relativeFrom="paragraph">
            <wp:posOffset>-38100</wp:posOffset>
          </wp:positionV>
          <wp:extent cx="852805" cy="276225"/>
          <wp:effectExtent l="19050" t="0" r="4445" b="0"/>
          <wp:wrapThrough wrapText="bothSides">
            <wp:wrapPolygon edited="0">
              <wp:start x="-483" y="0"/>
              <wp:lineTo x="-483" y="20855"/>
              <wp:lineTo x="21713" y="20855"/>
              <wp:lineTo x="21713" y="0"/>
              <wp:lineTo x="-483" y="0"/>
            </wp:wrapPolygon>
          </wp:wrapThrough>
          <wp:docPr id="8"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志"/>
                  <pic:cNvPicPr>
                    <a:picLocks noChangeAspect="1" noChangeArrowheads="1"/>
                  </pic:cNvPicPr>
                </pic:nvPicPr>
                <pic:blipFill>
                  <a:blip r:embed="rId1" cstate="print"/>
                  <a:srcRect/>
                  <a:stretch>
                    <a:fillRect/>
                  </a:stretch>
                </pic:blipFill>
                <pic:spPr bwMode="auto">
                  <a:xfrm>
                    <a:off x="0" y="0"/>
                    <a:ext cx="852805" cy="276225"/>
                  </a:xfrm>
                  <a:prstGeom prst="rect">
                    <a:avLst/>
                  </a:prstGeom>
                  <a:noFill/>
                  <a:ln w="9525">
                    <a:noFill/>
                    <a:miter lim="800000"/>
                    <a:headEnd/>
                    <a:tailEnd/>
                  </a:ln>
                </pic:spPr>
              </pic:pic>
            </a:graphicData>
          </a:graphic>
        </wp:anchor>
      </w:drawing>
    </w:r>
    <w:r>
      <w:tab/>
    </w:r>
    <w:r w:rsidRPr="00FC51AD">
      <w:rPr>
        <w:rFonts w:ascii="Arial" w:hAnsi="Arial" w:cs="Arial"/>
      </w:rPr>
      <w:t>Dahua HD Mini IR Waterproof Bullet Network Camera Quick Start Guide</w:t>
    </w:r>
  </w:p>
  <w:p w:rsidR="002D339E" w:rsidRPr="00FC51AD" w:rsidRDefault="002D339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9E" w:rsidRPr="00FC51AD" w:rsidRDefault="00FC51AD" w:rsidP="00FC51AD">
    <w:pPr>
      <w:pStyle w:val="aa"/>
      <w:tabs>
        <w:tab w:val="clear" w:pos="4320"/>
        <w:tab w:val="clear" w:pos="8640"/>
        <w:tab w:val="left" w:pos="1380"/>
      </w:tabs>
      <w:rPr>
        <w:rFonts w:ascii="Arial" w:hAnsi="Arial" w:cs="Arial"/>
      </w:rPr>
    </w:pPr>
    <w:r>
      <w:rPr>
        <w:rFonts w:ascii="Arial" w:hAnsi="Arial" w:cs="Arial"/>
        <w:noProof/>
        <w:szCs w:val="21"/>
      </w:rPr>
      <w:drawing>
        <wp:anchor distT="0" distB="0" distL="114300" distR="114300" simplePos="0" relativeHeight="251654656" behindDoc="1" locked="0" layoutInCell="1" allowOverlap="1" wp14:anchorId="45C0C1E5" wp14:editId="0EDB39A6">
          <wp:simplePos x="0" y="0"/>
          <wp:positionH relativeFrom="column">
            <wp:posOffset>19050</wp:posOffset>
          </wp:positionH>
          <wp:positionV relativeFrom="paragraph">
            <wp:posOffset>-38100</wp:posOffset>
          </wp:positionV>
          <wp:extent cx="852805" cy="276225"/>
          <wp:effectExtent l="19050" t="0" r="4445" b="0"/>
          <wp:wrapThrough wrapText="bothSides">
            <wp:wrapPolygon edited="0">
              <wp:start x="-483" y="0"/>
              <wp:lineTo x="-483" y="20855"/>
              <wp:lineTo x="21713" y="20855"/>
              <wp:lineTo x="21713" y="0"/>
              <wp:lineTo x="-483" y="0"/>
            </wp:wrapPolygon>
          </wp:wrapThrough>
          <wp:docPr id="7"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志"/>
                  <pic:cNvPicPr>
                    <a:picLocks noChangeAspect="1" noChangeArrowheads="1"/>
                  </pic:cNvPicPr>
                </pic:nvPicPr>
                <pic:blipFill>
                  <a:blip r:embed="rId1" cstate="print"/>
                  <a:srcRect/>
                  <a:stretch>
                    <a:fillRect/>
                  </a:stretch>
                </pic:blipFill>
                <pic:spPr bwMode="auto">
                  <a:xfrm>
                    <a:off x="0" y="0"/>
                    <a:ext cx="852805" cy="276225"/>
                  </a:xfrm>
                  <a:prstGeom prst="rect">
                    <a:avLst/>
                  </a:prstGeom>
                  <a:noFill/>
                  <a:ln w="9525">
                    <a:noFill/>
                    <a:miter lim="800000"/>
                    <a:headEnd/>
                    <a:tailEnd/>
                  </a:ln>
                </pic:spPr>
              </pic:pic>
            </a:graphicData>
          </a:graphic>
        </wp:anchor>
      </w:drawing>
    </w:r>
    <w:r>
      <w:tab/>
    </w:r>
    <w:r w:rsidRPr="00FC51AD">
      <w:rPr>
        <w:rFonts w:ascii="Arial" w:hAnsi="Arial" w:cs="Arial"/>
      </w:rPr>
      <w:t>Dahua HD Mini IR Waterproof Bullet Network Camera Quick Start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AD" w:rsidRPr="00FC51AD" w:rsidRDefault="00FC51AD" w:rsidP="00FC51AD">
    <w:pPr>
      <w:pStyle w:val="aa"/>
      <w:tabs>
        <w:tab w:val="clear" w:pos="4320"/>
        <w:tab w:val="clear" w:pos="8640"/>
        <w:tab w:val="left" w:pos="1260"/>
      </w:tabs>
      <w:rPr>
        <w:rFonts w:ascii="Arial" w:hAnsi="Arial" w:cs="Arial"/>
      </w:rPr>
    </w:pPr>
    <w:r>
      <w:rPr>
        <w:rFonts w:ascii="Arial" w:hAnsi="Arial" w:cs="Arial"/>
        <w:noProof/>
        <w:szCs w:val="21"/>
      </w:rPr>
      <w:drawing>
        <wp:anchor distT="0" distB="0" distL="114300" distR="114300" simplePos="0" relativeHeight="251673088" behindDoc="1" locked="0" layoutInCell="1" allowOverlap="1" wp14:anchorId="3D65DCD4" wp14:editId="07D57847">
          <wp:simplePos x="0" y="0"/>
          <wp:positionH relativeFrom="column">
            <wp:posOffset>19050</wp:posOffset>
          </wp:positionH>
          <wp:positionV relativeFrom="paragraph">
            <wp:posOffset>-38100</wp:posOffset>
          </wp:positionV>
          <wp:extent cx="852805" cy="276225"/>
          <wp:effectExtent l="19050" t="0" r="4445" b="0"/>
          <wp:wrapThrough wrapText="bothSides">
            <wp:wrapPolygon edited="0">
              <wp:start x="-483" y="0"/>
              <wp:lineTo x="-483" y="20855"/>
              <wp:lineTo x="21713" y="20855"/>
              <wp:lineTo x="21713" y="0"/>
              <wp:lineTo x="-483" y="0"/>
            </wp:wrapPolygon>
          </wp:wrapThrough>
          <wp:docPr id="9"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志"/>
                  <pic:cNvPicPr>
                    <a:picLocks noChangeAspect="1" noChangeArrowheads="1"/>
                  </pic:cNvPicPr>
                </pic:nvPicPr>
                <pic:blipFill>
                  <a:blip r:embed="rId1" cstate="print"/>
                  <a:srcRect/>
                  <a:stretch>
                    <a:fillRect/>
                  </a:stretch>
                </pic:blipFill>
                <pic:spPr bwMode="auto">
                  <a:xfrm>
                    <a:off x="0" y="0"/>
                    <a:ext cx="852805" cy="276225"/>
                  </a:xfrm>
                  <a:prstGeom prst="rect">
                    <a:avLst/>
                  </a:prstGeom>
                  <a:noFill/>
                  <a:ln w="9525">
                    <a:noFill/>
                    <a:miter lim="800000"/>
                    <a:headEnd/>
                    <a:tailEnd/>
                  </a:ln>
                </pic:spPr>
              </pic:pic>
            </a:graphicData>
          </a:graphic>
        </wp:anchor>
      </w:drawing>
    </w:r>
    <w:r>
      <w:tab/>
    </w:r>
    <w:r w:rsidRPr="00FC51AD">
      <w:rPr>
        <w:rFonts w:ascii="Arial" w:hAnsi="Arial" w:cs="Arial"/>
      </w:rPr>
      <w:t>Dahua HD Mini IR Waterproof Bu</w:t>
    </w:r>
    <w:r>
      <w:rPr>
        <w:rFonts w:ascii="Arial" w:hAnsi="Arial" w:cs="Arial"/>
      </w:rPr>
      <w:t xml:space="preserve">llet Network Camera Quick Start </w:t>
    </w:r>
    <w:r w:rsidRPr="00FC51AD">
      <w:rPr>
        <w:rFonts w:ascii="Arial" w:hAnsi="Arial" w:cs="Arial"/>
      </w:rPr>
      <w:t>Guide</w:t>
    </w:r>
  </w:p>
  <w:p w:rsidR="00411EE1" w:rsidRDefault="00411EE1">
    <w:pPr>
      <w:pStyle w:val="aa"/>
      <w:rPr>
        <w:rFonts w:ascii="Verdana" w:hAnsi="Verdana"/>
        <w:b/>
        <w:bCs/>
        <w:sz w:val="20"/>
      </w:rP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E1" w:rsidRDefault="00411EE1">
    <w:pPr>
      <w:pStyle w:val="aa"/>
      <w:tabs>
        <w:tab w:val="clear" w:pos="4320"/>
        <w:tab w:val="clear" w:pos="8640"/>
        <w:tab w:val="left" w:pos="5220"/>
      </w:tabs>
      <w:rPr>
        <w:rFonts w:ascii="Verdana" w:hAnsi="Verdana"/>
        <w:sz w:val="20"/>
      </w:rPr>
    </w:pPr>
    <w:r>
      <w:rPr>
        <w:rFonts w:ascii="Verdana" w:hAnsi="Verdana"/>
        <w:b/>
        <w:bCs/>
        <w:noProof/>
        <w:sz w:val="20"/>
      </w:rPr>
      <w:drawing>
        <wp:inline distT="0" distB="0" distL="0" distR="0">
          <wp:extent cx="1828800" cy="570865"/>
          <wp:effectExtent l="19050" t="0" r="0" b="0"/>
          <wp:docPr id="13" name="图片 13" descr="MissonControl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ssonControl_logo_L"/>
                  <pic:cNvPicPr>
                    <a:picLocks noChangeAspect="1" noChangeArrowheads="1"/>
                  </pic:cNvPicPr>
                </pic:nvPicPr>
                <pic:blipFill>
                  <a:blip r:embed="rId1"/>
                  <a:srcRect/>
                  <a:stretch>
                    <a:fillRect/>
                  </a:stretch>
                </pic:blipFill>
                <pic:spPr bwMode="auto">
                  <a:xfrm>
                    <a:off x="0" y="0"/>
                    <a:ext cx="1828800" cy="570865"/>
                  </a:xfrm>
                  <a:prstGeom prst="rect">
                    <a:avLst/>
                  </a:prstGeom>
                  <a:noFill/>
                  <a:ln w="9525">
                    <a:noFill/>
                    <a:miter lim="800000"/>
                    <a:headEnd/>
                    <a:tailEnd/>
                  </a:ln>
                </pic:spPr>
              </pic:pic>
            </a:graphicData>
          </a:graphic>
        </wp:inline>
      </w:drawing>
    </w:r>
    <w:r>
      <w:rPr>
        <w:rFonts w:ascii="Verdana" w:hAnsi="Verdana"/>
        <w:b/>
        <w:bCs/>
        <w:sz w:val="20"/>
      </w:rPr>
      <w:tab/>
      <w:t xml:space="preserve">                         </w:t>
    </w:r>
    <w:r>
      <w:rPr>
        <w:rStyle w:val="atitle1"/>
        <w:rFonts w:ascii="Verdana" w:hAnsi="Verdana"/>
        <w:sz w:val="20"/>
      </w:rPr>
      <w:t xml:space="preserve">Installation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C1D"/>
    <w:multiLevelType w:val="hybridMultilevel"/>
    <w:tmpl w:val="89D05B92"/>
    <w:lvl w:ilvl="0" w:tplc="7FD0E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7C168F"/>
    <w:multiLevelType w:val="multilevel"/>
    <w:tmpl w:val="E98C2E0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09B934D7"/>
    <w:multiLevelType w:val="hybridMultilevel"/>
    <w:tmpl w:val="AD44883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F50250A"/>
    <w:multiLevelType w:val="hybridMultilevel"/>
    <w:tmpl w:val="71485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2BA1C43"/>
    <w:multiLevelType w:val="hybridMultilevel"/>
    <w:tmpl w:val="D6F885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3137FC3"/>
    <w:multiLevelType w:val="hybridMultilevel"/>
    <w:tmpl w:val="550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162003"/>
    <w:multiLevelType w:val="hybridMultilevel"/>
    <w:tmpl w:val="BFFA7FA2"/>
    <w:lvl w:ilvl="0" w:tplc="3F1469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ED4740"/>
    <w:multiLevelType w:val="hybridMultilevel"/>
    <w:tmpl w:val="50A4340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2547DE0"/>
    <w:multiLevelType w:val="hybridMultilevel"/>
    <w:tmpl w:val="11148D92"/>
    <w:lvl w:ilvl="0" w:tplc="80C478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374ED4"/>
    <w:multiLevelType w:val="hybridMultilevel"/>
    <w:tmpl w:val="9C24A6C4"/>
    <w:lvl w:ilvl="0" w:tplc="3E862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117375"/>
    <w:multiLevelType w:val="hybridMultilevel"/>
    <w:tmpl w:val="4470D59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6342D27"/>
    <w:multiLevelType w:val="hybridMultilevel"/>
    <w:tmpl w:val="C17A1368"/>
    <w:lvl w:ilvl="0" w:tplc="B296D8EA">
      <w:start w:val="1"/>
      <w:numFmt w:val="bullet"/>
      <w:lvlText w:val=""/>
      <w:lvlJc w:val="left"/>
      <w:pPr>
        <w:ind w:left="420" w:hanging="420"/>
      </w:pPr>
      <w:rPr>
        <w:rFonts w:ascii="Wingdings" w:hAnsi="Wingdings" w:hint="default"/>
        <w:b w:val="0"/>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C926A2B"/>
    <w:multiLevelType w:val="hybridMultilevel"/>
    <w:tmpl w:val="A7782B62"/>
    <w:lvl w:ilvl="0" w:tplc="416C1924">
      <w:start w:val="1"/>
      <w:numFmt w:val="decimal"/>
      <w:lvlText w:val="步骤%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A960D1"/>
    <w:multiLevelType w:val="hybridMultilevel"/>
    <w:tmpl w:val="08B68D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5325C11"/>
    <w:multiLevelType w:val="hybridMultilevel"/>
    <w:tmpl w:val="9836E7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D310EBD"/>
    <w:multiLevelType w:val="hybridMultilevel"/>
    <w:tmpl w:val="2DE2B0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503A7EE6"/>
    <w:multiLevelType w:val="hybridMultilevel"/>
    <w:tmpl w:val="F61AE5E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51E46FC7"/>
    <w:multiLevelType w:val="hybridMultilevel"/>
    <w:tmpl w:val="02FCDD0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5CFC6D72"/>
    <w:multiLevelType w:val="hybridMultilevel"/>
    <w:tmpl w:val="01C65C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05200A4"/>
    <w:multiLevelType w:val="hybridMultilevel"/>
    <w:tmpl w:val="E26CCD7C"/>
    <w:lvl w:ilvl="0" w:tplc="88C8C8D8">
      <w:start w:val="1"/>
      <w:numFmt w:val="bullet"/>
      <w:pStyle w:val="a"/>
      <w:lvlText w:val=""/>
      <w:lvlJc w:val="left"/>
      <w:pPr>
        <w:ind w:left="1260" w:hanging="420"/>
      </w:pPr>
      <w:rPr>
        <w:rFonts w:ascii="Wingdings" w:hAnsi="Wingdings" w:hint="default"/>
        <w:sz w:val="16"/>
        <w:szCs w:val="16"/>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nsid w:val="677A7B61"/>
    <w:multiLevelType w:val="hybridMultilevel"/>
    <w:tmpl w:val="2CD447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88B675E"/>
    <w:multiLevelType w:val="hybridMultilevel"/>
    <w:tmpl w:val="A7782B62"/>
    <w:lvl w:ilvl="0" w:tplc="416C1924">
      <w:start w:val="1"/>
      <w:numFmt w:val="decimal"/>
      <w:lvlText w:val="步骤%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06B7EF3"/>
    <w:multiLevelType w:val="hybridMultilevel"/>
    <w:tmpl w:val="A65EE072"/>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787AB4"/>
    <w:multiLevelType w:val="hybridMultilevel"/>
    <w:tmpl w:val="20FA73D2"/>
    <w:lvl w:ilvl="0" w:tplc="0409000D">
      <w:start w:val="1"/>
      <w:numFmt w:val="bullet"/>
      <w:lvlText w:val=""/>
      <w:lvlJc w:val="left"/>
      <w:pPr>
        <w:tabs>
          <w:tab w:val="num" w:pos="780"/>
        </w:tabs>
        <w:ind w:left="780" w:hanging="420"/>
      </w:pPr>
      <w:rPr>
        <w:rFonts w:ascii="Wingdings" w:hAnsi="Wingdings" w:hint="default"/>
      </w:rPr>
    </w:lvl>
    <w:lvl w:ilvl="1" w:tplc="04090001">
      <w:start w:val="1"/>
      <w:numFmt w:val="bullet"/>
      <w:lvlText w:val=""/>
      <w:lvlJc w:val="left"/>
      <w:pPr>
        <w:tabs>
          <w:tab w:val="num" w:pos="1500"/>
        </w:tabs>
        <w:ind w:left="1500" w:hanging="4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136A5B"/>
    <w:multiLevelType w:val="hybridMultilevel"/>
    <w:tmpl w:val="33468E0E"/>
    <w:lvl w:ilvl="0" w:tplc="2294D7BC">
      <w:start w:val="1"/>
      <w:numFmt w:val="decimal"/>
      <w:lvlText w:val="%1."/>
      <w:lvlJc w:val="left"/>
      <w:pPr>
        <w:tabs>
          <w:tab w:val="num" w:pos="842"/>
        </w:tabs>
        <w:ind w:left="842" w:hanging="420"/>
      </w:pPr>
      <w:rPr>
        <w:rFonts w:hint="eastAsia"/>
      </w:rPr>
    </w:lvl>
    <w:lvl w:ilvl="1" w:tplc="45205312">
      <w:start w:val="1"/>
      <w:numFmt w:val="decimal"/>
      <w:pStyle w:val="20"/>
      <w:lvlText w:val="%2."/>
      <w:lvlJc w:val="left"/>
      <w:pPr>
        <w:tabs>
          <w:tab w:val="num" w:pos="840"/>
        </w:tabs>
        <w:ind w:left="840" w:hanging="420"/>
      </w:pPr>
      <w:rPr>
        <w:rFonts w:ascii="Times New Roman" w:hAnsi="Times New Roman" w:cs="Times New Roman" w:hint="default"/>
        <w:sz w:val="24"/>
        <w:szCs w:val="24"/>
      </w:rPr>
    </w:lvl>
    <w:lvl w:ilvl="2" w:tplc="2294D7BC">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F1F0E4F"/>
    <w:multiLevelType w:val="hybridMultilevel"/>
    <w:tmpl w:val="5674F1F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F773C35"/>
    <w:multiLevelType w:val="hybridMultilevel"/>
    <w:tmpl w:val="2CB47D36"/>
    <w:lvl w:ilvl="0" w:tplc="728E511C">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0"/>
  </w:num>
  <w:num w:numId="11">
    <w:abstractNumId w:val="24"/>
  </w:num>
  <w:num w:numId="12">
    <w:abstractNumId w:val="4"/>
  </w:num>
  <w:num w:numId="13">
    <w:abstractNumId w:val="13"/>
  </w:num>
  <w:num w:numId="14">
    <w:abstractNumId w:val="17"/>
  </w:num>
  <w:num w:numId="15">
    <w:abstractNumId w:val="22"/>
  </w:num>
  <w:num w:numId="16">
    <w:abstractNumId w:val="23"/>
  </w:num>
  <w:num w:numId="17">
    <w:abstractNumId w:val="5"/>
  </w:num>
  <w:num w:numId="18">
    <w:abstractNumId w:val="15"/>
  </w:num>
  <w:num w:numId="19">
    <w:abstractNumId w:val="26"/>
  </w:num>
  <w:num w:numId="20">
    <w:abstractNumId w:val="7"/>
  </w:num>
  <w:num w:numId="21">
    <w:abstractNumId w:val="2"/>
  </w:num>
  <w:num w:numId="22">
    <w:abstractNumId w:val="18"/>
  </w:num>
  <w:num w:numId="23">
    <w:abstractNumId w:val="25"/>
  </w:num>
  <w:num w:numId="24">
    <w:abstractNumId w:val="16"/>
  </w:num>
  <w:num w:numId="25">
    <w:abstractNumId w:val="14"/>
  </w:num>
  <w:num w:numId="26">
    <w:abstractNumId w:val="19"/>
  </w:num>
  <w:num w:numId="27">
    <w:abstractNumId w:val="19"/>
  </w:num>
  <w:num w:numId="28">
    <w:abstractNumId w:val="19"/>
  </w:num>
  <w:num w:numId="29">
    <w:abstractNumId w:val="11"/>
  </w:num>
  <w:num w:numId="30">
    <w:abstractNumId w:val="1"/>
  </w:num>
  <w:num w:numId="31">
    <w:abstractNumId w:val="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2"/>
  </w:num>
  <w:num w:numId="35">
    <w:abstractNumId w:val="6"/>
  </w:num>
  <w:num w:numId="36">
    <w:abstractNumId w:val="20"/>
  </w:num>
  <w:num w:numId="37">
    <w:abstractNumId w:val="3"/>
  </w:num>
  <w:num w:numId="38">
    <w:abstractNumId w:val="0"/>
  </w:num>
  <w:num w:numId="39">
    <w:abstractNumId w:val="9"/>
  </w:num>
  <w:num w:numId="4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2193E"/>
    <w:rsid w:val="00000100"/>
    <w:rsid w:val="00001FA7"/>
    <w:rsid w:val="00003F0C"/>
    <w:rsid w:val="000043F8"/>
    <w:rsid w:val="00005528"/>
    <w:rsid w:val="00007768"/>
    <w:rsid w:val="000103CE"/>
    <w:rsid w:val="00010A11"/>
    <w:rsid w:val="00012894"/>
    <w:rsid w:val="00013010"/>
    <w:rsid w:val="000134B5"/>
    <w:rsid w:val="00013DBF"/>
    <w:rsid w:val="000141E3"/>
    <w:rsid w:val="000156F3"/>
    <w:rsid w:val="00015A92"/>
    <w:rsid w:val="00020306"/>
    <w:rsid w:val="00021610"/>
    <w:rsid w:val="00022B44"/>
    <w:rsid w:val="00024700"/>
    <w:rsid w:val="00024F12"/>
    <w:rsid w:val="00025EDC"/>
    <w:rsid w:val="0002648B"/>
    <w:rsid w:val="00027E1F"/>
    <w:rsid w:val="00031B08"/>
    <w:rsid w:val="00035D87"/>
    <w:rsid w:val="00036829"/>
    <w:rsid w:val="000371C9"/>
    <w:rsid w:val="00037B7B"/>
    <w:rsid w:val="00040371"/>
    <w:rsid w:val="00041383"/>
    <w:rsid w:val="0004173D"/>
    <w:rsid w:val="00041A0C"/>
    <w:rsid w:val="00042672"/>
    <w:rsid w:val="00042DE4"/>
    <w:rsid w:val="00044DBC"/>
    <w:rsid w:val="000464F1"/>
    <w:rsid w:val="000465FE"/>
    <w:rsid w:val="000474D8"/>
    <w:rsid w:val="00047522"/>
    <w:rsid w:val="00053256"/>
    <w:rsid w:val="0005368D"/>
    <w:rsid w:val="0005421C"/>
    <w:rsid w:val="0005491A"/>
    <w:rsid w:val="00054993"/>
    <w:rsid w:val="00055CD6"/>
    <w:rsid w:val="0005668A"/>
    <w:rsid w:val="00056BFB"/>
    <w:rsid w:val="00057A78"/>
    <w:rsid w:val="00057AD6"/>
    <w:rsid w:val="00057EB9"/>
    <w:rsid w:val="00061716"/>
    <w:rsid w:val="000643FB"/>
    <w:rsid w:val="000659D0"/>
    <w:rsid w:val="00066E23"/>
    <w:rsid w:val="000673D3"/>
    <w:rsid w:val="00067E43"/>
    <w:rsid w:val="000715EF"/>
    <w:rsid w:val="00073DAD"/>
    <w:rsid w:val="00074B5A"/>
    <w:rsid w:val="0007516D"/>
    <w:rsid w:val="000751BF"/>
    <w:rsid w:val="00075283"/>
    <w:rsid w:val="00076C3A"/>
    <w:rsid w:val="00076E1A"/>
    <w:rsid w:val="00080360"/>
    <w:rsid w:val="00082148"/>
    <w:rsid w:val="000827BE"/>
    <w:rsid w:val="000836E3"/>
    <w:rsid w:val="0008405F"/>
    <w:rsid w:val="00084E03"/>
    <w:rsid w:val="00084E90"/>
    <w:rsid w:val="000851F9"/>
    <w:rsid w:val="000862FC"/>
    <w:rsid w:val="00086451"/>
    <w:rsid w:val="0009020E"/>
    <w:rsid w:val="00090449"/>
    <w:rsid w:val="00092958"/>
    <w:rsid w:val="00092EF0"/>
    <w:rsid w:val="000936CA"/>
    <w:rsid w:val="00093AEC"/>
    <w:rsid w:val="00095B87"/>
    <w:rsid w:val="000A0075"/>
    <w:rsid w:val="000A075A"/>
    <w:rsid w:val="000A0F24"/>
    <w:rsid w:val="000A11EC"/>
    <w:rsid w:val="000A1408"/>
    <w:rsid w:val="000A21A3"/>
    <w:rsid w:val="000A2C00"/>
    <w:rsid w:val="000A3159"/>
    <w:rsid w:val="000A31ED"/>
    <w:rsid w:val="000A50A1"/>
    <w:rsid w:val="000A6DEE"/>
    <w:rsid w:val="000B1682"/>
    <w:rsid w:val="000B27F5"/>
    <w:rsid w:val="000B3496"/>
    <w:rsid w:val="000C0197"/>
    <w:rsid w:val="000C1287"/>
    <w:rsid w:val="000C2C84"/>
    <w:rsid w:val="000C55AB"/>
    <w:rsid w:val="000C63EF"/>
    <w:rsid w:val="000C6CFB"/>
    <w:rsid w:val="000C78F2"/>
    <w:rsid w:val="000D10C8"/>
    <w:rsid w:val="000D1851"/>
    <w:rsid w:val="000D1C30"/>
    <w:rsid w:val="000D3CEF"/>
    <w:rsid w:val="000D66F2"/>
    <w:rsid w:val="000D7489"/>
    <w:rsid w:val="000D79AC"/>
    <w:rsid w:val="000D7DBD"/>
    <w:rsid w:val="000D7EBA"/>
    <w:rsid w:val="000E0402"/>
    <w:rsid w:val="000E2B08"/>
    <w:rsid w:val="000E3F1F"/>
    <w:rsid w:val="000E51A7"/>
    <w:rsid w:val="000E735F"/>
    <w:rsid w:val="000F0EFA"/>
    <w:rsid w:val="000F4323"/>
    <w:rsid w:val="000F4BDC"/>
    <w:rsid w:val="000F5275"/>
    <w:rsid w:val="000F5503"/>
    <w:rsid w:val="0010098C"/>
    <w:rsid w:val="00100A8B"/>
    <w:rsid w:val="001012B1"/>
    <w:rsid w:val="00102186"/>
    <w:rsid w:val="001058BB"/>
    <w:rsid w:val="00107275"/>
    <w:rsid w:val="0010728D"/>
    <w:rsid w:val="00107A0F"/>
    <w:rsid w:val="00112989"/>
    <w:rsid w:val="00115B3D"/>
    <w:rsid w:val="00116617"/>
    <w:rsid w:val="0011665B"/>
    <w:rsid w:val="001166ED"/>
    <w:rsid w:val="00117063"/>
    <w:rsid w:val="00117C90"/>
    <w:rsid w:val="00120E96"/>
    <w:rsid w:val="00124273"/>
    <w:rsid w:val="001255EB"/>
    <w:rsid w:val="00130716"/>
    <w:rsid w:val="00130F75"/>
    <w:rsid w:val="00132B99"/>
    <w:rsid w:val="001331E9"/>
    <w:rsid w:val="00136110"/>
    <w:rsid w:val="0013631B"/>
    <w:rsid w:val="00136A35"/>
    <w:rsid w:val="00137CA0"/>
    <w:rsid w:val="001400F3"/>
    <w:rsid w:val="00140DB4"/>
    <w:rsid w:val="00142687"/>
    <w:rsid w:val="00143959"/>
    <w:rsid w:val="00144037"/>
    <w:rsid w:val="00147CB0"/>
    <w:rsid w:val="00150F05"/>
    <w:rsid w:val="0015256F"/>
    <w:rsid w:val="00152BD9"/>
    <w:rsid w:val="00153C67"/>
    <w:rsid w:val="0015611A"/>
    <w:rsid w:val="0015655A"/>
    <w:rsid w:val="001606C0"/>
    <w:rsid w:val="00162635"/>
    <w:rsid w:val="00166511"/>
    <w:rsid w:val="00170271"/>
    <w:rsid w:val="00171DD9"/>
    <w:rsid w:val="00172372"/>
    <w:rsid w:val="001724D4"/>
    <w:rsid w:val="00172C64"/>
    <w:rsid w:val="00173020"/>
    <w:rsid w:val="00173682"/>
    <w:rsid w:val="00175676"/>
    <w:rsid w:val="0017638F"/>
    <w:rsid w:val="00176BF1"/>
    <w:rsid w:val="001803F8"/>
    <w:rsid w:val="00180AE5"/>
    <w:rsid w:val="00180FEC"/>
    <w:rsid w:val="001811D2"/>
    <w:rsid w:val="00187A6C"/>
    <w:rsid w:val="0019036F"/>
    <w:rsid w:val="00190386"/>
    <w:rsid w:val="00190566"/>
    <w:rsid w:val="00190DA5"/>
    <w:rsid w:val="0019115E"/>
    <w:rsid w:val="00191579"/>
    <w:rsid w:val="0019170C"/>
    <w:rsid w:val="00193442"/>
    <w:rsid w:val="001939B6"/>
    <w:rsid w:val="00194408"/>
    <w:rsid w:val="00194C5F"/>
    <w:rsid w:val="00194E0D"/>
    <w:rsid w:val="0019720E"/>
    <w:rsid w:val="001977E7"/>
    <w:rsid w:val="001A0081"/>
    <w:rsid w:val="001A1D3D"/>
    <w:rsid w:val="001A214A"/>
    <w:rsid w:val="001A2759"/>
    <w:rsid w:val="001A2C03"/>
    <w:rsid w:val="001A2F2F"/>
    <w:rsid w:val="001A305E"/>
    <w:rsid w:val="001A34F8"/>
    <w:rsid w:val="001A386C"/>
    <w:rsid w:val="001A5BFA"/>
    <w:rsid w:val="001A623D"/>
    <w:rsid w:val="001A7674"/>
    <w:rsid w:val="001B1DE5"/>
    <w:rsid w:val="001B1E6F"/>
    <w:rsid w:val="001B3010"/>
    <w:rsid w:val="001B3F1E"/>
    <w:rsid w:val="001B5C54"/>
    <w:rsid w:val="001B7610"/>
    <w:rsid w:val="001B7FB3"/>
    <w:rsid w:val="001C01C4"/>
    <w:rsid w:val="001C0D5A"/>
    <w:rsid w:val="001C0FF5"/>
    <w:rsid w:val="001C1124"/>
    <w:rsid w:val="001C19F8"/>
    <w:rsid w:val="001C221C"/>
    <w:rsid w:val="001C3BEA"/>
    <w:rsid w:val="001C4A86"/>
    <w:rsid w:val="001C4A99"/>
    <w:rsid w:val="001C5B69"/>
    <w:rsid w:val="001D15A9"/>
    <w:rsid w:val="001D1C6F"/>
    <w:rsid w:val="001D3BB7"/>
    <w:rsid w:val="001D5E10"/>
    <w:rsid w:val="001D6DC6"/>
    <w:rsid w:val="001D753F"/>
    <w:rsid w:val="001D7CCC"/>
    <w:rsid w:val="001E0BD8"/>
    <w:rsid w:val="001E3129"/>
    <w:rsid w:val="001E6A03"/>
    <w:rsid w:val="001E6DF5"/>
    <w:rsid w:val="001F1FAB"/>
    <w:rsid w:val="001F35D4"/>
    <w:rsid w:val="001F631A"/>
    <w:rsid w:val="001F6473"/>
    <w:rsid w:val="001F7C20"/>
    <w:rsid w:val="0020212C"/>
    <w:rsid w:val="00202AA6"/>
    <w:rsid w:val="002046D0"/>
    <w:rsid w:val="00205894"/>
    <w:rsid w:val="00205A67"/>
    <w:rsid w:val="002068B1"/>
    <w:rsid w:val="00207E93"/>
    <w:rsid w:val="002101B4"/>
    <w:rsid w:val="00212D47"/>
    <w:rsid w:val="00212D62"/>
    <w:rsid w:val="00212DB5"/>
    <w:rsid w:val="00213610"/>
    <w:rsid w:val="002137D1"/>
    <w:rsid w:val="0021417C"/>
    <w:rsid w:val="00216343"/>
    <w:rsid w:val="0021688C"/>
    <w:rsid w:val="00216926"/>
    <w:rsid w:val="0021768B"/>
    <w:rsid w:val="00217769"/>
    <w:rsid w:val="00217B9A"/>
    <w:rsid w:val="00217F28"/>
    <w:rsid w:val="00221F49"/>
    <w:rsid w:val="00221FD8"/>
    <w:rsid w:val="002234D6"/>
    <w:rsid w:val="0022434E"/>
    <w:rsid w:val="00224373"/>
    <w:rsid w:val="00224678"/>
    <w:rsid w:val="002255A1"/>
    <w:rsid w:val="002255DC"/>
    <w:rsid w:val="0022596C"/>
    <w:rsid w:val="00226D6D"/>
    <w:rsid w:val="00227520"/>
    <w:rsid w:val="00230F1D"/>
    <w:rsid w:val="00231A0D"/>
    <w:rsid w:val="002325A9"/>
    <w:rsid w:val="00232765"/>
    <w:rsid w:val="002327DD"/>
    <w:rsid w:val="00232901"/>
    <w:rsid w:val="00232FCB"/>
    <w:rsid w:val="00233BB6"/>
    <w:rsid w:val="00235198"/>
    <w:rsid w:val="0023583D"/>
    <w:rsid w:val="002358E6"/>
    <w:rsid w:val="0023632D"/>
    <w:rsid w:val="00237BF6"/>
    <w:rsid w:val="0024151B"/>
    <w:rsid w:val="0024172D"/>
    <w:rsid w:val="00242B9C"/>
    <w:rsid w:val="00243005"/>
    <w:rsid w:val="002432F2"/>
    <w:rsid w:val="00245F42"/>
    <w:rsid w:val="00246E5A"/>
    <w:rsid w:val="00257A12"/>
    <w:rsid w:val="0026185C"/>
    <w:rsid w:val="00261DBC"/>
    <w:rsid w:val="002645C4"/>
    <w:rsid w:val="002647E6"/>
    <w:rsid w:val="00264976"/>
    <w:rsid w:val="00265738"/>
    <w:rsid w:val="00270405"/>
    <w:rsid w:val="0027104D"/>
    <w:rsid w:val="00271909"/>
    <w:rsid w:val="002723AC"/>
    <w:rsid w:val="00272666"/>
    <w:rsid w:val="002732D7"/>
    <w:rsid w:val="002756EB"/>
    <w:rsid w:val="00276115"/>
    <w:rsid w:val="00276BCF"/>
    <w:rsid w:val="00282F0A"/>
    <w:rsid w:val="00283D68"/>
    <w:rsid w:val="00284E17"/>
    <w:rsid w:val="00290599"/>
    <w:rsid w:val="002911B0"/>
    <w:rsid w:val="00292D37"/>
    <w:rsid w:val="002939CC"/>
    <w:rsid w:val="00293DC5"/>
    <w:rsid w:val="00295EC8"/>
    <w:rsid w:val="00296800"/>
    <w:rsid w:val="002A0446"/>
    <w:rsid w:val="002A12F0"/>
    <w:rsid w:val="002A1DFA"/>
    <w:rsid w:val="002A24FA"/>
    <w:rsid w:val="002A33A5"/>
    <w:rsid w:val="002A35B6"/>
    <w:rsid w:val="002A4E31"/>
    <w:rsid w:val="002A507B"/>
    <w:rsid w:val="002A68E5"/>
    <w:rsid w:val="002A6955"/>
    <w:rsid w:val="002A783A"/>
    <w:rsid w:val="002A7D70"/>
    <w:rsid w:val="002B06AB"/>
    <w:rsid w:val="002B1080"/>
    <w:rsid w:val="002B10D8"/>
    <w:rsid w:val="002B29DF"/>
    <w:rsid w:val="002B3732"/>
    <w:rsid w:val="002B373A"/>
    <w:rsid w:val="002B5312"/>
    <w:rsid w:val="002B5DCE"/>
    <w:rsid w:val="002C056C"/>
    <w:rsid w:val="002C1AF4"/>
    <w:rsid w:val="002C1BCC"/>
    <w:rsid w:val="002C2E25"/>
    <w:rsid w:val="002C5524"/>
    <w:rsid w:val="002C70C6"/>
    <w:rsid w:val="002C7D87"/>
    <w:rsid w:val="002D0385"/>
    <w:rsid w:val="002D1F30"/>
    <w:rsid w:val="002D26F1"/>
    <w:rsid w:val="002D2D2E"/>
    <w:rsid w:val="002D339E"/>
    <w:rsid w:val="002D3EB6"/>
    <w:rsid w:val="002D3EF6"/>
    <w:rsid w:val="002D4A51"/>
    <w:rsid w:val="002D5AAD"/>
    <w:rsid w:val="002D719C"/>
    <w:rsid w:val="002E1A32"/>
    <w:rsid w:val="002E1E85"/>
    <w:rsid w:val="002E2AF3"/>
    <w:rsid w:val="002E598C"/>
    <w:rsid w:val="002E6716"/>
    <w:rsid w:val="002E6D9A"/>
    <w:rsid w:val="002E78A1"/>
    <w:rsid w:val="002E7ED7"/>
    <w:rsid w:val="002F0C29"/>
    <w:rsid w:val="002F1658"/>
    <w:rsid w:val="002F2DEB"/>
    <w:rsid w:val="002F2E4F"/>
    <w:rsid w:val="002F350F"/>
    <w:rsid w:val="002F369E"/>
    <w:rsid w:val="002F4D00"/>
    <w:rsid w:val="002F6C51"/>
    <w:rsid w:val="003002B9"/>
    <w:rsid w:val="003003A8"/>
    <w:rsid w:val="0030186B"/>
    <w:rsid w:val="003030E3"/>
    <w:rsid w:val="00303FFD"/>
    <w:rsid w:val="003057A8"/>
    <w:rsid w:val="003057C8"/>
    <w:rsid w:val="00306CC3"/>
    <w:rsid w:val="00307E3D"/>
    <w:rsid w:val="00310D99"/>
    <w:rsid w:val="003121F5"/>
    <w:rsid w:val="00312E59"/>
    <w:rsid w:val="00314791"/>
    <w:rsid w:val="0031561B"/>
    <w:rsid w:val="00317186"/>
    <w:rsid w:val="003204FE"/>
    <w:rsid w:val="00320694"/>
    <w:rsid w:val="00320F97"/>
    <w:rsid w:val="0032121C"/>
    <w:rsid w:val="003213C7"/>
    <w:rsid w:val="00322B9C"/>
    <w:rsid w:val="00323C43"/>
    <w:rsid w:val="00323D26"/>
    <w:rsid w:val="003243BD"/>
    <w:rsid w:val="00324E17"/>
    <w:rsid w:val="0032637B"/>
    <w:rsid w:val="00327103"/>
    <w:rsid w:val="00335C6F"/>
    <w:rsid w:val="00336F88"/>
    <w:rsid w:val="003370B9"/>
    <w:rsid w:val="0033720E"/>
    <w:rsid w:val="003376E1"/>
    <w:rsid w:val="00337B0A"/>
    <w:rsid w:val="003401AB"/>
    <w:rsid w:val="003427EE"/>
    <w:rsid w:val="00342D94"/>
    <w:rsid w:val="003456F6"/>
    <w:rsid w:val="00345833"/>
    <w:rsid w:val="00345C7F"/>
    <w:rsid w:val="0034623F"/>
    <w:rsid w:val="00347872"/>
    <w:rsid w:val="00347A28"/>
    <w:rsid w:val="00347B7B"/>
    <w:rsid w:val="00350DBD"/>
    <w:rsid w:val="003515F8"/>
    <w:rsid w:val="00352274"/>
    <w:rsid w:val="003538F8"/>
    <w:rsid w:val="00353E0B"/>
    <w:rsid w:val="0035649C"/>
    <w:rsid w:val="003567A2"/>
    <w:rsid w:val="00363751"/>
    <w:rsid w:val="003637B6"/>
    <w:rsid w:val="00363BF7"/>
    <w:rsid w:val="00363FC0"/>
    <w:rsid w:val="00364ED3"/>
    <w:rsid w:val="00366182"/>
    <w:rsid w:val="00366C61"/>
    <w:rsid w:val="00367D91"/>
    <w:rsid w:val="003705C5"/>
    <w:rsid w:val="00370784"/>
    <w:rsid w:val="00370E86"/>
    <w:rsid w:val="00370F53"/>
    <w:rsid w:val="00373D0A"/>
    <w:rsid w:val="00375AA5"/>
    <w:rsid w:val="00375AD3"/>
    <w:rsid w:val="0037655A"/>
    <w:rsid w:val="003769D4"/>
    <w:rsid w:val="00377021"/>
    <w:rsid w:val="003801D4"/>
    <w:rsid w:val="003801F5"/>
    <w:rsid w:val="00380C8F"/>
    <w:rsid w:val="0038159C"/>
    <w:rsid w:val="00383DFF"/>
    <w:rsid w:val="00384098"/>
    <w:rsid w:val="0038647C"/>
    <w:rsid w:val="0039274C"/>
    <w:rsid w:val="00392FE2"/>
    <w:rsid w:val="00393497"/>
    <w:rsid w:val="00393C53"/>
    <w:rsid w:val="003941FC"/>
    <w:rsid w:val="00394D52"/>
    <w:rsid w:val="00394D8B"/>
    <w:rsid w:val="003A1AC7"/>
    <w:rsid w:val="003A1E35"/>
    <w:rsid w:val="003A2F9B"/>
    <w:rsid w:val="003A304A"/>
    <w:rsid w:val="003A3509"/>
    <w:rsid w:val="003A3713"/>
    <w:rsid w:val="003A528E"/>
    <w:rsid w:val="003B0A91"/>
    <w:rsid w:val="003B0B55"/>
    <w:rsid w:val="003B0F24"/>
    <w:rsid w:val="003B46F4"/>
    <w:rsid w:val="003B66AB"/>
    <w:rsid w:val="003C0922"/>
    <w:rsid w:val="003C0F29"/>
    <w:rsid w:val="003C1609"/>
    <w:rsid w:val="003C4846"/>
    <w:rsid w:val="003C5FEB"/>
    <w:rsid w:val="003D0425"/>
    <w:rsid w:val="003D381A"/>
    <w:rsid w:val="003D3900"/>
    <w:rsid w:val="003D3966"/>
    <w:rsid w:val="003D4617"/>
    <w:rsid w:val="003D4839"/>
    <w:rsid w:val="003D554D"/>
    <w:rsid w:val="003D5EDE"/>
    <w:rsid w:val="003D7600"/>
    <w:rsid w:val="003D77E4"/>
    <w:rsid w:val="003E0B7F"/>
    <w:rsid w:val="003E13BD"/>
    <w:rsid w:val="003E16FC"/>
    <w:rsid w:val="003E2F4B"/>
    <w:rsid w:val="003E3289"/>
    <w:rsid w:val="003E49FA"/>
    <w:rsid w:val="003E4FC9"/>
    <w:rsid w:val="003E7EDE"/>
    <w:rsid w:val="003F3D3F"/>
    <w:rsid w:val="003F7B93"/>
    <w:rsid w:val="0040006C"/>
    <w:rsid w:val="00400636"/>
    <w:rsid w:val="00400756"/>
    <w:rsid w:val="0040114C"/>
    <w:rsid w:val="00401A01"/>
    <w:rsid w:val="00402D06"/>
    <w:rsid w:val="00403AB5"/>
    <w:rsid w:val="00405375"/>
    <w:rsid w:val="004062DD"/>
    <w:rsid w:val="00410669"/>
    <w:rsid w:val="00411165"/>
    <w:rsid w:val="004117C0"/>
    <w:rsid w:val="00411EE1"/>
    <w:rsid w:val="00412AFB"/>
    <w:rsid w:val="004136D6"/>
    <w:rsid w:val="00414A6A"/>
    <w:rsid w:val="00414A8A"/>
    <w:rsid w:val="00415361"/>
    <w:rsid w:val="0041553F"/>
    <w:rsid w:val="0041583E"/>
    <w:rsid w:val="004174C1"/>
    <w:rsid w:val="00417DB8"/>
    <w:rsid w:val="00420698"/>
    <w:rsid w:val="00423724"/>
    <w:rsid w:val="00423967"/>
    <w:rsid w:val="00423EEA"/>
    <w:rsid w:val="0042432D"/>
    <w:rsid w:val="00425FCF"/>
    <w:rsid w:val="0042614D"/>
    <w:rsid w:val="00427FDC"/>
    <w:rsid w:val="00430780"/>
    <w:rsid w:val="004328AE"/>
    <w:rsid w:val="004332E6"/>
    <w:rsid w:val="004340A6"/>
    <w:rsid w:val="00441A6A"/>
    <w:rsid w:val="00443DE3"/>
    <w:rsid w:val="00445C3F"/>
    <w:rsid w:val="0044662D"/>
    <w:rsid w:val="00450081"/>
    <w:rsid w:val="00451693"/>
    <w:rsid w:val="00452C2A"/>
    <w:rsid w:val="0045326C"/>
    <w:rsid w:val="004538A3"/>
    <w:rsid w:val="00454A58"/>
    <w:rsid w:val="00457CB3"/>
    <w:rsid w:val="00461370"/>
    <w:rsid w:val="00461384"/>
    <w:rsid w:val="0046232B"/>
    <w:rsid w:val="00462C72"/>
    <w:rsid w:val="00465237"/>
    <w:rsid w:val="00466925"/>
    <w:rsid w:val="0046702D"/>
    <w:rsid w:val="004700D0"/>
    <w:rsid w:val="00471B1E"/>
    <w:rsid w:val="004729F7"/>
    <w:rsid w:val="004732E1"/>
    <w:rsid w:val="004734EE"/>
    <w:rsid w:val="00475AE3"/>
    <w:rsid w:val="00476452"/>
    <w:rsid w:val="00476A6B"/>
    <w:rsid w:val="00476E70"/>
    <w:rsid w:val="00477B83"/>
    <w:rsid w:val="0048095E"/>
    <w:rsid w:val="004816F9"/>
    <w:rsid w:val="00481D81"/>
    <w:rsid w:val="00481DAC"/>
    <w:rsid w:val="00481E3A"/>
    <w:rsid w:val="00481EBF"/>
    <w:rsid w:val="00481EC4"/>
    <w:rsid w:val="00484426"/>
    <w:rsid w:val="00484A6C"/>
    <w:rsid w:val="00485C45"/>
    <w:rsid w:val="00485DFA"/>
    <w:rsid w:val="0048632A"/>
    <w:rsid w:val="004870AF"/>
    <w:rsid w:val="00491231"/>
    <w:rsid w:val="004944C4"/>
    <w:rsid w:val="00495BD6"/>
    <w:rsid w:val="00495C73"/>
    <w:rsid w:val="00496B99"/>
    <w:rsid w:val="00496D30"/>
    <w:rsid w:val="00496D85"/>
    <w:rsid w:val="004A11B2"/>
    <w:rsid w:val="004A261C"/>
    <w:rsid w:val="004A27E6"/>
    <w:rsid w:val="004A2F9A"/>
    <w:rsid w:val="004A3DFF"/>
    <w:rsid w:val="004A4EEA"/>
    <w:rsid w:val="004A535F"/>
    <w:rsid w:val="004A64AC"/>
    <w:rsid w:val="004A6793"/>
    <w:rsid w:val="004A78D3"/>
    <w:rsid w:val="004A7DF1"/>
    <w:rsid w:val="004B12A7"/>
    <w:rsid w:val="004B559B"/>
    <w:rsid w:val="004B5A7C"/>
    <w:rsid w:val="004B5E74"/>
    <w:rsid w:val="004B6353"/>
    <w:rsid w:val="004B6CF1"/>
    <w:rsid w:val="004C1A3C"/>
    <w:rsid w:val="004C1AB2"/>
    <w:rsid w:val="004C4F8D"/>
    <w:rsid w:val="004C57B5"/>
    <w:rsid w:val="004C6081"/>
    <w:rsid w:val="004C6CEA"/>
    <w:rsid w:val="004D0936"/>
    <w:rsid w:val="004D2105"/>
    <w:rsid w:val="004D27EE"/>
    <w:rsid w:val="004D314E"/>
    <w:rsid w:val="004D3583"/>
    <w:rsid w:val="004D4D79"/>
    <w:rsid w:val="004D5D22"/>
    <w:rsid w:val="004D64D2"/>
    <w:rsid w:val="004D74D5"/>
    <w:rsid w:val="004E22BB"/>
    <w:rsid w:val="004E28D3"/>
    <w:rsid w:val="004E44C2"/>
    <w:rsid w:val="004E609F"/>
    <w:rsid w:val="004E7088"/>
    <w:rsid w:val="004E729C"/>
    <w:rsid w:val="004E7A54"/>
    <w:rsid w:val="004E7D6D"/>
    <w:rsid w:val="004F0D86"/>
    <w:rsid w:val="004F15F1"/>
    <w:rsid w:val="004F1EA5"/>
    <w:rsid w:val="004F2295"/>
    <w:rsid w:val="004F5A31"/>
    <w:rsid w:val="005017D3"/>
    <w:rsid w:val="005027ED"/>
    <w:rsid w:val="00503981"/>
    <w:rsid w:val="00503D56"/>
    <w:rsid w:val="005047B1"/>
    <w:rsid w:val="00505DC2"/>
    <w:rsid w:val="00505E23"/>
    <w:rsid w:val="00510165"/>
    <w:rsid w:val="0051018B"/>
    <w:rsid w:val="0051024A"/>
    <w:rsid w:val="00510385"/>
    <w:rsid w:val="0051184F"/>
    <w:rsid w:val="00511CDE"/>
    <w:rsid w:val="0051409C"/>
    <w:rsid w:val="00514387"/>
    <w:rsid w:val="0051511C"/>
    <w:rsid w:val="0051580B"/>
    <w:rsid w:val="005179F6"/>
    <w:rsid w:val="00522738"/>
    <w:rsid w:val="00523ED3"/>
    <w:rsid w:val="0052548F"/>
    <w:rsid w:val="00526223"/>
    <w:rsid w:val="00530512"/>
    <w:rsid w:val="00531AB8"/>
    <w:rsid w:val="00532032"/>
    <w:rsid w:val="00532BA9"/>
    <w:rsid w:val="0053300C"/>
    <w:rsid w:val="005330EE"/>
    <w:rsid w:val="00533378"/>
    <w:rsid w:val="005357C4"/>
    <w:rsid w:val="005364AA"/>
    <w:rsid w:val="00542E91"/>
    <w:rsid w:val="00545CDF"/>
    <w:rsid w:val="005472A0"/>
    <w:rsid w:val="0054791D"/>
    <w:rsid w:val="0055029D"/>
    <w:rsid w:val="00551E1F"/>
    <w:rsid w:val="00553E39"/>
    <w:rsid w:val="0055649E"/>
    <w:rsid w:val="00556809"/>
    <w:rsid w:val="005579C1"/>
    <w:rsid w:val="005617B0"/>
    <w:rsid w:val="0056263F"/>
    <w:rsid w:val="005627A8"/>
    <w:rsid w:val="00563896"/>
    <w:rsid w:val="00563B85"/>
    <w:rsid w:val="0056576A"/>
    <w:rsid w:val="00567F6F"/>
    <w:rsid w:val="00573840"/>
    <w:rsid w:val="005744C2"/>
    <w:rsid w:val="00574558"/>
    <w:rsid w:val="005760DA"/>
    <w:rsid w:val="005762F8"/>
    <w:rsid w:val="0057799B"/>
    <w:rsid w:val="00577EC1"/>
    <w:rsid w:val="00580423"/>
    <w:rsid w:val="0058088A"/>
    <w:rsid w:val="00583714"/>
    <w:rsid w:val="005849C0"/>
    <w:rsid w:val="0058530D"/>
    <w:rsid w:val="0058531E"/>
    <w:rsid w:val="005858AE"/>
    <w:rsid w:val="00587581"/>
    <w:rsid w:val="005877B1"/>
    <w:rsid w:val="005908D9"/>
    <w:rsid w:val="00591135"/>
    <w:rsid w:val="00591B48"/>
    <w:rsid w:val="0059336E"/>
    <w:rsid w:val="00597BDC"/>
    <w:rsid w:val="005A09B2"/>
    <w:rsid w:val="005A0BB3"/>
    <w:rsid w:val="005A0C74"/>
    <w:rsid w:val="005A215D"/>
    <w:rsid w:val="005A30F4"/>
    <w:rsid w:val="005A7DAF"/>
    <w:rsid w:val="005B0C31"/>
    <w:rsid w:val="005B1BEE"/>
    <w:rsid w:val="005B1CEC"/>
    <w:rsid w:val="005B2609"/>
    <w:rsid w:val="005B2B83"/>
    <w:rsid w:val="005B61E9"/>
    <w:rsid w:val="005B6266"/>
    <w:rsid w:val="005C2FEE"/>
    <w:rsid w:val="005C3576"/>
    <w:rsid w:val="005C3C0B"/>
    <w:rsid w:val="005C3D02"/>
    <w:rsid w:val="005C4AA9"/>
    <w:rsid w:val="005C4DB0"/>
    <w:rsid w:val="005C6814"/>
    <w:rsid w:val="005C6E9B"/>
    <w:rsid w:val="005C7804"/>
    <w:rsid w:val="005D0EAE"/>
    <w:rsid w:val="005D1389"/>
    <w:rsid w:val="005E08F3"/>
    <w:rsid w:val="005E1968"/>
    <w:rsid w:val="005E3487"/>
    <w:rsid w:val="005E3DF8"/>
    <w:rsid w:val="005E4897"/>
    <w:rsid w:val="005E61E1"/>
    <w:rsid w:val="005E6548"/>
    <w:rsid w:val="005E6B44"/>
    <w:rsid w:val="005F069F"/>
    <w:rsid w:val="005F0F08"/>
    <w:rsid w:val="005F33C4"/>
    <w:rsid w:val="005F3D7B"/>
    <w:rsid w:val="005F4666"/>
    <w:rsid w:val="005F46B8"/>
    <w:rsid w:val="005F498F"/>
    <w:rsid w:val="005F5E59"/>
    <w:rsid w:val="005F7737"/>
    <w:rsid w:val="005F78C1"/>
    <w:rsid w:val="005F78DE"/>
    <w:rsid w:val="006001D6"/>
    <w:rsid w:val="006019A9"/>
    <w:rsid w:val="0060429E"/>
    <w:rsid w:val="00604E95"/>
    <w:rsid w:val="0060716B"/>
    <w:rsid w:val="00607E72"/>
    <w:rsid w:val="00610ED7"/>
    <w:rsid w:val="00611B37"/>
    <w:rsid w:val="00611C52"/>
    <w:rsid w:val="006133C3"/>
    <w:rsid w:val="0061450A"/>
    <w:rsid w:val="0061525B"/>
    <w:rsid w:val="00620160"/>
    <w:rsid w:val="00620C13"/>
    <w:rsid w:val="00621C44"/>
    <w:rsid w:val="00623014"/>
    <w:rsid w:val="00624E5E"/>
    <w:rsid w:val="00626E60"/>
    <w:rsid w:val="0063145A"/>
    <w:rsid w:val="00635CB3"/>
    <w:rsid w:val="00636AEE"/>
    <w:rsid w:val="0064197D"/>
    <w:rsid w:val="00641F7B"/>
    <w:rsid w:val="006423BA"/>
    <w:rsid w:val="006429E2"/>
    <w:rsid w:val="00643AD5"/>
    <w:rsid w:val="00643C9D"/>
    <w:rsid w:val="006452EB"/>
    <w:rsid w:val="0064794B"/>
    <w:rsid w:val="00647C5B"/>
    <w:rsid w:val="0065008E"/>
    <w:rsid w:val="006501C3"/>
    <w:rsid w:val="006503D5"/>
    <w:rsid w:val="0065225C"/>
    <w:rsid w:val="006538FA"/>
    <w:rsid w:val="006562EE"/>
    <w:rsid w:val="0065798B"/>
    <w:rsid w:val="00661057"/>
    <w:rsid w:val="00661D2C"/>
    <w:rsid w:val="00662F4F"/>
    <w:rsid w:val="00663423"/>
    <w:rsid w:val="00663D86"/>
    <w:rsid w:val="006642D8"/>
    <w:rsid w:val="006647A7"/>
    <w:rsid w:val="006652A5"/>
    <w:rsid w:val="00665597"/>
    <w:rsid w:val="006664F4"/>
    <w:rsid w:val="00666723"/>
    <w:rsid w:val="006669D6"/>
    <w:rsid w:val="0066707C"/>
    <w:rsid w:val="00667D7C"/>
    <w:rsid w:val="00667DD2"/>
    <w:rsid w:val="0067162A"/>
    <w:rsid w:val="00672C4D"/>
    <w:rsid w:val="00673640"/>
    <w:rsid w:val="00675087"/>
    <w:rsid w:val="0067656B"/>
    <w:rsid w:val="00676A6B"/>
    <w:rsid w:val="00677E89"/>
    <w:rsid w:val="00681CFB"/>
    <w:rsid w:val="00682321"/>
    <w:rsid w:val="0068517A"/>
    <w:rsid w:val="00685180"/>
    <w:rsid w:val="00685ECF"/>
    <w:rsid w:val="006861C3"/>
    <w:rsid w:val="0068715C"/>
    <w:rsid w:val="006876A7"/>
    <w:rsid w:val="00687A77"/>
    <w:rsid w:val="00692790"/>
    <w:rsid w:val="00694381"/>
    <w:rsid w:val="00694BF0"/>
    <w:rsid w:val="00694E62"/>
    <w:rsid w:val="00694FE1"/>
    <w:rsid w:val="00695B06"/>
    <w:rsid w:val="00695D57"/>
    <w:rsid w:val="006A1407"/>
    <w:rsid w:val="006A1DE6"/>
    <w:rsid w:val="006A2A8E"/>
    <w:rsid w:val="006A3236"/>
    <w:rsid w:val="006A478B"/>
    <w:rsid w:val="006A5A3A"/>
    <w:rsid w:val="006A791E"/>
    <w:rsid w:val="006B0F5D"/>
    <w:rsid w:val="006B22A0"/>
    <w:rsid w:val="006B390F"/>
    <w:rsid w:val="006B3EE7"/>
    <w:rsid w:val="006B45C4"/>
    <w:rsid w:val="006C01FF"/>
    <w:rsid w:val="006C028C"/>
    <w:rsid w:val="006C07C2"/>
    <w:rsid w:val="006C3FE4"/>
    <w:rsid w:val="006C4DBB"/>
    <w:rsid w:val="006C5B5E"/>
    <w:rsid w:val="006C7E62"/>
    <w:rsid w:val="006D29A5"/>
    <w:rsid w:val="006D362D"/>
    <w:rsid w:val="006D3A9E"/>
    <w:rsid w:val="006D4710"/>
    <w:rsid w:val="006D6BD9"/>
    <w:rsid w:val="006D6DB0"/>
    <w:rsid w:val="006D6F8D"/>
    <w:rsid w:val="006E0543"/>
    <w:rsid w:val="006E073E"/>
    <w:rsid w:val="006E11B3"/>
    <w:rsid w:val="006E3CAD"/>
    <w:rsid w:val="006E418E"/>
    <w:rsid w:val="006E4B18"/>
    <w:rsid w:val="006E5DD5"/>
    <w:rsid w:val="006E6949"/>
    <w:rsid w:val="006E6C31"/>
    <w:rsid w:val="006E6F4C"/>
    <w:rsid w:val="006F18C0"/>
    <w:rsid w:val="006F1993"/>
    <w:rsid w:val="006F2474"/>
    <w:rsid w:val="006F2C42"/>
    <w:rsid w:val="006F4B95"/>
    <w:rsid w:val="006F692E"/>
    <w:rsid w:val="006F7A38"/>
    <w:rsid w:val="0070010F"/>
    <w:rsid w:val="0070041D"/>
    <w:rsid w:val="00702729"/>
    <w:rsid w:val="00702D2B"/>
    <w:rsid w:val="00702FAE"/>
    <w:rsid w:val="00703485"/>
    <w:rsid w:val="00704067"/>
    <w:rsid w:val="007151B9"/>
    <w:rsid w:val="007154D5"/>
    <w:rsid w:val="007156CD"/>
    <w:rsid w:val="00715E03"/>
    <w:rsid w:val="00716423"/>
    <w:rsid w:val="0072122C"/>
    <w:rsid w:val="00721F12"/>
    <w:rsid w:val="00722CCB"/>
    <w:rsid w:val="007241CC"/>
    <w:rsid w:val="0072528E"/>
    <w:rsid w:val="007264DE"/>
    <w:rsid w:val="007267A0"/>
    <w:rsid w:val="0072755E"/>
    <w:rsid w:val="00733786"/>
    <w:rsid w:val="0073394F"/>
    <w:rsid w:val="00734A62"/>
    <w:rsid w:val="0073529B"/>
    <w:rsid w:val="0074139E"/>
    <w:rsid w:val="0074151F"/>
    <w:rsid w:val="007429D6"/>
    <w:rsid w:val="00742C68"/>
    <w:rsid w:val="0074301B"/>
    <w:rsid w:val="0074407E"/>
    <w:rsid w:val="0074469A"/>
    <w:rsid w:val="0074553D"/>
    <w:rsid w:val="0074763F"/>
    <w:rsid w:val="00750251"/>
    <w:rsid w:val="007505A2"/>
    <w:rsid w:val="00750FAE"/>
    <w:rsid w:val="00753CF9"/>
    <w:rsid w:val="0075401D"/>
    <w:rsid w:val="00754F8E"/>
    <w:rsid w:val="00756CE3"/>
    <w:rsid w:val="0076116E"/>
    <w:rsid w:val="00771412"/>
    <w:rsid w:val="00772983"/>
    <w:rsid w:val="00774510"/>
    <w:rsid w:val="00774B62"/>
    <w:rsid w:val="00776A47"/>
    <w:rsid w:val="00780150"/>
    <w:rsid w:val="007809D9"/>
    <w:rsid w:val="00780BE8"/>
    <w:rsid w:val="007811F9"/>
    <w:rsid w:val="00781B03"/>
    <w:rsid w:val="0078260F"/>
    <w:rsid w:val="007837FD"/>
    <w:rsid w:val="00783B90"/>
    <w:rsid w:val="007846A7"/>
    <w:rsid w:val="00785E21"/>
    <w:rsid w:val="00787302"/>
    <w:rsid w:val="00790010"/>
    <w:rsid w:val="0079104F"/>
    <w:rsid w:val="00791B7F"/>
    <w:rsid w:val="007926EA"/>
    <w:rsid w:val="00792A08"/>
    <w:rsid w:val="0079356D"/>
    <w:rsid w:val="00794B0E"/>
    <w:rsid w:val="00794D99"/>
    <w:rsid w:val="007952C7"/>
    <w:rsid w:val="00795D8A"/>
    <w:rsid w:val="00796080"/>
    <w:rsid w:val="00796936"/>
    <w:rsid w:val="007A122D"/>
    <w:rsid w:val="007A176B"/>
    <w:rsid w:val="007A27EB"/>
    <w:rsid w:val="007A574D"/>
    <w:rsid w:val="007A57B4"/>
    <w:rsid w:val="007A65B5"/>
    <w:rsid w:val="007A665F"/>
    <w:rsid w:val="007A6E87"/>
    <w:rsid w:val="007B0058"/>
    <w:rsid w:val="007B050A"/>
    <w:rsid w:val="007B17C4"/>
    <w:rsid w:val="007B261E"/>
    <w:rsid w:val="007B2A6A"/>
    <w:rsid w:val="007B2BDD"/>
    <w:rsid w:val="007B39F0"/>
    <w:rsid w:val="007B4636"/>
    <w:rsid w:val="007B47E7"/>
    <w:rsid w:val="007C053A"/>
    <w:rsid w:val="007C3053"/>
    <w:rsid w:val="007C3452"/>
    <w:rsid w:val="007C38C1"/>
    <w:rsid w:val="007C504D"/>
    <w:rsid w:val="007C52E8"/>
    <w:rsid w:val="007C5AAB"/>
    <w:rsid w:val="007C65A9"/>
    <w:rsid w:val="007C6D4F"/>
    <w:rsid w:val="007C7302"/>
    <w:rsid w:val="007C74E3"/>
    <w:rsid w:val="007C755B"/>
    <w:rsid w:val="007D1CE1"/>
    <w:rsid w:val="007D4960"/>
    <w:rsid w:val="007D4FF8"/>
    <w:rsid w:val="007D73A4"/>
    <w:rsid w:val="007D7757"/>
    <w:rsid w:val="007E03FD"/>
    <w:rsid w:val="007E3451"/>
    <w:rsid w:val="007E3982"/>
    <w:rsid w:val="007E3F91"/>
    <w:rsid w:val="007E5D0C"/>
    <w:rsid w:val="007E6EB8"/>
    <w:rsid w:val="007E70B8"/>
    <w:rsid w:val="007F05E9"/>
    <w:rsid w:val="007F0BEC"/>
    <w:rsid w:val="007F4A2F"/>
    <w:rsid w:val="007F520B"/>
    <w:rsid w:val="007F56B8"/>
    <w:rsid w:val="007F6BA0"/>
    <w:rsid w:val="00800FD0"/>
    <w:rsid w:val="0080124F"/>
    <w:rsid w:val="00806B8B"/>
    <w:rsid w:val="008071BF"/>
    <w:rsid w:val="00810256"/>
    <w:rsid w:val="008103AA"/>
    <w:rsid w:val="00810430"/>
    <w:rsid w:val="00810F9E"/>
    <w:rsid w:val="00811D82"/>
    <w:rsid w:val="00813C9C"/>
    <w:rsid w:val="00814B09"/>
    <w:rsid w:val="008168F8"/>
    <w:rsid w:val="00816C0F"/>
    <w:rsid w:val="008206DB"/>
    <w:rsid w:val="00822E2F"/>
    <w:rsid w:val="00824183"/>
    <w:rsid w:val="0082507E"/>
    <w:rsid w:val="008260DB"/>
    <w:rsid w:val="00826CC6"/>
    <w:rsid w:val="008278C9"/>
    <w:rsid w:val="00827BFE"/>
    <w:rsid w:val="00831D48"/>
    <w:rsid w:val="008343A1"/>
    <w:rsid w:val="00834726"/>
    <w:rsid w:val="00834F6A"/>
    <w:rsid w:val="00836B1E"/>
    <w:rsid w:val="00836F76"/>
    <w:rsid w:val="008400A1"/>
    <w:rsid w:val="0084224B"/>
    <w:rsid w:val="00843632"/>
    <w:rsid w:val="00843D30"/>
    <w:rsid w:val="008441B8"/>
    <w:rsid w:val="00844503"/>
    <w:rsid w:val="008471D2"/>
    <w:rsid w:val="00847873"/>
    <w:rsid w:val="00847CF5"/>
    <w:rsid w:val="00850A82"/>
    <w:rsid w:val="00852431"/>
    <w:rsid w:val="00852C14"/>
    <w:rsid w:val="00852CE6"/>
    <w:rsid w:val="0085448F"/>
    <w:rsid w:val="00857122"/>
    <w:rsid w:val="00857796"/>
    <w:rsid w:val="00860B76"/>
    <w:rsid w:val="00861234"/>
    <w:rsid w:val="00861958"/>
    <w:rsid w:val="00862D8B"/>
    <w:rsid w:val="00864778"/>
    <w:rsid w:val="00865139"/>
    <w:rsid w:val="008661F1"/>
    <w:rsid w:val="00867902"/>
    <w:rsid w:val="00872D64"/>
    <w:rsid w:val="00872E4A"/>
    <w:rsid w:val="008733DD"/>
    <w:rsid w:val="0087490B"/>
    <w:rsid w:val="00875206"/>
    <w:rsid w:val="008753E5"/>
    <w:rsid w:val="008767BD"/>
    <w:rsid w:val="00876D9D"/>
    <w:rsid w:val="00877640"/>
    <w:rsid w:val="00880044"/>
    <w:rsid w:val="00880540"/>
    <w:rsid w:val="008808C1"/>
    <w:rsid w:val="00880CF2"/>
    <w:rsid w:val="00881C3C"/>
    <w:rsid w:val="00883668"/>
    <w:rsid w:val="00883831"/>
    <w:rsid w:val="00884922"/>
    <w:rsid w:val="008854D5"/>
    <w:rsid w:val="0088566B"/>
    <w:rsid w:val="00886C78"/>
    <w:rsid w:val="00887004"/>
    <w:rsid w:val="00887747"/>
    <w:rsid w:val="008922BD"/>
    <w:rsid w:val="00895AD6"/>
    <w:rsid w:val="0089712D"/>
    <w:rsid w:val="008A090F"/>
    <w:rsid w:val="008A0A4E"/>
    <w:rsid w:val="008A182C"/>
    <w:rsid w:val="008A44B2"/>
    <w:rsid w:val="008A46B5"/>
    <w:rsid w:val="008A46C6"/>
    <w:rsid w:val="008A5568"/>
    <w:rsid w:val="008B094E"/>
    <w:rsid w:val="008B09BB"/>
    <w:rsid w:val="008B0B62"/>
    <w:rsid w:val="008B1363"/>
    <w:rsid w:val="008B40C5"/>
    <w:rsid w:val="008B5A58"/>
    <w:rsid w:val="008B6999"/>
    <w:rsid w:val="008B7EB8"/>
    <w:rsid w:val="008C0F72"/>
    <w:rsid w:val="008C2491"/>
    <w:rsid w:val="008C2505"/>
    <w:rsid w:val="008C2519"/>
    <w:rsid w:val="008C3979"/>
    <w:rsid w:val="008C5AED"/>
    <w:rsid w:val="008C6CA6"/>
    <w:rsid w:val="008C7B2F"/>
    <w:rsid w:val="008C7CF1"/>
    <w:rsid w:val="008D264F"/>
    <w:rsid w:val="008D3B02"/>
    <w:rsid w:val="008D4749"/>
    <w:rsid w:val="008D4808"/>
    <w:rsid w:val="008D56C9"/>
    <w:rsid w:val="008D7DB4"/>
    <w:rsid w:val="008E168A"/>
    <w:rsid w:val="008E25E4"/>
    <w:rsid w:val="008E3E5F"/>
    <w:rsid w:val="008E443D"/>
    <w:rsid w:val="008E4E7D"/>
    <w:rsid w:val="008E520C"/>
    <w:rsid w:val="008E696B"/>
    <w:rsid w:val="008E7312"/>
    <w:rsid w:val="008E754A"/>
    <w:rsid w:val="008F0409"/>
    <w:rsid w:val="008F0D69"/>
    <w:rsid w:val="008F37F7"/>
    <w:rsid w:val="008F5F92"/>
    <w:rsid w:val="008F692B"/>
    <w:rsid w:val="009003DA"/>
    <w:rsid w:val="00901F58"/>
    <w:rsid w:val="00902907"/>
    <w:rsid w:val="0090332D"/>
    <w:rsid w:val="009053E1"/>
    <w:rsid w:val="009059B3"/>
    <w:rsid w:val="00905C96"/>
    <w:rsid w:val="00906BBC"/>
    <w:rsid w:val="009105D5"/>
    <w:rsid w:val="009109EE"/>
    <w:rsid w:val="00910E5D"/>
    <w:rsid w:val="0091369F"/>
    <w:rsid w:val="00914F83"/>
    <w:rsid w:val="00915413"/>
    <w:rsid w:val="00915B7B"/>
    <w:rsid w:val="0091663B"/>
    <w:rsid w:val="00917DBD"/>
    <w:rsid w:val="00920F41"/>
    <w:rsid w:val="00921A5C"/>
    <w:rsid w:val="009223CB"/>
    <w:rsid w:val="00926D7A"/>
    <w:rsid w:val="0093372E"/>
    <w:rsid w:val="00933A70"/>
    <w:rsid w:val="00933B87"/>
    <w:rsid w:val="0093579F"/>
    <w:rsid w:val="00940EC4"/>
    <w:rsid w:val="00942AFB"/>
    <w:rsid w:val="009444B7"/>
    <w:rsid w:val="0095032F"/>
    <w:rsid w:val="00950AF3"/>
    <w:rsid w:val="00950CDB"/>
    <w:rsid w:val="00950E33"/>
    <w:rsid w:val="009527F1"/>
    <w:rsid w:val="00953C2B"/>
    <w:rsid w:val="00953E73"/>
    <w:rsid w:val="00956598"/>
    <w:rsid w:val="00956EFB"/>
    <w:rsid w:val="0095732C"/>
    <w:rsid w:val="00960384"/>
    <w:rsid w:val="00962FED"/>
    <w:rsid w:val="00963F41"/>
    <w:rsid w:val="009641B4"/>
    <w:rsid w:val="009647FC"/>
    <w:rsid w:val="00964BEA"/>
    <w:rsid w:val="00965257"/>
    <w:rsid w:val="009707AD"/>
    <w:rsid w:val="00972571"/>
    <w:rsid w:val="009725AA"/>
    <w:rsid w:val="00972F9E"/>
    <w:rsid w:val="00974D3E"/>
    <w:rsid w:val="009757D7"/>
    <w:rsid w:val="009764F2"/>
    <w:rsid w:val="00981477"/>
    <w:rsid w:val="0098237C"/>
    <w:rsid w:val="0098246E"/>
    <w:rsid w:val="00982A60"/>
    <w:rsid w:val="00983F4F"/>
    <w:rsid w:val="00984D14"/>
    <w:rsid w:val="009861A9"/>
    <w:rsid w:val="0098794E"/>
    <w:rsid w:val="0099138C"/>
    <w:rsid w:val="009934A6"/>
    <w:rsid w:val="00993D42"/>
    <w:rsid w:val="00995022"/>
    <w:rsid w:val="009952F6"/>
    <w:rsid w:val="009956AB"/>
    <w:rsid w:val="0099659F"/>
    <w:rsid w:val="00996AF7"/>
    <w:rsid w:val="00997299"/>
    <w:rsid w:val="009A0001"/>
    <w:rsid w:val="009A0AB4"/>
    <w:rsid w:val="009A0CFB"/>
    <w:rsid w:val="009A187B"/>
    <w:rsid w:val="009A1AF9"/>
    <w:rsid w:val="009A1BDA"/>
    <w:rsid w:val="009A20FF"/>
    <w:rsid w:val="009A327D"/>
    <w:rsid w:val="009A3316"/>
    <w:rsid w:val="009A4CF0"/>
    <w:rsid w:val="009A51B8"/>
    <w:rsid w:val="009A5C11"/>
    <w:rsid w:val="009A634A"/>
    <w:rsid w:val="009A6DEB"/>
    <w:rsid w:val="009B0875"/>
    <w:rsid w:val="009B0D8A"/>
    <w:rsid w:val="009B0F89"/>
    <w:rsid w:val="009B2070"/>
    <w:rsid w:val="009B2CD0"/>
    <w:rsid w:val="009B3513"/>
    <w:rsid w:val="009B44B9"/>
    <w:rsid w:val="009B5552"/>
    <w:rsid w:val="009B690E"/>
    <w:rsid w:val="009B698C"/>
    <w:rsid w:val="009B6CD5"/>
    <w:rsid w:val="009B778B"/>
    <w:rsid w:val="009C04B4"/>
    <w:rsid w:val="009C089A"/>
    <w:rsid w:val="009C0B00"/>
    <w:rsid w:val="009C0BD1"/>
    <w:rsid w:val="009C130A"/>
    <w:rsid w:val="009C1598"/>
    <w:rsid w:val="009C19E1"/>
    <w:rsid w:val="009C23F1"/>
    <w:rsid w:val="009C5BEF"/>
    <w:rsid w:val="009D0F83"/>
    <w:rsid w:val="009D0FE2"/>
    <w:rsid w:val="009D127E"/>
    <w:rsid w:val="009D2862"/>
    <w:rsid w:val="009D3BD8"/>
    <w:rsid w:val="009D615C"/>
    <w:rsid w:val="009D7295"/>
    <w:rsid w:val="009E139C"/>
    <w:rsid w:val="009E22AD"/>
    <w:rsid w:val="009E2CD2"/>
    <w:rsid w:val="009E2D3F"/>
    <w:rsid w:val="009E43B4"/>
    <w:rsid w:val="009E5AE4"/>
    <w:rsid w:val="009E5C14"/>
    <w:rsid w:val="009E5C8E"/>
    <w:rsid w:val="009E7400"/>
    <w:rsid w:val="009E748B"/>
    <w:rsid w:val="009E7B17"/>
    <w:rsid w:val="009E7C54"/>
    <w:rsid w:val="009F1AC5"/>
    <w:rsid w:val="009F1EAE"/>
    <w:rsid w:val="009F3657"/>
    <w:rsid w:val="009F3EA6"/>
    <w:rsid w:val="009F47D9"/>
    <w:rsid w:val="009F5AB6"/>
    <w:rsid w:val="009F5C73"/>
    <w:rsid w:val="009F7107"/>
    <w:rsid w:val="009F7880"/>
    <w:rsid w:val="00A0083D"/>
    <w:rsid w:val="00A02BC6"/>
    <w:rsid w:val="00A03285"/>
    <w:rsid w:val="00A03ACD"/>
    <w:rsid w:val="00A03E98"/>
    <w:rsid w:val="00A046A9"/>
    <w:rsid w:val="00A04B8D"/>
    <w:rsid w:val="00A05532"/>
    <w:rsid w:val="00A05BD2"/>
    <w:rsid w:val="00A05E62"/>
    <w:rsid w:val="00A05EAF"/>
    <w:rsid w:val="00A063A1"/>
    <w:rsid w:val="00A077A2"/>
    <w:rsid w:val="00A0784E"/>
    <w:rsid w:val="00A10F4A"/>
    <w:rsid w:val="00A11300"/>
    <w:rsid w:val="00A1155F"/>
    <w:rsid w:val="00A11A2C"/>
    <w:rsid w:val="00A12F0B"/>
    <w:rsid w:val="00A1549D"/>
    <w:rsid w:val="00A157B8"/>
    <w:rsid w:val="00A15886"/>
    <w:rsid w:val="00A165FE"/>
    <w:rsid w:val="00A17A02"/>
    <w:rsid w:val="00A21855"/>
    <w:rsid w:val="00A22A7D"/>
    <w:rsid w:val="00A22F9A"/>
    <w:rsid w:val="00A235E2"/>
    <w:rsid w:val="00A23800"/>
    <w:rsid w:val="00A25297"/>
    <w:rsid w:val="00A25CE4"/>
    <w:rsid w:val="00A2615F"/>
    <w:rsid w:val="00A26D7A"/>
    <w:rsid w:val="00A3045E"/>
    <w:rsid w:val="00A32338"/>
    <w:rsid w:val="00A32E97"/>
    <w:rsid w:val="00A343E8"/>
    <w:rsid w:val="00A361AF"/>
    <w:rsid w:val="00A36B79"/>
    <w:rsid w:val="00A404FB"/>
    <w:rsid w:val="00A40746"/>
    <w:rsid w:val="00A409DB"/>
    <w:rsid w:val="00A419FF"/>
    <w:rsid w:val="00A4534C"/>
    <w:rsid w:val="00A53B14"/>
    <w:rsid w:val="00A53CAC"/>
    <w:rsid w:val="00A54877"/>
    <w:rsid w:val="00A54EA0"/>
    <w:rsid w:val="00A551EE"/>
    <w:rsid w:val="00A5679A"/>
    <w:rsid w:val="00A56D9D"/>
    <w:rsid w:val="00A6086E"/>
    <w:rsid w:val="00A66446"/>
    <w:rsid w:val="00A66FF7"/>
    <w:rsid w:val="00A67E76"/>
    <w:rsid w:val="00A70BD6"/>
    <w:rsid w:val="00A71AB6"/>
    <w:rsid w:val="00A724AF"/>
    <w:rsid w:val="00A75DCE"/>
    <w:rsid w:val="00A76208"/>
    <w:rsid w:val="00A8010E"/>
    <w:rsid w:val="00A808A9"/>
    <w:rsid w:val="00A82C55"/>
    <w:rsid w:val="00A82CD3"/>
    <w:rsid w:val="00A83F87"/>
    <w:rsid w:val="00A8407F"/>
    <w:rsid w:val="00A84779"/>
    <w:rsid w:val="00A849ED"/>
    <w:rsid w:val="00A859D3"/>
    <w:rsid w:val="00A8615A"/>
    <w:rsid w:val="00A863D7"/>
    <w:rsid w:val="00A86B4D"/>
    <w:rsid w:val="00A8759D"/>
    <w:rsid w:val="00A87D0B"/>
    <w:rsid w:val="00A90E14"/>
    <w:rsid w:val="00A90EC6"/>
    <w:rsid w:val="00A91271"/>
    <w:rsid w:val="00A9325F"/>
    <w:rsid w:val="00A93985"/>
    <w:rsid w:val="00A943FB"/>
    <w:rsid w:val="00A95936"/>
    <w:rsid w:val="00A97EE8"/>
    <w:rsid w:val="00AA0012"/>
    <w:rsid w:val="00AA360A"/>
    <w:rsid w:val="00AA6030"/>
    <w:rsid w:val="00AA6615"/>
    <w:rsid w:val="00AA6D83"/>
    <w:rsid w:val="00AB0331"/>
    <w:rsid w:val="00AB0DB2"/>
    <w:rsid w:val="00AB498C"/>
    <w:rsid w:val="00AB4B00"/>
    <w:rsid w:val="00AB52C9"/>
    <w:rsid w:val="00AC0CBF"/>
    <w:rsid w:val="00AC1648"/>
    <w:rsid w:val="00AC208D"/>
    <w:rsid w:val="00AC26F1"/>
    <w:rsid w:val="00AC3215"/>
    <w:rsid w:val="00AC5D01"/>
    <w:rsid w:val="00AC771D"/>
    <w:rsid w:val="00AD0E6B"/>
    <w:rsid w:val="00AD1ED3"/>
    <w:rsid w:val="00AD2ADA"/>
    <w:rsid w:val="00AD3C29"/>
    <w:rsid w:val="00AD5E73"/>
    <w:rsid w:val="00AD615A"/>
    <w:rsid w:val="00AD6B35"/>
    <w:rsid w:val="00AD769B"/>
    <w:rsid w:val="00AD78B9"/>
    <w:rsid w:val="00AE09C8"/>
    <w:rsid w:val="00AE2280"/>
    <w:rsid w:val="00AE2DD8"/>
    <w:rsid w:val="00AE5F28"/>
    <w:rsid w:val="00AE7896"/>
    <w:rsid w:val="00AF0252"/>
    <w:rsid w:val="00AF20DF"/>
    <w:rsid w:val="00AF3463"/>
    <w:rsid w:val="00AF3E08"/>
    <w:rsid w:val="00AF5A58"/>
    <w:rsid w:val="00AF6834"/>
    <w:rsid w:val="00AF799F"/>
    <w:rsid w:val="00B00B24"/>
    <w:rsid w:val="00B01BB2"/>
    <w:rsid w:val="00B03AB0"/>
    <w:rsid w:val="00B03F7A"/>
    <w:rsid w:val="00B05EDC"/>
    <w:rsid w:val="00B06E3A"/>
    <w:rsid w:val="00B10481"/>
    <w:rsid w:val="00B1090A"/>
    <w:rsid w:val="00B1392A"/>
    <w:rsid w:val="00B13B38"/>
    <w:rsid w:val="00B17CA1"/>
    <w:rsid w:val="00B20317"/>
    <w:rsid w:val="00B20775"/>
    <w:rsid w:val="00B2193E"/>
    <w:rsid w:val="00B21EE9"/>
    <w:rsid w:val="00B220C7"/>
    <w:rsid w:val="00B24A67"/>
    <w:rsid w:val="00B24CEE"/>
    <w:rsid w:val="00B3143F"/>
    <w:rsid w:val="00B32494"/>
    <w:rsid w:val="00B32619"/>
    <w:rsid w:val="00B327F9"/>
    <w:rsid w:val="00B33C2B"/>
    <w:rsid w:val="00B37FF3"/>
    <w:rsid w:val="00B403EE"/>
    <w:rsid w:val="00B4059F"/>
    <w:rsid w:val="00B50166"/>
    <w:rsid w:val="00B508D7"/>
    <w:rsid w:val="00B5166A"/>
    <w:rsid w:val="00B53A19"/>
    <w:rsid w:val="00B5417F"/>
    <w:rsid w:val="00B55622"/>
    <w:rsid w:val="00B55D88"/>
    <w:rsid w:val="00B56810"/>
    <w:rsid w:val="00B57631"/>
    <w:rsid w:val="00B6284C"/>
    <w:rsid w:val="00B6336F"/>
    <w:rsid w:val="00B63679"/>
    <w:rsid w:val="00B638C4"/>
    <w:rsid w:val="00B6624A"/>
    <w:rsid w:val="00B66414"/>
    <w:rsid w:val="00B67B64"/>
    <w:rsid w:val="00B67E6C"/>
    <w:rsid w:val="00B71810"/>
    <w:rsid w:val="00B7665C"/>
    <w:rsid w:val="00B801C5"/>
    <w:rsid w:val="00B811C6"/>
    <w:rsid w:val="00B83F7F"/>
    <w:rsid w:val="00B85A3B"/>
    <w:rsid w:val="00B85AC1"/>
    <w:rsid w:val="00B87E0E"/>
    <w:rsid w:val="00B90DBB"/>
    <w:rsid w:val="00B913C1"/>
    <w:rsid w:val="00B92419"/>
    <w:rsid w:val="00B93BA5"/>
    <w:rsid w:val="00B93F46"/>
    <w:rsid w:val="00B94E69"/>
    <w:rsid w:val="00B95000"/>
    <w:rsid w:val="00B95A73"/>
    <w:rsid w:val="00B95E15"/>
    <w:rsid w:val="00B960A3"/>
    <w:rsid w:val="00B96214"/>
    <w:rsid w:val="00B96E1F"/>
    <w:rsid w:val="00B972E9"/>
    <w:rsid w:val="00B97E6A"/>
    <w:rsid w:val="00BA4B21"/>
    <w:rsid w:val="00BA7DF3"/>
    <w:rsid w:val="00BB06A0"/>
    <w:rsid w:val="00BB3D5C"/>
    <w:rsid w:val="00BB694B"/>
    <w:rsid w:val="00BC111F"/>
    <w:rsid w:val="00BC1331"/>
    <w:rsid w:val="00BC3620"/>
    <w:rsid w:val="00BC38BD"/>
    <w:rsid w:val="00BC57C0"/>
    <w:rsid w:val="00BC590D"/>
    <w:rsid w:val="00BC703A"/>
    <w:rsid w:val="00BC7E55"/>
    <w:rsid w:val="00BD027B"/>
    <w:rsid w:val="00BD3182"/>
    <w:rsid w:val="00BD3710"/>
    <w:rsid w:val="00BD48E9"/>
    <w:rsid w:val="00BD6019"/>
    <w:rsid w:val="00BD6AF8"/>
    <w:rsid w:val="00BD7596"/>
    <w:rsid w:val="00BE010A"/>
    <w:rsid w:val="00BE1483"/>
    <w:rsid w:val="00BE1C1E"/>
    <w:rsid w:val="00BE2420"/>
    <w:rsid w:val="00BE28C3"/>
    <w:rsid w:val="00BE4ADC"/>
    <w:rsid w:val="00BE4FA8"/>
    <w:rsid w:val="00BE6797"/>
    <w:rsid w:val="00BF0222"/>
    <w:rsid w:val="00BF0E10"/>
    <w:rsid w:val="00BF1B7E"/>
    <w:rsid w:val="00BF1BC4"/>
    <w:rsid w:val="00BF2397"/>
    <w:rsid w:val="00BF34CD"/>
    <w:rsid w:val="00BF36A0"/>
    <w:rsid w:val="00BF45CD"/>
    <w:rsid w:val="00BF60D9"/>
    <w:rsid w:val="00BF62D4"/>
    <w:rsid w:val="00BF70BA"/>
    <w:rsid w:val="00C01653"/>
    <w:rsid w:val="00C02A04"/>
    <w:rsid w:val="00C03AED"/>
    <w:rsid w:val="00C03D42"/>
    <w:rsid w:val="00C041B1"/>
    <w:rsid w:val="00C04297"/>
    <w:rsid w:val="00C05792"/>
    <w:rsid w:val="00C06632"/>
    <w:rsid w:val="00C07409"/>
    <w:rsid w:val="00C109B3"/>
    <w:rsid w:val="00C11C31"/>
    <w:rsid w:val="00C1343D"/>
    <w:rsid w:val="00C1394F"/>
    <w:rsid w:val="00C14A59"/>
    <w:rsid w:val="00C14C17"/>
    <w:rsid w:val="00C16166"/>
    <w:rsid w:val="00C17796"/>
    <w:rsid w:val="00C17811"/>
    <w:rsid w:val="00C17A7F"/>
    <w:rsid w:val="00C20983"/>
    <w:rsid w:val="00C21046"/>
    <w:rsid w:val="00C21A2F"/>
    <w:rsid w:val="00C21C75"/>
    <w:rsid w:val="00C23428"/>
    <w:rsid w:val="00C236E5"/>
    <w:rsid w:val="00C23D7F"/>
    <w:rsid w:val="00C24142"/>
    <w:rsid w:val="00C25190"/>
    <w:rsid w:val="00C252C1"/>
    <w:rsid w:val="00C27F07"/>
    <w:rsid w:val="00C312D2"/>
    <w:rsid w:val="00C31C98"/>
    <w:rsid w:val="00C31EAC"/>
    <w:rsid w:val="00C3364D"/>
    <w:rsid w:val="00C34AE4"/>
    <w:rsid w:val="00C34BB3"/>
    <w:rsid w:val="00C36A24"/>
    <w:rsid w:val="00C40FBA"/>
    <w:rsid w:val="00C43A0D"/>
    <w:rsid w:val="00C4502B"/>
    <w:rsid w:val="00C46FA3"/>
    <w:rsid w:val="00C5039E"/>
    <w:rsid w:val="00C51997"/>
    <w:rsid w:val="00C530C5"/>
    <w:rsid w:val="00C53884"/>
    <w:rsid w:val="00C538E7"/>
    <w:rsid w:val="00C553A7"/>
    <w:rsid w:val="00C55C35"/>
    <w:rsid w:val="00C55EB4"/>
    <w:rsid w:val="00C60EF6"/>
    <w:rsid w:val="00C6123D"/>
    <w:rsid w:val="00C61893"/>
    <w:rsid w:val="00C632D2"/>
    <w:rsid w:val="00C65AB8"/>
    <w:rsid w:val="00C6627C"/>
    <w:rsid w:val="00C664C3"/>
    <w:rsid w:val="00C676F9"/>
    <w:rsid w:val="00C67BB7"/>
    <w:rsid w:val="00C67F8B"/>
    <w:rsid w:val="00C724BC"/>
    <w:rsid w:val="00C72BFE"/>
    <w:rsid w:val="00C73945"/>
    <w:rsid w:val="00C73BEF"/>
    <w:rsid w:val="00C744A9"/>
    <w:rsid w:val="00C7592E"/>
    <w:rsid w:val="00C75B14"/>
    <w:rsid w:val="00C8098D"/>
    <w:rsid w:val="00C82A22"/>
    <w:rsid w:val="00C836A2"/>
    <w:rsid w:val="00C8710E"/>
    <w:rsid w:val="00C90931"/>
    <w:rsid w:val="00C90E3D"/>
    <w:rsid w:val="00C9179E"/>
    <w:rsid w:val="00C92143"/>
    <w:rsid w:val="00C9366F"/>
    <w:rsid w:val="00C94947"/>
    <w:rsid w:val="00C94B01"/>
    <w:rsid w:val="00C94FC1"/>
    <w:rsid w:val="00C95703"/>
    <w:rsid w:val="00C95CD5"/>
    <w:rsid w:val="00C963C5"/>
    <w:rsid w:val="00C9711B"/>
    <w:rsid w:val="00CA0B43"/>
    <w:rsid w:val="00CA24AC"/>
    <w:rsid w:val="00CA2C14"/>
    <w:rsid w:val="00CA2CF1"/>
    <w:rsid w:val="00CA2F7E"/>
    <w:rsid w:val="00CA3143"/>
    <w:rsid w:val="00CA3645"/>
    <w:rsid w:val="00CA4DBD"/>
    <w:rsid w:val="00CA5CE7"/>
    <w:rsid w:val="00CA5D29"/>
    <w:rsid w:val="00CA660B"/>
    <w:rsid w:val="00CB1E97"/>
    <w:rsid w:val="00CB20DA"/>
    <w:rsid w:val="00CB4DE1"/>
    <w:rsid w:val="00CB5CF3"/>
    <w:rsid w:val="00CB6373"/>
    <w:rsid w:val="00CB7527"/>
    <w:rsid w:val="00CC1071"/>
    <w:rsid w:val="00CC2428"/>
    <w:rsid w:val="00CC277D"/>
    <w:rsid w:val="00CC36D6"/>
    <w:rsid w:val="00CC6BAA"/>
    <w:rsid w:val="00CD02A0"/>
    <w:rsid w:val="00CD041C"/>
    <w:rsid w:val="00CD2C85"/>
    <w:rsid w:val="00CD2F74"/>
    <w:rsid w:val="00CD3A44"/>
    <w:rsid w:val="00CD3CBE"/>
    <w:rsid w:val="00CD550A"/>
    <w:rsid w:val="00CD6968"/>
    <w:rsid w:val="00CD7599"/>
    <w:rsid w:val="00CE0024"/>
    <w:rsid w:val="00CE05CB"/>
    <w:rsid w:val="00CE238F"/>
    <w:rsid w:val="00CE2EF2"/>
    <w:rsid w:val="00CE3FC3"/>
    <w:rsid w:val="00CE4481"/>
    <w:rsid w:val="00CE594B"/>
    <w:rsid w:val="00CE5EE6"/>
    <w:rsid w:val="00CE6B14"/>
    <w:rsid w:val="00CE7393"/>
    <w:rsid w:val="00CE7DCB"/>
    <w:rsid w:val="00CF2914"/>
    <w:rsid w:val="00CF6449"/>
    <w:rsid w:val="00CF68D0"/>
    <w:rsid w:val="00CF74F5"/>
    <w:rsid w:val="00CF7613"/>
    <w:rsid w:val="00CF7948"/>
    <w:rsid w:val="00D001B0"/>
    <w:rsid w:val="00D03C28"/>
    <w:rsid w:val="00D0560B"/>
    <w:rsid w:val="00D06F51"/>
    <w:rsid w:val="00D11A62"/>
    <w:rsid w:val="00D11C92"/>
    <w:rsid w:val="00D12082"/>
    <w:rsid w:val="00D13486"/>
    <w:rsid w:val="00D155B0"/>
    <w:rsid w:val="00D16F82"/>
    <w:rsid w:val="00D226F9"/>
    <w:rsid w:val="00D22D0D"/>
    <w:rsid w:val="00D24F29"/>
    <w:rsid w:val="00D2548A"/>
    <w:rsid w:val="00D254D0"/>
    <w:rsid w:val="00D26F85"/>
    <w:rsid w:val="00D27A21"/>
    <w:rsid w:val="00D3036A"/>
    <w:rsid w:val="00D32EDD"/>
    <w:rsid w:val="00D3337A"/>
    <w:rsid w:val="00D34423"/>
    <w:rsid w:val="00D36E30"/>
    <w:rsid w:val="00D37E22"/>
    <w:rsid w:val="00D41106"/>
    <w:rsid w:val="00D4231A"/>
    <w:rsid w:val="00D42535"/>
    <w:rsid w:val="00D42923"/>
    <w:rsid w:val="00D430F7"/>
    <w:rsid w:val="00D4341A"/>
    <w:rsid w:val="00D4410E"/>
    <w:rsid w:val="00D44189"/>
    <w:rsid w:val="00D452F6"/>
    <w:rsid w:val="00D523DC"/>
    <w:rsid w:val="00D5346A"/>
    <w:rsid w:val="00D55CCE"/>
    <w:rsid w:val="00D64E2F"/>
    <w:rsid w:val="00D65087"/>
    <w:rsid w:val="00D6695F"/>
    <w:rsid w:val="00D73FA4"/>
    <w:rsid w:val="00D7465F"/>
    <w:rsid w:val="00D7609B"/>
    <w:rsid w:val="00D76391"/>
    <w:rsid w:val="00D765C2"/>
    <w:rsid w:val="00D772AE"/>
    <w:rsid w:val="00D811EA"/>
    <w:rsid w:val="00D841DB"/>
    <w:rsid w:val="00D84214"/>
    <w:rsid w:val="00D85456"/>
    <w:rsid w:val="00D854C3"/>
    <w:rsid w:val="00D911F2"/>
    <w:rsid w:val="00D91F98"/>
    <w:rsid w:val="00D9390A"/>
    <w:rsid w:val="00D94061"/>
    <w:rsid w:val="00D9458D"/>
    <w:rsid w:val="00D94C09"/>
    <w:rsid w:val="00D95323"/>
    <w:rsid w:val="00D95BB6"/>
    <w:rsid w:val="00D96FA3"/>
    <w:rsid w:val="00DA27AD"/>
    <w:rsid w:val="00DA45D9"/>
    <w:rsid w:val="00DA5090"/>
    <w:rsid w:val="00DA61F9"/>
    <w:rsid w:val="00DA72FE"/>
    <w:rsid w:val="00DB0F11"/>
    <w:rsid w:val="00DB1A09"/>
    <w:rsid w:val="00DB28E1"/>
    <w:rsid w:val="00DB2BC6"/>
    <w:rsid w:val="00DB553D"/>
    <w:rsid w:val="00DB5619"/>
    <w:rsid w:val="00DB65EA"/>
    <w:rsid w:val="00DB7CC8"/>
    <w:rsid w:val="00DC08FC"/>
    <w:rsid w:val="00DC0C27"/>
    <w:rsid w:val="00DC1BB5"/>
    <w:rsid w:val="00DC1BEA"/>
    <w:rsid w:val="00DC2DE9"/>
    <w:rsid w:val="00DC5359"/>
    <w:rsid w:val="00DC5383"/>
    <w:rsid w:val="00DC60B4"/>
    <w:rsid w:val="00DC6488"/>
    <w:rsid w:val="00DC7234"/>
    <w:rsid w:val="00DC7EDF"/>
    <w:rsid w:val="00DD2AEF"/>
    <w:rsid w:val="00DD2DB2"/>
    <w:rsid w:val="00DD309A"/>
    <w:rsid w:val="00DD48BA"/>
    <w:rsid w:val="00DD4ECD"/>
    <w:rsid w:val="00DD6922"/>
    <w:rsid w:val="00DD6E5D"/>
    <w:rsid w:val="00DD77FF"/>
    <w:rsid w:val="00DD7FA8"/>
    <w:rsid w:val="00DE0013"/>
    <w:rsid w:val="00DE3BC5"/>
    <w:rsid w:val="00DE4FCE"/>
    <w:rsid w:val="00DE5E6A"/>
    <w:rsid w:val="00DE677C"/>
    <w:rsid w:val="00DE76E4"/>
    <w:rsid w:val="00DF06E9"/>
    <w:rsid w:val="00DF0A6D"/>
    <w:rsid w:val="00DF158B"/>
    <w:rsid w:val="00DF1B62"/>
    <w:rsid w:val="00DF22B7"/>
    <w:rsid w:val="00DF2C9F"/>
    <w:rsid w:val="00DF3730"/>
    <w:rsid w:val="00DF3855"/>
    <w:rsid w:val="00DF3A2B"/>
    <w:rsid w:val="00DF4997"/>
    <w:rsid w:val="00DF515A"/>
    <w:rsid w:val="00DF62A8"/>
    <w:rsid w:val="00E00C95"/>
    <w:rsid w:val="00E02CA4"/>
    <w:rsid w:val="00E052E1"/>
    <w:rsid w:val="00E06082"/>
    <w:rsid w:val="00E0738A"/>
    <w:rsid w:val="00E079DD"/>
    <w:rsid w:val="00E10C68"/>
    <w:rsid w:val="00E11A95"/>
    <w:rsid w:val="00E13001"/>
    <w:rsid w:val="00E13146"/>
    <w:rsid w:val="00E1353A"/>
    <w:rsid w:val="00E13D34"/>
    <w:rsid w:val="00E140AA"/>
    <w:rsid w:val="00E1440D"/>
    <w:rsid w:val="00E15086"/>
    <w:rsid w:val="00E16544"/>
    <w:rsid w:val="00E16A07"/>
    <w:rsid w:val="00E16DF7"/>
    <w:rsid w:val="00E20567"/>
    <w:rsid w:val="00E20AD9"/>
    <w:rsid w:val="00E20F50"/>
    <w:rsid w:val="00E23077"/>
    <w:rsid w:val="00E2374B"/>
    <w:rsid w:val="00E27494"/>
    <w:rsid w:val="00E3517F"/>
    <w:rsid w:val="00E35C91"/>
    <w:rsid w:val="00E36876"/>
    <w:rsid w:val="00E3793B"/>
    <w:rsid w:val="00E4059B"/>
    <w:rsid w:val="00E4059C"/>
    <w:rsid w:val="00E412BB"/>
    <w:rsid w:val="00E41CC6"/>
    <w:rsid w:val="00E428F3"/>
    <w:rsid w:val="00E42B4A"/>
    <w:rsid w:val="00E43A5F"/>
    <w:rsid w:val="00E4461D"/>
    <w:rsid w:val="00E44E63"/>
    <w:rsid w:val="00E44FE8"/>
    <w:rsid w:val="00E451ED"/>
    <w:rsid w:val="00E45527"/>
    <w:rsid w:val="00E468D4"/>
    <w:rsid w:val="00E47CD3"/>
    <w:rsid w:val="00E50184"/>
    <w:rsid w:val="00E51DC1"/>
    <w:rsid w:val="00E532A5"/>
    <w:rsid w:val="00E53AB0"/>
    <w:rsid w:val="00E54759"/>
    <w:rsid w:val="00E54824"/>
    <w:rsid w:val="00E557FF"/>
    <w:rsid w:val="00E57163"/>
    <w:rsid w:val="00E57F30"/>
    <w:rsid w:val="00E60996"/>
    <w:rsid w:val="00E61EFA"/>
    <w:rsid w:val="00E649AF"/>
    <w:rsid w:val="00E6694B"/>
    <w:rsid w:val="00E67DF2"/>
    <w:rsid w:val="00E701C2"/>
    <w:rsid w:val="00E71B05"/>
    <w:rsid w:val="00E73C68"/>
    <w:rsid w:val="00E746E5"/>
    <w:rsid w:val="00E74DFA"/>
    <w:rsid w:val="00E76636"/>
    <w:rsid w:val="00E76BCD"/>
    <w:rsid w:val="00E772A3"/>
    <w:rsid w:val="00E77592"/>
    <w:rsid w:val="00E77777"/>
    <w:rsid w:val="00E77E0A"/>
    <w:rsid w:val="00E804EB"/>
    <w:rsid w:val="00E81D41"/>
    <w:rsid w:val="00E82968"/>
    <w:rsid w:val="00E833E6"/>
    <w:rsid w:val="00E84A10"/>
    <w:rsid w:val="00E84D1F"/>
    <w:rsid w:val="00E868D7"/>
    <w:rsid w:val="00E9210C"/>
    <w:rsid w:val="00E96511"/>
    <w:rsid w:val="00E977F1"/>
    <w:rsid w:val="00EA09AE"/>
    <w:rsid w:val="00EA22E6"/>
    <w:rsid w:val="00EA2818"/>
    <w:rsid w:val="00EA2DCF"/>
    <w:rsid w:val="00EA5245"/>
    <w:rsid w:val="00EA6597"/>
    <w:rsid w:val="00EA7511"/>
    <w:rsid w:val="00EB06DA"/>
    <w:rsid w:val="00EB1194"/>
    <w:rsid w:val="00EB2A00"/>
    <w:rsid w:val="00EB45A3"/>
    <w:rsid w:val="00EB4AF0"/>
    <w:rsid w:val="00EB4D01"/>
    <w:rsid w:val="00EB64E2"/>
    <w:rsid w:val="00EB65BC"/>
    <w:rsid w:val="00EB71DB"/>
    <w:rsid w:val="00EB7315"/>
    <w:rsid w:val="00EB7D95"/>
    <w:rsid w:val="00EC128C"/>
    <w:rsid w:val="00EC3266"/>
    <w:rsid w:val="00EC488C"/>
    <w:rsid w:val="00ED48A8"/>
    <w:rsid w:val="00EE001F"/>
    <w:rsid w:val="00EE0B90"/>
    <w:rsid w:val="00EE195B"/>
    <w:rsid w:val="00EE414F"/>
    <w:rsid w:val="00EE4ACE"/>
    <w:rsid w:val="00EE4CE6"/>
    <w:rsid w:val="00EE6AED"/>
    <w:rsid w:val="00EE717A"/>
    <w:rsid w:val="00EF0AB9"/>
    <w:rsid w:val="00EF181A"/>
    <w:rsid w:val="00EF1E55"/>
    <w:rsid w:val="00EF42F2"/>
    <w:rsid w:val="00EF5ED0"/>
    <w:rsid w:val="00EF6B43"/>
    <w:rsid w:val="00EF6BD2"/>
    <w:rsid w:val="00EF712D"/>
    <w:rsid w:val="00EF741D"/>
    <w:rsid w:val="00EF7B3F"/>
    <w:rsid w:val="00F00758"/>
    <w:rsid w:val="00F05F81"/>
    <w:rsid w:val="00F07EE4"/>
    <w:rsid w:val="00F10018"/>
    <w:rsid w:val="00F10A70"/>
    <w:rsid w:val="00F11411"/>
    <w:rsid w:val="00F15B98"/>
    <w:rsid w:val="00F166EC"/>
    <w:rsid w:val="00F200CC"/>
    <w:rsid w:val="00F224A8"/>
    <w:rsid w:val="00F238F0"/>
    <w:rsid w:val="00F247F9"/>
    <w:rsid w:val="00F25722"/>
    <w:rsid w:val="00F25A86"/>
    <w:rsid w:val="00F25DD8"/>
    <w:rsid w:val="00F272E4"/>
    <w:rsid w:val="00F307AC"/>
    <w:rsid w:val="00F331C4"/>
    <w:rsid w:val="00F3356B"/>
    <w:rsid w:val="00F34F1F"/>
    <w:rsid w:val="00F366FE"/>
    <w:rsid w:val="00F36B36"/>
    <w:rsid w:val="00F370CF"/>
    <w:rsid w:val="00F37400"/>
    <w:rsid w:val="00F37FE4"/>
    <w:rsid w:val="00F408C6"/>
    <w:rsid w:val="00F44A72"/>
    <w:rsid w:val="00F4653A"/>
    <w:rsid w:val="00F472EE"/>
    <w:rsid w:val="00F473B8"/>
    <w:rsid w:val="00F477CF"/>
    <w:rsid w:val="00F50F9A"/>
    <w:rsid w:val="00F52C3B"/>
    <w:rsid w:val="00F53276"/>
    <w:rsid w:val="00F5333E"/>
    <w:rsid w:val="00F54513"/>
    <w:rsid w:val="00F54A53"/>
    <w:rsid w:val="00F60799"/>
    <w:rsid w:val="00F6124D"/>
    <w:rsid w:val="00F62310"/>
    <w:rsid w:val="00F6252C"/>
    <w:rsid w:val="00F63717"/>
    <w:rsid w:val="00F63AC7"/>
    <w:rsid w:val="00F647B4"/>
    <w:rsid w:val="00F65ACD"/>
    <w:rsid w:val="00F67485"/>
    <w:rsid w:val="00F72128"/>
    <w:rsid w:val="00F74967"/>
    <w:rsid w:val="00F75781"/>
    <w:rsid w:val="00F75F59"/>
    <w:rsid w:val="00F76C7F"/>
    <w:rsid w:val="00F8004D"/>
    <w:rsid w:val="00F80894"/>
    <w:rsid w:val="00F80D75"/>
    <w:rsid w:val="00F82EEC"/>
    <w:rsid w:val="00F84DFF"/>
    <w:rsid w:val="00F85311"/>
    <w:rsid w:val="00F86D13"/>
    <w:rsid w:val="00F87079"/>
    <w:rsid w:val="00F87625"/>
    <w:rsid w:val="00F8780E"/>
    <w:rsid w:val="00F879D2"/>
    <w:rsid w:val="00F87D1A"/>
    <w:rsid w:val="00F87D37"/>
    <w:rsid w:val="00F90A1F"/>
    <w:rsid w:val="00F91E4A"/>
    <w:rsid w:val="00F93045"/>
    <w:rsid w:val="00F93BFE"/>
    <w:rsid w:val="00F93D90"/>
    <w:rsid w:val="00F94D6C"/>
    <w:rsid w:val="00F950E8"/>
    <w:rsid w:val="00F97ECD"/>
    <w:rsid w:val="00FA011F"/>
    <w:rsid w:val="00FA2F61"/>
    <w:rsid w:val="00FA3E22"/>
    <w:rsid w:val="00FA3F2B"/>
    <w:rsid w:val="00FA5034"/>
    <w:rsid w:val="00FB1929"/>
    <w:rsid w:val="00FB1F5B"/>
    <w:rsid w:val="00FB281A"/>
    <w:rsid w:val="00FB2C8C"/>
    <w:rsid w:val="00FB33D2"/>
    <w:rsid w:val="00FB49C1"/>
    <w:rsid w:val="00FB53C3"/>
    <w:rsid w:val="00FB78A0"/>
    <w:rsid w:val="00FB7B6E"/>
    <w:rsid w:val="00FB7F49"/>
    <w:rsid w:val="00FC1027"/>
    <w:rsid w:val="00FC2A92"/>
    <w:rsid w:val="00FC2B6B"/>
    <w:rsid w:val="00FC2F18"/>
    <w:rsid w:val="00FC30CC"/>
    <w:rsid w:val="00FC4FCC"/>
    <w:rsid w:val="00FC51AD"/>
    <w:rsid w:val="00FC5C73"/>
    <w:rsid w:val="00FC606A"/>
    <w:rsid w:val="00FC757B"/>
    <w:rsid w:val="00FD018E"/>
    <w:rsid w:val="00FD06EE"/>
    <w:rsid w:val="00FD15AC"/>
    <w:rsid w:val="00FD2D6C"/>
    <w:rsid w:val="00FD32CD"/>
    <w:rsid w:val="00FD4D83"/>
    <w:rsid w:val="00FD6AC2"/>
    <w:rsid w:val="00FE0E78"/>
    <w:rsid w:val="00FE1E32"/>
    <w:rsid w:val="00FE1F3F"/>
    <w:rsid w:val="00FE2499"/>
    <w:rsid w:val="00FE2BA1"/>
    <w:rsid w:val="00FE3FA1"/>
    <w:rsid w:val="00FE4CED"/>
    <w:rsid w:val="00FE5928"/>
    <w:rsid w:val="00FF0C1F"/>
    <w:rsid w:val="00FF19A4"/>
    <w:rsid w:val="00FF3A46"/>
    <w:rsid w:val="00FF4079"/>
    <w:rsid w:val="00FF4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80328C-362C-44C0-A446-7A9D6779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677C"/>
    <w:rPr>
      <w:sz w:val="24"/>
      <w:szCs w:val="24"/>
    </w:rPr>
  </w:style>
  <w:style w:type="paragraph" w:styleId="1">
    <w:name w:val="heading 1"/>
    <w:basedOn w:val="a0"/>
    <w:next w:val="a0"/>
    <w:qFormat/>
    <w:rsid w:val="00DE677C"/>
    <w:pPr>
      <w:keepNext/>
      <w:pageBreakBefore/>
      <w:numPr>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pPr>
    <w:rPr>
      <w:rFonts w:cs="Arial"/>
      <w:b/>
      <w:bCs/>
      <w:kern w:val="32"/>
      <w:sz w:val="28"/>
      <w:szCs w:val="32"/>
    </w:rPr>
  </w:style>
  <w:style w:type="paragraph" w:styleId="2">
    <w:name w:val="heading 2"/>
    <w:basedOn w:val="a0"/>
    <w:next w:val="a0"/>
    <w:link w:val="2Char"/>
    <w:qFormat/>
    <w:rsid w:val="00DE677C"/>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1"/>
    </w:pPr>
    <w:rPr>
      <w:rFonts w:cs="Arial"/>
      <w:b/>
      <w:bCs/>
      <w:iCs/>
      <w:szCs w:val="28"/>
    </w:rPr>
  </w:style>
  <w:style w:type="paragraph" w:styleId="3">
    <w:name w:val="heading 3"/>
    <w:basedOn w:val="a0"/>
    <w:next w:val="a0"/>
    <w:link w:val="3Char"/>
    <w:qFormat/>
    <w:rsid w:val="00DE677C"/>
    <w:pPr>
      <w:numPr>
        <w:ilvl w:val="2"/>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s>
      <w:outlineLvl w:val="2"/>
    </w:pPr>
    <w:rPr>
      <w:rFonts w:cs="Arial"/>
      <w:b/>
      <w:bCs/>
      <w:szCs w:val="26"/>
    </w:rPr>
  </w:style>
  <w:style w:type="paragraph" w:styleId="4">
    <w:name w:val="heading 4"/>
    <w:aliases w:val="标题 4 Char Char,标题 4 Char Char Char,--F4,heading 4,Heading 4 Char,标题 4 Char2 Char,标题 4 Char1 Char Char,标题 4 Char3 Char Char Char Char,标题 4 Char2 Char Char Char Char Char,标题 4 Char1 Char Char Char Char Char Char,--F4 Char,Heading 14,h4,rh1,H4,标题 4 Ch"/>
    <w:basedOn w:val="a0"/>
    <w:next w:val="a0"/>
    <w:link w:val="4Char"/>
    <w:qFormat/>
    <w:rsid w:val="00DE677C"/>
    <w:pPr>
      <w:widowControl w:val="0"/>
      <w:numPr>
        <w:ilvl w:val="3"/>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3"/>
    </w:pPr>
    <w:rPr>
      <w:rFonts w:eastAsia="PMingLiU"/>
      <w:bCs/>
      <w:kern w:val="2"/>
      <w:szCs w:val="28"/>
      <w:lang w:eastAsia="zh-TW"/>
    </w:rPr>
  </w:style>
  <w:style w:type="paragraph" w:styleId="5">
    <w:name w:val="heading 5"/>
    <w:basedOn w:val="a0"/>
    <w:next w:val="a0"/>
    <w:qFormat/>
    <w:rsid w:val="00DE677C"/>
    <w:pPr>
      <w:widowControl w:val="0"/>
      <w:numPr>
        <w:ilvl w:val="4"/>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92" w:hanging="1296"/>
      <w:outlineLvl w:val="4"/>
    </w:pPr>
    <w:rPr>
      <w:rFonts w:ascii="Arial" w:eastAsia="PMingLiU" w:hAnsi="Arial"/>
      <w:bCs/>
      <w:iCs/>
      <w:kern w:val="2"/>
      <w:sz w:val="20"/>
      <w:szCs w:val="26"/>
      <w:lang w:eastAsia="zh-TW"/>
    </w:rPr>
  </w:style>
  <w:style w:type="paragraph" w:styleId="6">
    <w:name w:val="heading 6"/>
    <w:basedOn w:val="a0"/>
    <w:next w:val="a0"/>
    <w:qFormat/>
    <w:rsid w:val="00DE677C"/>
    <w:pPr>
      <w:numPr>
        <w:ilvl w:val="5"/>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024"/>
      <w:outlineLvl w:val="5"/>
    </w:pPr>
    <w:rPr>
      <w:rFonts w:ascii="Arial" w:hAnsi="Arial"/>
      <w:bCs/>
      <w:sz w:val="20"/>
      <w:szCs w:val="22"/>
    </w:rPr>
  </w:style>
  <w:style w:type="paragraph" w:styleId="7">
    <w:name w:val="heading 7"/>
    <w:basedOn w:val="a0"/>
    <w:next w:val="a0"/>
    <w:qFormat/>
    <w:rsid w:val="00DE677C"/>
    <w:pPr>
      <w:numPr>
        <w:ilvl w:val="6"/>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0" w:hanging="1440"/>
      <w:outlineLvl w:val="6"/>
    </w:pPr>
    <w:rPr>
      <w:rFonts w:ascii="Arial" w:hAnsi="Arial"/>
      <w:sz w:val="20"/>
    </w:rPr>
  </w:style>
  <w:style w:type="paragraph" w:styleId="8">
    <w:name w:val="heading 8"/>
    <w:basedOn w:val="a0"/>
    <w:next w:val="a0"/>
    <w:qFormat/>
    <w:rsid w:val="00DE677C"/>
    <w:pPr>
      <w:numPr>
        <w:ilvl w:val="7"/>
        <w:numId w:val="8"/>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4032" w:hanging="1584"/>
      <w:outlineLvl w:val="7"/>
    </w:pPr>
    <w:rPr>
      <w:rFonts w:ascii="Arial" w:hAnsi="Arial"/>
      <w:iCs/>
      <w:sz w:val="20"/>
    </w:rPr>
  </w:style>
  <w:style w:type="paragraph" w:styleId="9">
    <w:name w:val="heading 9"/>
    <w:basedOn w:val="a0"/>
    <w:next w:val="a0"/>
    <w:qFormat/>
    <w:rsid w:val="00DE677C"/>
    <w:pPr>
      <w:numPr>
        <w:ilvl w:val="8"/>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608" w:hanging="1872"/>
      <w:outlineLvl w:val="8"/>
    </w:pPr>
    <w:rPr>
      <w:rFonts w:ascii="Arial" w:hAnsi="Arial" w:cs="Arial"/>
      <w:sz w:val="2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9A5C11"/>
    <w:rPr>
      <w:rFonts w:cs="Arial"/>
      <w:b/>
      <w:bCs/>
      <w:iCs/>
      <w:sz w:val="24"/>
      <w:szCs w:val="28"/>
    </w:rPr>
  </w:style>
  <w:style w:type="character" w:customStyle="1" w:styleId="3Char">
    <w:name w:val="标题 3 Char"/>
    <w:basedOn w:val="a1"/>
    <w:link w:val="3"/>
    <w:rsid w:val="009A5C11"/>
    <w:rPr>
      <w:rFonts w:eastAsia="宋体" w:cs="Arial"/>
      <w:b/>
      <w:bCs/>
      <w:sz w:val="24"/>
      <w:szCs w:val="26"/>
      <w:lang w:val="en-US" w:eastAsia="zh-CN" w:bidi="ar-SA"/>
    </w:rPr>
  </w:style>
  <w:style w:type="paragraph" w:styleId="a4">
    <w:name w:val="Plain Text"/>
    <w:basedOn w:val="a0"/>
    <w:rsid w:val="00DE677C"/>
    <w:rPr>
      <w:rFonts w:ascii="宋体" w:hAnsi="Courier New" w:cs="Courier New"/>
      <w:szCs w:val="21"/>
    </w:rPr>
  </w:style>
  <w:style w:type="paragraph" w:styleId="21">
    <w:name w:val="Body Text Indent 2"/>
    <w:basedOn w:val="a0"/>
    <w:link w:val="2Char0"/>
    <w:rsid w:val="00DE677C"/>
    <w:pPr>
      <w:ind w:leftChars="857" w:left="1800"/>
    </w:pPr>
  </w:style>
  <w:style w:type="character" w:customStyle="1" w:styleId="2Char0">
    <w:name w:val="正文文本缩进 2 Char"/>
    <w:basedOn w:val="a1"/>
    <w:link w:val="21"/>
    <w:rsid w:val="00F60799"/>
    <w:rPr>
      <w:rFonts w:eastAsia="宋体"/>
      <w:sz w:val="24"/>
      <w:szCs w:val="24"/>
      <w:lang w:val="en-US" w:eastAsia="zh-CN" w:bidi="ar-SA"/>
    </w:rPr>
  </w:style>
  <w:style w:type="paragraph" w:styleId="a5">
    <w:name w:val="caption"/>
    <w:basedOn w:val="a0"/>
    <w:next w:val="a0"/>
    <w:qFormat/>
    <w:rsid w:val="00DE677C"/>
    <w:pPr>
      <w:spacing w:before="152" w:after="160"/>
    </w:pPr>
    <w:rPr>
      <w:rFonts w:ascii="Arial" w:eastAsia="黑体" w:hAnsi="Arial" w:cs="Arial"/>
      <w:szCs w:val="20"/>
    </w:rPr>
  </w:style>
  <w:style w:type="paragraph" w:styleId="a6">
    <w:name w:val="Body Text"/>
    <w:basedOn w:val="a0"/>
    <w:link w:val="Char"/>
    <w:rsid w:val="00DE677C"/>
    <w:pPr>
      <w:ind w:rightChars="-167" w:right="-334"/>
    </w:pPr>
    <w:rPr>
      <w:spacing w:val="4"/>
      <w:kern w:val="56"/>
    </w:rPr>
  </w:style>
  <w:style w:type="character" w:customStyle="1" w:styleId="Char">
    <w:name w:val="正文文本 Char"/>
    <w:basedOn w:val="a1"/>
    <w:link w:val="a6"/>
    <w:rsid w:val="00481E3A"/>
    <w:rPr>
      <w:rFonts w:eastAsia="宋体"/>
      <w:spacing w:val="4"/>
      <w:kern w:val="56"/>
      <w:sz w:val="24"/>
      <w:szCs w:val="24"/>
      <w:lang w:val="en-US" w:eastAsia="zh-CN" w:bidi="ar-SA"/>
    </w:rPr>
  </w:style>
  <w:style w:type="paragraph" w:styleId="a7">
    <w:name w:val="Body Text Indent"/>
    <w:basedOn w:val="a0"/>
    <w:rsid w:val="00DE677C"/>
    <w:pPr>
      <w:widowControl w:val="0"/>
      <w:ind w:left="360"/>
      <w:jc w:val="both"/>
    </w:pPr>
    <w:rPr>
      <w:kern w:val="2"/>
    </w:rPr>
  </w:style>
  <w:style w:type="paragraph" w:styleId="a8">
    <w:name w:val="footer"/>
    <w:basedOn w:val="a0"/>
    <w:rsid w:val="00DE677C"/>
    <w:pPr>
      <w:tabs>
        <w:tab w:val="center" w:pos="4320"/>
        <w:tab w:val="right" w:pos="8640"/>
      </w:tabs>
    </w:pPr>
  </w:style>
  <w:style w:type="character" w:styleId="a9">
    <w:name w:val="page number"/>
    <w:basedOn w:val="a1"/>
    <w:rsid w:val="00DE677C"/>
  </w:style>
  <w:style w:type="paragraph" w:styleId="30">
    <w:name w:val="Body Text Indent 3"/>
    <w:basedOn w:val="a0"/>
    <w:rsid w:val="00DE677C"/>
    <w:pPr>
      <w:ind w:left="360"/>
    </w:pPr>
  </w:style>
  <w:style w:type="paragraph" w:styleId="22">
    <w:name w:val="Body Text 2"/>
    <w:basedOn w:val="a0"/>
    <w:rsid w:val="00DE677C"/>
    <w:rPr>
      <w:rFonts w:ascii="Verdana" w:hAnsi="Verdana"/>
      <w:i/>
      <w:iCs/>
      <w:sz w:val="20"/>
    </w:rPr>
  </w:style>
  <w:style w:type="paragraph" w:styleId="aa">
    <w:name w:val="header"/>
    <w:basedOn w:val="a0"/>
    <w:rsid w:val="00DE677C"/>
    <w:pPr>
      <w:tabs>
        <w:tab w:val="center" w:pos="4320"/>
        <w:tab w:val="right" w:pos="8640"/>
      </w:tabs>
    </w:pPr>
  </w:style>
  <w:style w:type="character" w:customStyle="1" w:styleId="atitle1">
    <w:name w:val="atitle1"/>
    <w:basedOn w:val="a1"/>
    <w:rsid w:val="00DE677C"/>
    <w:rPr>
      <w:rFonts w:ascii="Arial" w:hAnsi="Arial" w:cs="Arial" w:hint="default"/>
      <w:b/>
      <w:bCs/>
      <w:sz w:val="44"/>
      <w:szCs w:val="44"/>
    </w:rPr>
  </w:style>
  <w:style w:type="paragraph" w:styleId="ab">
    <w:name w:val="Title"/>
    <w:basedOn w:val="a0"/>
    <w:qFormat/>
    <w:rsid w:val="002911B0"/>
    <w:pPr>
      <w:widowControl w:val="0"/>
      <w:jc w:val="center"/>
    </w:pPr>
    <w:rPr>
      <w:b/>
      <w:bCs/>
      <w:kern w:val="2"/>
      <w:sz w:val="32"/>
    </w:rPr>
  </w:style>
  <w:style w:type="paragraph" w:customStyle="1" w:styleId="Default">
    <w:name w:val="Default"/>
    <w:rsid w:val="00DE5E6A"/>
    <w:pPr>
      <w:widowControl w:val="0"/>
      <w:autoSpaceDE w:val="0"/>
      <w:autoSpaceDN w:val="0"/>
      <w:adjustRightInd w:val="0"/>
    </w:pPr>
    <w:rPr>
      <w:color w:val="000000"/>
      <w:sz w:val="24"/>
      <w:szCs w:val="24"/>
    </w:rPr>
  </w:style>
  <w:style w:type="paragraph" w:styleId="10">
    <w:name w:val="toc 1"/>
    <w:basedOn w:val="a0"/>
    <w:next w:val="a0"/>
    <w:autoRedefine/>
    <w:uiPriority w:val="39"/>
    <w:rsid w:val="007B47E7"/>
    <w:pPr>
      <w:tabs>
        <w:tab w:val="left" w:pos="420"/>
        <w:tab w:val="right" w:leader="dot" w:pos="9628"/>
      </w:tabs>
      <w:spacing w:line="480" w:lineRule="auto"/>
    </w:pPr>
  </w:style>
  <w:style w:type="paragraph" w:styleId="23">
    <w:name w:val="toc 2"/>
    <w:basedOn w:val="a0"/>
    <w:next w:val="a0"/>
    <w:autoRedefine/>
    <w:uiPriority w:val="39"/>
    <w:rsid w:val="00D24F29"/>
    <w:pPr>
      <w:ind w:leftChars="200" w:left="420"/>
    </w:pPr>
  </w:style>
  <w:style w:type="paragraph" w:styleId="31">
    <w:name w:val="toc 3"/>
    <w:basedOn w:val="a0"/>
    <w:next w:val="a0"/>
    <w:autoRedefine/>
    <w:uiPriority w:val="39"/>
    <w:rsid w:val="00D24F29"/>
    <w:pPr>
      <w:ind w:leftChars="400" w:left="840"/>
    </w:pPr>
  </w:style>
  <w:style w:type="character" w:styleId="ac">
    <w:name w:val="Hyperlink"/>
    <w:basedOn w:val="a1"/>
    <w:uiPriority w:val="99"/>
    <w:rsid w:val="00D24F29"/>
    <w:rPr>
      <w:color w:val="0000FF"/>
      <w:u w:val="single"/>
    </w:rPr>
  </w:style>
  <w:style w:type="paragraph" w:customStyle="1" w:styleId="CM49">
    <w:name w:val="CM49"/>
    <w:basedOn w:val="Default"/>
    <w:next w:val="Default"/>
    <w:rsid w:val="00DD7FA8"/>
    <w:pPr>
      <w:spacing w:after="205"/>
    </w:pPr>
    <w:rPr>
      <w:color w:val="auto"/>
    </w:rPr>
  </w:style>
  <w:style w:type="paragraph" w:customStyle="1" w:styleId="CM14">
    <w:name w:val="CM14"/>
    <w:basedOn w:val="Default"/>
    <w:next w:val="Default"/>
    <w:rsid w:val="00DD7FA8"/>
    <w:rPr>
      <w:color w:val="auto"/>
    </w:rPr>
  </w:style>
  <w:style w:type="paragraph" w:customStyle="1" w:styleId="CM55">
    <w:name w:val="CM55"/>
    <w:basedOn w:val="Default"/>
    <w:next w:val="Default"/>
    <w:rsid w:val="00DD7FA8"/>
    <w:pPr>
      <w:spacing w:after="390"/>
    </w:pPr>
    <w:rPr>
      <w:color w:val="auto"/>
    </w:rPr>
  </w:style>
  <w:style w:type="table" w:styleId="ad">
    <w:name w:val="Table Grid"/>
    <w:basedOn w:val="a2"/>
    <w:rsid w:val="004B6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8">
    <w:name w:val="CM48"/>
    <w:basedOn w:val="Default"/>
    <w:next w:val="Default"/>
    <w:rsid w:val="00DF22B7"/>
    <w:pPr>
      <w:spacing w:after="433"/>
    </w:pPr>
    <w:rPr>
      <w:color w:val="auto"/>
    </w:rPr>
  </w:style>
  <w:style w:type="paragraph" w:customStyle="1" w:styleId="CM12">
    <w:name w:val="CM12"/>
    <w:basedOn w:val="Default"/>
    <w:next w:val="Default"/>
    <w:rsid w:val="00DF22B7"/>
    <w:pPr>
      <w:spacing w:line="318" w:lineRule="atLeast"/>
    </w:pPr>
    <w:rPr>
      <w:color w:val="auto"/>
    </w:rPr>
  </w:style>
  <w:style w:type="paragraph" w:customStyle="1" w:styleId="CM52">
    <w:name w:val="CM52"/>
    <w:basedOn w:val="Default"/>
    <w:next w:val="Default"/>
    <w:rsid w:val="00DF22B7"/>
    <w:pPr>
      <w:spacing w:after="143"/>
    </w:pPr>
    <w:rPr>
      <w:color w:val="auto"/>
    </w:rPr>
  </w:style>
  <w:style w:type="paragraph" w:customStyle="1" w:styleId="CM54">
    <w:name w:val="CM54"/>
    <w:basedOn w:val="Default"/>
    <w:next w:val="Default"/>
    <w:rsid w:val="00DF22B7"/>
    <w:pPr>
      <w:spacing w:after="75"/>
    </w:pPr>
    <w:rPr>
      <w:color w:val="auto"/>
    </w:rPr>
  </w:style>
  <w:style w:type="paragraph" w:customStyle="1" w:styleId="CM57">
    <w:name w:val="CM57"/>
    <w:basedOn w:val="Default"/>
    <w:next w:val="Default"/>
    <w:rsid w:val="00DF22B7"/>
    <w:pPr>
      <w:spacing w:after="623"/>
    </w:pPr>
    <w:rPr>
      <w:color w:val="auto"/>
    </w:rPr>
  </w:style>
  <w:style w:type="character" w:customStyle="1" w:styleId="ae">
    <w:name w:val="样式 宋体"/>
    <w:basedOn w:val="a1"/>
    <w:rsid w:val="00F37400"/>
    <w:rPr>
      <w:rFonts w:ascii="宋体" w:eastAsia="宋体" w:hAnsi="宋体"/>
      <w:sz w:val="21"/>
    </w:rPr>
  </w:style>
  <w:style w:type="paragraph" w:customStyle="1" w:styleId="CM2">
    <w:name w:val="CM2"/>
    <w:basedOn w:val="Default"/>
    <w:next w:val="Default"/>
    <w:rsid w:val="004729F7"/>
    <w:pPr>
      <w:spacing w:line="283" w:lineRule="atLeast"/>
    </w:pPr>
    <w:rPr>
      <w:color w:val="auto"/>
    </w:rPr>
  </w:style>
  <w:style w:type="paragraph" w:customStyle="1" w:styleId="CM1">
    <w:name w:val="CM1"/>
    <w:basedOn w:val="Default"/>
    <w:next w:val="Default"/>
    <w:rsid w:val="00C724BC"/>
    <w:rPr>
      <w:color w:val="auto"/>
    </w:rPr>
  </w:style>
  <w:style w:type="paragraph" w:customStyle="1" w:styleId="CM64">
    <w:name w:val="CM64"/>
    <w:basedOn w:val="Default"/>
    <w:next w:val="Default"/>
    <w:rsid w:val="00C724BC"/>
    <w:pPr>
      <w:spacing w:after="1893"/>
    </w:pPr>
    <w:rPr>
      <w:color w:val="auto"/>
    </w:rPr>
  </w:style>
  <w:style w:type="paragraph" w:customStyle="1" w:styleId="CM47">
    <w:name w:val="CM47"/>
    <w:basedOn w:val="Default"/>
    <w:next w:val="Default"/>
    <w:rsid w:val="00A82C55"/>
    <w:pPr>
      <w:spacing w:after="298"/>
    </w:pPr>
    <w:rPr>
      <w:color w:val="auto"/>
    </w:rPr>
  </w:style>
  <w:style w:type="paragraph" w:customStyle="1" w:styleId="CM38">
    <w:name w:val="CM38"/>
    <w:basedOn w:val="Default"/>
    <w:next w:val="Default"/>
    <w:rsid w:val="00A82C55"/>
    <w:pPr>
      <w:spacing w:line="286" w:lineRule="atLeast"/>
    </w:pPr>
    <w:rPr>
      <w:color w:val="auto"/>
    </w:rPr>
  </w:style>
  <w:style w:type="paragraph" w:customStyle="1" w:styleId="CM51">
    <w:name w:val="CM51"/>
    <w:basedOn w:val="Default"/>
    <w:next w:val="Default"/>
    <w:rsid w:val="00217F28"/>
    <w:pPr>
      <w:spacing w:after="543"/>
    </w:pPr>
    <w:rPr>
      <w:color w:val="auto"/>
    </w:rPr>
  </w:style>
  <w:style w:type="paragraph" w:customStyle="1" w:styleId="CM46">
    <w:name w:val="CM46"/>
    <w:basedOn w:val="Default"/>
    <w:next w:val="Default"/>
    <w:rsid w:val="004117C0"/>
    <w:pPr>
      <w:spacing w:line="286" w:lineRule="atLeast"/>
    </w:pPr>
    <w:rPr>
      <w:color w:val="auto"/>
    </w:rPr>
  </w:style>
  <w:style w:type="paragraph" w:styleId="af">
    <w:name w:val="Normal (Web)"/>
    <w:basedOn w:val="a0"/>
    <w:rsid w:val="00D523DC"/>
    <w:pPr>
      <w:spacing w:before="100" w:beforeAutospacing="1" w:after="100" w:afterAutospacing="1"/>
    </w:pPr>
    <w:rPr>
      <w:rFonts w:ascii="宋体" w:hAnsi="宋体" w:hint="eastAsia"/>
      <w:color w:val="000000"/>
    </w:rPr>
  </w:style>
  <w:style w:type="paragraph" w:styleId="af0">
    <w:name w:val="footnote text"/>
    <w:basedOn w:val="a0"/>
    <w:semiHidden/>
    <w:rsid w:val="00D841DB"/>
    <w:pPr>
      <w:snapToGrid w:val="0"/>
    </w:pPr>
    <w:rPr>
      <w:sz w:val="18"/>
      <w:szCs w:val="18"/>
    </w:rPr>
  </w:style>
  <w:style w:type="character" w:styleId="af1">
    <w:name w:val="footnote reference"/>
    <w:basedOn w:val="a1"/>
    <w:semiHidden/>
    <w:rsid w:val="00D841DB"/>
    <w:rPr>
      <w:vertAlign w:val="superscript"/>
    </w:rPr>
  </w:style>
  <w:style w:type="paragraph" w:styleId="40">
    <w:name w:val="toc 4"/>
    <w:basedOn w:val="a0"/>
    <w:next w:val="a0"/>
    <w:autoRedefine/>
    <w:semiHidden/>
    <w:rsid w:val="00C60EF6"/>
    <w:pPr>
      <w:widowControl w:val="0"/>
      <w:ind w:leftChars="600" w:left="1260"/>
      <w:jc w:val="both"/>
    </w:pPr>
    <w:rPr>
      <w:kern w:val="2"/>
      <w:sz w:val="21"/>
    </w:rPr>
  </w:style>
  <w:style w:type="paragraph" w:styleId="50">
    <w:name w:val="toc 5"/>
    <w:basedOn w:val="a0"/>
    <w:next w:val="a0"/>
    <w:autoRedefine/>
    <w:semiHidden/>
    <w:rsid w:val="00C60EF6"/>
    <w:pPr>
      <w:widowControl w:val="0"/>
      <w:ind w:leftChars="800" w:left="1680"/>
      <w:jc w:val="both"/>
    </w:pPr>
    <w:rPr>
      <w:kern w:val="2"/>
      <w:sz w:val="21"/>
    </w:rPr>
  </w:style>
  <w:style w:type="paragraph" w:styleId="60">
    <w:name w:val="toc 6"/>
    <w:basedOn w:val="a0"/>
    <w:next w:val="a0"/>
    <w:autoRedefine/>
    <w:semiHidden/>
    <w:rsid w:val="00C60EF6"/>
    <w:pPr>
      <w:widowControl w:val="0"/>
      <w:ind w:leftChars="1000" w:left="2100"/>
      <w:jc w:val="both"/>
    </w:pPr>
    <w:rPr>
      <w:kern w:val="2"/>
      <w:sz w:val="21"/>
    </w:rPr>
  </w:style>
  <w:style w:type="paragraph" w:styleId="70">
    <w:name w:val="toc 7"/>
    <w:basedOn w:val="a0"/>
    <w:next w:val="a0"/>
    <w:autoRedefine/>
    <w:semiHidden/>
    <w:rsid w:val="00C60EF6"/>
    <w:pPr>
      <w:widowControl w:val="0"/>
      <w:ind w:leftChars="1200" w:left="2520"/>
      <w:jc w:val="both"/>
    </w:pPr>
    <w:rPr>
      <w:kern w:val="2"/>
      <w:sz w:val="21"/>
    </w:rPr>
  </w:style>
  <w:style w:type="paragraph" w:styleId="80">
    <w:name w:val="toc 8"/>
    <w:basedOn w:val="a0"/>
    <w:next w:val="a0"/>
    <w:autoRedefine/>
    <w:semiHidden/>
    <w:rsid w:val="00C60EF6"/>
    <w:pPr>
      <w:widowControl w:val="0"/>
      <w:ind w:leftChars="1400" w:left="2940"/>
      <w:jc w:val="both"/>
    </w:pPr>
    <w:rPr>
      <w:kern w:val="2"/>
      <w:sz w:val="21"/>
    </w:rPr>
  </w:style>
  <w:style w:type="paragraph" w:styleId="90">
    <w:name w:val="toc 9"/>
    <w:basedOn w:val="a0"/>
    <w:next w:val="a0"/>
    <w:autoRedefine/>
    <w:semiHidden/>
    <w:rsid w:val="00C60EF6"/>
    <w:pPr>
      <w:widowControl w:val="0"/>
      <w:ind w:leftChars="1600" w:left="3360"/>
      <w:jc w:val="both"/>
    </w:pPr>
    <w:rPr>
      <w:kern w:val="2"/>
      <w:sz w:val="21"/>
    </w:rPr>
  </w:style>
  <w:style w:type="paragraph" w:customStyle="1" w:styleId="CM7">
    <w:name w:val="CM7"/>
    <w:basedOn w:val="Default"/>
    <w:next w:val="Default"/>
    <w:rsid w:val="00591135"/>
    <w:pPr>
      <w:spacing w:after="430"/>
    </w:pPr>
    <w:rPr>
      <w:color w:val="auto"/>
    </w:rPr>
  </w:style>
  <w:style w:type="paragraph" w:customStyle="1" w:styleId="CM8">
    <w:name w:val="CM8"/>
    <w:basedOn w:val="Default"/>
    <w:next w:val="Default"/>
    <w:rsid w:val="00591135"/>
    <w:pPr>
      <w:spacing w:after="60"/>
    </w:pPr>
    <w:rPr>
      <w:color w:val="auto"/>
    </w:rPr>
  </w:style>
  <w:style w:type="paragraph" w:customStyle="1" w:styleId="CM9">
    <w:name w:val="CM9"/>
    <w:basedOn w:val="Default"/>
    <w:next w:val="Default"/>
    <w:rsid w:val="00591135"/>
    <w:pPr>
      <w:spacing w:after="378"/>
    </w:pPr>
    <w:rPr>
      <w:color w:val="auto"/>
    </w:rPr>
  </w:style>
  <w:style w:type="paragraph" w:customStyle="1" w:styleId="CM3">
    <w:name w:val="CM3"/>
    <w:basedOn w:val="Default"/>
    <w:next w:val="Default"/>
    <w:rsid w:val="00591135"/>
    <w:pPr>
      <w:spacing w:line="313" w:lineRule="atLeast"/>
    </w:pPr>
    <w:rPr>
      <w:color w:val="auto"/>
    </w:rPr>
  </w:style>
  <w:style w:type="paragraph" w:customStyle="1" w:styleId="CM10">
    <w:name w:val="CM10"/>
    <w:basedOn w:val="Default"/>
    <w:next w:val="Default"/>
    <w:rsid w:val="00591135"/>
    <w:pPr>
      <w:spacing w:after="133"/>
    </w:pPr>
    <w:rPr>
      <w:color w:val="auto"/>
    </w:rPr>
  </w:style>
  <w:style w:type="paragraph" w:customStyle="1" w:styleId="CM6">
    <w:name w:val="CM6"/>
    <w:basedOn w:val="Default"/>
    <w:next w:val="Default"/>
    <w:rsid w:val="00591135"/>
    <w:pPr>
      <w:spacing w:line="400" w:lineRule="atLeast"/>
    </w:pPr>
    <w:rPr>
      <w:color w:val="auto"/>
    </w:rPr>
  </w:style>
  <w:style w:type="paragraph" w:customStyle="1" w:styleId="2TimesNewRoman">
    <w:name w:val="样式 正文文本缩进 2 + (西文) Times New Roman (中文) 宋体 小五 加粗 居中 行距: 固定值..."/>
    <w:basedOn w:val="21"/>
    <w:rsid w:val="000E51A7"/>
    <w:pPr>
      <w:widowControl w:val="0"/>
      <w:spacing w:line="240" w:lineRule="exact"/>
      <w:ind w:leftChars="0" w:left="0"/>
      <w:jc w:val="center"/>
    </w:pPr>
    <w:rPr>
      <w:rFonts w:eastAsia="Times New Roman" w:cs="宋体"/>
      <w:b/>
      <w:bCs/>
      <w:kern w:val="2"/>
      <w:sz w:val="18"/>
      <w:szCs w:val="20"/>
    </w:rPr>
  </w:style>
  <w:style w:type="character" w:customStyle="1" w:styleId="tw4winMark">
    <w:name w:val="tw4winMark"/>
    <w:rsid w:val="00242B9C"/>
    <w:rPr>
      <w:rFonts w:ascii="幼圆" w:eastAsia="幼圆"/>
      <w:vanish/>
      <w:color w:val="800080"/>
      <w:sz w:val="24"/>
      <w:vertAlign w:val="subscript"/>
    </w:rPr>
  </w:style>
  <w:style w:type="character" w:customStyle="1" w:styleId="o">
    <w:name w:val="??¡ì???¡ìo? ???¡ì??"/>
    <w:rsid w:val="00883831"/>
    <w:rPr>
      <w:rFonts w:ascii="宋体" w:eastAsia="宋体" w:hAnsi="宋体"/>
      <w:sz w:val="21"/>
      <w:szCs w:val="21"/>
    </w:rPr>
  </w:style>
  <w:style w:type="paragraph" w:styleId="32">
    <w:name w:val="Body Text 3"/>
    <w:basedOn w:val="a0"/>
    <w:rsid w:val="00187A6C"/>
    <w:pPr>
      <w:spacing w:after="120"/>
    </w:pPr>
    <w:rPr>
      <w:sz w:val="16"/>
      <w:szCs w:val="16"/>
    </w:rPr>
  </w:style>
  <w:style w:type="paragraph" w:styleId="af2">
    <w:name w:val="Document Map"/>
    <w:basedOn w:val="a0"/>
    <w:semiHidden/>
    <w:rsid w:val="00D44189"/>
    <w:pPr>
      <w:shd w:val="clear" w:color="auto" w:fill="000080"/>
    </w:pPr>
    <w:rPr>
      <w:rFonts w:ascii="宋体"/>
      <w:sz w:val="20"/>
      <w:szCs w:val="20"/>
    </w:rPr>
  </w:style>
  <w:style w:type="character" w:customStyle="1" w:styleId="font2">
    <w:name w:val="font2"/>
    <w:basedOn w:val="a1"/>
    <w:rsid w:val="004A261C"/>
  </w:style>
  <w:style w:type="paragraph" w:customStyle="1" w:styleId="CM108">
    <w:name w:val="CM108"/>
    <w:basedOn w:val="Default"/>
    <w:next w:val="Default"/>
    <w:rsid w:val="004A261C"/>
    <w:pPr>
      <w:spacing w:after="70"/>
    </w:pPr>
    <w:rPr>
      <w:rFonts w:ascii="DLCGG G+ Helvetica" w:eastAsia="DLCGG G+ Helvetica"/>
      <w:color w:val="auto"/>
    </w:rPr>
  </w:style>
  <w:style w:type="character" w:styleId="af3">
    <w:name w:val="annotation reference"/>
    <w:basedOn w:val="a1"/>
    <w:semiHidden/>
    <w:rsid w:val="004A261C"/>
    <w:rPr>
      <w:sz w:val="21"/>
      <w:szCs w:val="21"/>
    </w:rPr>
  </w:style>
  <w:style w:type="paragraph" w:styleId="af4">
    <w:name w:val="annotation text"/>
    <w:basedOn w:val="a0"/>
    <w:link w:val="Char0"/>
    <w:semiHidden/>
    <w:rsid w:val="004A261C"/>
    <w:pPr>
      <w:widowControl w:val="0"/>
    </w:pPr>
    <w:rPr>
      <w:kern w:val="2"/>
      <w:sz w:val="21"/>
    </w:rPr>
  </w:style>
  <w:style w:type="paragraph" w:styleId="af5">
    <w:name w:val="Balloon Text"/>
    <w:basedOn w:val="a0"/>
    <w:semiHidden/>
    <w:rsid w:val="004A261C"/>
    <w:rPr>
      <w:sz w:val="18"/>
      <w:szCs w:val="18"/>
    </w:rPr>
  </w:style>
  <w:style w:type="paragraph" w:customStyle="1" w:styleId="20">
    <w:name w:val="样式2"/>
    <w:basedOn w:val="af"/>
    <w:next w:val="4"/>
    <w:rsid w:val="00556809"/>
    <w:pPr>
      <w:numPr>
        <w:ilvl w:val="1"/>
        <w:numId w:val="11"/>
      </w:numPr>
      <w:spacing w:before="0" w:beforeAutospacing="0" w:after="0" w:afterAutospacing="0" w:line="400" w:lineRule="exact"/>
    </w:pPr>
    <w:rPr>
      <w:rFonts w:ascii="黑体" w:eastAsia="黑体" w:hint="default"/>
      <w:color w:val="auto"/>
    </w:rPr>
  </w:style>
  <w:style w:type="character" w:customStyle="1" w:styleId="4Char">
    <w:name w:val="标题 4 Char"/>
    <w:aliases w:val="标题 4 Char Char Char1,标题 4 Char Char Char Char,--F4 Char1,heading 4 Char,Heading 4 Char Char,标题 4 Char2 Char Char,标题 4 Char1 Char Char Char,标题 4 Char3 Char Char Char Char Char,标题 4 Char2 Char Char Char Char Char Char,--F4 Char Char,h4 Char"/>
    <w:basedOn w:val="a1"/>
    <w:link w:val="4"/>
    <w:rsid w:val="007156CD"/>
    <w:rPr>
      <w:rFonts w:eastAsia="PMingLiU"/>
      <w:bCs/>
      <w:kern w:val="2"/>
      <w:sz w:val="24"/>
      <w:szCs w:val="28"/>
      <w:lang w:val="en-US" w:eastAsia="zh-TW" w:bidi="ar-SA"/>
    </w:rPr>
  </w:style>
  <w:style w:type="paragraph" w:styleId="af6">
    <w:name w:val="Normal Indent"/>
    <w:aliases w:val="表正文,正文非缩进"/>
    <w:basedOn w:val="a0"/>
    <w:autoRedefine/>
    <w:rsid w:val="007C52E8"/>
    <w:pPr>
      <w:widowControl w:val="0"/>
      <w:adjustRightInd w:val="0"/>
      <w:spacing w:line="360" w:lineRule="auto"/>
      <w:ind w:left="420"/>
      <w:textAlignment w:val="baseline"/>
    </w:pPr>
    <w:rPr>
      <w:rFonts w:ascii="宋体" w:hAnsi="宋体"/>
      <w:color w:val="0000FF"/>
      <w:sz w:val="21"/>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9E22AD"/>
    <w:pPr>
      <w:widowControl w:val="0"/>
      <w:spacing w:line="360" w:lineRule="auto"/>
      <w:ind w:left="420"/>
      <w:jc w:val="both"/>
      <w:textAlignment w:val="baseline"/>
    </w:pPr>
    <w:rPr>
      <w:rFonts w:ascii="Arial" w:hAnsi="Arial" w:cs="Arial"/>
      <w:kern w:val="2"/>
      <w:sz w:val="21"/>
    </w:rPr>
  </w:style>
  <w:style w:type="paragraph" w:customStyle="1" w:styleId="TableHeading">
    <w:name w:val="Table Heading"/>
    <w:basedOn w:val="a0"/>
    <w:link w:val="TableHeadingChar"/>
    <w:rsid w:val="007F520B"/>
    <w:pPr>
      <w:keepNext/>
      <w:widowControl w:val="0"/>
      <w:topLinePunct/>
      <w:adjustRightInd w:val="0"/>
      <w:snapToGrid w:val="0"/>
      <w:spacing w:before="80" w:after="80" w:line="240" w:lineRule="atLeast"/>
    </w:pPr>
    <w:rPr>
      <w:rFonts w:ascii="Book Antiqua" w:eastAsia="黑体" w:hAnsi="Book Antiqua" w:cs="Book Antiqua"/>
      <w:bCs/>
      <w:snapToGrid w:val="0"/>
      <w:sz w:val="21"/>
      <w:szCs w:val="21"/>
    </w:rPr>
  </w:style>
  <w:style w:type="character" w:customStyle="1" w:styleId="TableHeadingChar">
    <w:name w:val="Table Heading Char"/>
    <w:basedOn w:val="a1"/>
    <w:link w:val="TableHeading"/>
    <w:rsid w:val="007F520B"/>
    <w:rPr>
      <w:rFonts w:ascii="Book Antiqua" w:eastAsia="黑体" w:hAnsi="Book Antiqua" w:cs="Book Antiqua"/>
      <w:bCs/>
      <w:snapToGrid w:val="0"/>
      <w:sz w:val="21"/>
      <w:szCs w:val="21"/>
      <w:lang w:val="en-US" w:eastAsia="zh-CN" w:bidi="ar-SA"/>
    </w:rPr>
  </w:style>
  <w:style w:type="paragraph" w:customStyle="1" w:styleId="TableText">
    <w:name w:val="Table Text"/>
    <w:basedOn w:val="a0"/>
    <w:link w:val="TableTextChar"/>
    <w:rsid w:val="00E61EFA"/>
    <w:pPr>
      <w:widowControl w:val="0"/>
      <w:topLinePunct/>
      <w:adjustRightInd w:val="0"/>
      <w:snapToGrid w:val="0"/>
      <w:spacing w:before="80" w:after="80" w:line="240" w:lineRule="atLeast"/>
    </w:pPr>
    <w:rPr>
      <w:rFonts w:cs="Arial"/>
      <w:snapToGrid w:val="0"/>
      <w:sz w:val="21"/>
      <w:szCs w:val="21"/>
    </w:rPr>
  </w:style>
  <w:style w:type="character" w:customStyle="1" w:styleId="TableTextChar">
    <w:name w:val="Table Text Char"/>
    <w:basedOn w:val="a1"/>
    <w:link w:val="TableText"/>
    <w:rsid w:val="00E61EFA"/>
    <w:rPr>
      <w:rFonts w:eastAsia="宋体" w:cs="Arial"/>
      <w:snapToGrid w:val="0"/>
      <w:sz w:val="21"/>
      <w:szCs w:val="21"/>
      <w:lang w:val="en-US" w:eastAsia="zh-CN" w:bidi="ar-SA"/>
    </w:rPr>
  </w:style>
  <w:style w:type="table" w:customStyle="1" w:styleId="Table">
    <w:name w:val="Table"/>
    <w:basedOn w:val="af7"/>
    <w:rsid w:val="00E61EFA"/>
    <w:pPr>
      <w:widowControl w:val="0"/>
    </w:pPr>
    <w:rPr>
      <w:rFonts w:cs="Arial"/>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ItemListinTable">
    <w:name w:val="Item List in Table"/>
    <w:basedOn w:val="a0"/>
    <w:rsid w:val="00E61EFA"/>
    <w:pPr>
      <w:numPr>
        <w:numId w:val="19"/>
      </w:numPr>
      <w:topLinePunct/>
      <w:adjustRightInd w:val="0"/>
      <w:snapToGrid w:val="0"/>
      <w:spacing w:before="80" w:after="80" w:line="240" w:lineRule="atLeast"/>
    </w:pPr>
    <w:rPr>
      <w:rFonts w:cs="Arial"/>
      <w:sz w:val="21"/>
      <w:szCs w:val="21"/>
    </w:rPr>
  </w:style>
  <w:style w:type="table" w:styleId="af7">
    <w:name w:val="Table Professional"/>
    <w:basedOn w:val="a2"/>
    <w:rsid w:val="00E61E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2Char1">
    <w:name w:val="标题 2 Char1"/>
    <w:basedOn w:val="a1"/>
    <w:rsid w:val="00C51997"/>
    <w:rPr>
      <w:rFonts w:eastAsia="宋体" w:cs="Arial"/>
      <w:b/>
      <w:bCs/>
      <w:iCs/>
      <w:sz w:val="24"/>
      <w:szCs w:val="28"/>
      <w:lang w:val="en-US" w:eastAsia="zh-CN" w:bidi="ar-SA"/>
    </w:rPr>
  </w:style>
  <w:style w:type="paragraph" w:customStyle="1" w:styleId="af8">
    <w:name w:val="正文对齐"/>
    <w:basedOn w:val="a0"/>
    <w:link w:val="Char1"/>
    <w:qFormat/>
    <w:rsid w:val="00327103"/>
    <w:pPr>
      <w:widowControl w:val="0"/>
      <w:spacing w:after="120"/>
      <w:ind w:leftChars="400" w:left="400"/>
      <w:jc w:val="both"/>
    </w:pPr>
    <w:rPr>
      <w:kern w:val="2"/>
      <w:sz w:val="21"/>
      <w:szCs w:val="21"/>
    </w:rPr>
  </w:style>
  <w:style w:type="character" w:customStyle="1" w:styleId="Char1">
    <w:name w:val="正文对齐 Char"/>
    <w:basedOn w:val="a1"/>
    <w:link w:val="af8"/>
    <w:rsid w:val="00327103"/>
    <w:rPr>
      <w:kern w:val="2"/>
      <w:sz w:val="21"/>
      <w:szCs w:val="21"/>
    </w:rPr>
  </w:style>
  <w:style w:type="paragraph" w:customStyle="1" w:styleId="ItemStep">
    <w:name w:val="Item Step"/>
    <w:rsid w:val="00327103"/>
    <w:pPr>
      <w:tabs>
        <w:tab w:val="num" w:pos="2126"/>
      </w:tabs>
      <w:adjustRightInd w:val="0"/>
      <w:snapToGrid w:val="0"/>
      <w:spacing w:before="80" w:after="80" w:line="240" w:lineRule="atLeast"/>
      <w:ind w:left="2126" w:hanging="425"/>
      <w:jc w:val="both"/>
      <w:outlineLvl w:val="6"/>
    </w:pPr>
    <w:rPr>
      <w:rFonts w:cs="Arial"/>
      <w:sz w:val="21"/>
      <w:szCs w:val="21"/>
    </w:rPr>
  </w:style>
  <w:style w:type="paragraph" w:customStyle="1" w:styleId="a">
    <w:name w:val="并列圆点"/>
    <w:basedOn w:val="a0"/>
    <w:link w:val="Char2"/>
    <w:qFormat/>
    <w:rsid w:val="007E3982"/>
    <w:pPr>
      <w:widowControl w:val="0"/>
      <w:numPr>
        <w:numId w:val="26"/>
      </w:numPr>
      <w:jc w:val="both"/>
    </w:pPr>
    <w:rPr>
      <w:kern w:val="2"/>
      <w:sz w:val="21"/>
      <w:szCs w:val="21"/>
    </w:rPr>
  </w:style>
  <w:style w:type="character" w:customStyle="1" w:styleId="Char2">
    <w:name w:val="并列圆点 Char"/>
    <w:basedOn w:val="a1"/>
    <w:link w:val="a"/>
    <w:rsid w:val="007E3982"/>
    <w:rPr>
      <w:kern w:val="2"/>
      <w:sz w:val="21"/>
      <w:szCs w:val="21"/>
    </w:rPr>
  </w:style>
  <w:style w:type="paragraph" w:customStyle="1" w:styleId="af9">
    <w:name w:val="图注"/>
    <w:basedOn w:val="a5"/>
    <w:link w:val="Char3"/>
    <w:qFormat/>
    <w:rsid w:val="003769D4"/>
    <w:pPr>
      <w:keepNext/>
      <w:topLinePunct/>
      <w:adjustRightInd w:val="0"/>
      <w:snapToGrid w:val="0"/>
      <w:spacing w:line="240" w:lineRule="atLeast"/>
      <w:jc w:val="center"/>
    </w:pPr>
    <w:rPr>
      <w:kern w:val="2"/>
      <w:sz w:val="21"/>
    </w:rPr>
  </w:style>
  <w:style w:type="character" w:customStyle="1" w:styleId="Char3">
    <w:name w:val="图注 Char"/>
    <w:basedOn w:val="a1"/>
    <w:link w:val="af9"/>
    <w:rsid w:val="003769D4"/>
    <w:rPr>
      <w:rFonts w:ascii="Arial" w:eastAsia="黑体" w:hAnsi="Arial" w:cs="Arial"/>
      <w:kern w:val="2"/>
      <w:sz w:val="21"/>
    </w:rPr>
  </w:style>
  <w:style w:type="paragraph" w:styleId="afa">
    <w:name w:val="annotation subject"/>
    <w:basedOn w:val="af4"/>
    <w:next w:val="af4"/>
    <w:link w:val="Char4"/>
    <w:rsid w:val="00694FE1"/>
    <w:pPr>
      <w:widowControl/>
    </w:pPr>
    <w:rPr>
      <w:b/>
      <w:bCs/>
      <w:kern w:val="0"/>
      <w:sz w:val="24"/>
    </w:rPr>
  </w:style>
  <w:style w:type="character" w:customStyle="1" w:styleId="Char0">
    <w:name w:val="批注文字 Char"/>
    <w:basedOn w:val="a1"/>
    <w:link w:val="af4"/>
    <w:semiHidden/>
    <w:rsid w:val="00694FE1"/>
    <w:rPr>
      <w:kern w:val="2"/>
      <w:sz w:val="21"/>
      <w:szCs w:val="24"/>
    </w:rPr>
  </w:style>
  <w:style w:type="character" w:customStyle="1" w:styleId="Char4">
    <w:name w:val="批注主题 Char"/>
    <w:basedOn w:val="Char0"/>
    <w:link w:val="afa"/>
    <w:rsid w:val="00694FE1"/>
    <w:rPr>
      <w:kern w:val="2"/>
      <w:sz w:val="21"/>
      <w:szCs w:val="24"/>
    </w:rPr>
  </w:style>
  <w:style w:type="paragraph" w:styleId="afb">
    <w:name w:val="List Paragraph"/>
    <w:basedOn w:val="a0"/>
    <w:uiPriority w:val="34"/>
    <w:qFormat/>
    <w:rsid w:val="00AE22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8548">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719742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cid:image002.jpg@01D00EE8.C5653450"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cid:image003.png@01D00EE8.C565345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jpeg"/><Relationship Id="rId27"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ormal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558</TotalTime>
  <Pages>12</Pages>
  <Words>2092</Words>
  <Characters>11927</Characters>
  <Application>Microsoft Office Word</Application>
  <DocSecurity>0</DocSecurity>
  <Lines>99</Lines>
  <Paragraphs>27</Paragraphs>
  <ScaleCrop>false</ScaleCrop>
  <Company>MS</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Series Indoor IP Camera Quick Start Guide</dc:title>
  <dc:creator>Merry</dc:creator>
  <cp:lastModifiedBy>沈侃</cp:lastModifiedBy>
  <cp:revision>52</cp:revision>
  <cp:lastPrinted>2016-08-29T02:53:00Z</cp:lastPrinted>
  <dcterms:created xsi:type="dcterms:W3CDTF">2014-12-23T11:36:00Z</dcterms:created>
  <dcterms:modified xsi:type="dcterms:W3CDTF">2016-08-29T02:54:00Z</dcterms:modified>
</cp:coreProperties>
</file>